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2" w:rsidRDefault="00C43412" w:rsidP="00411CC6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 w:rsidRPr="004B59D9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 группа FCI</w:t>
      </w:r>
    </w:p>
    <w:p w:rsidR="00C43412" w:rsidRDefault="00C43412" w:rsidP="00972E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6B33">
        <w:rPr>
          <w:rFonts w:ascii="Times New Roman" w:hAnsi="Times New Roman" w:cs="Times New Roman"/>
          <w:b/>
          <w:bCs/>
          <w:sz w:val="32"/>
          <w:szCs w:val="32"/>
        </w:rPr>
        <w:t>АВСТРАЛИЙСКАЯ  ОВЧАРКА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5F7AE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 w:rsidRPr="007452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7452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B59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7452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щенков</w:t>
      </w:r>
    </w:p>
    <w:p w:rsidR="00C43412" w:rsidRPr="007452E1" w:rsidRDefault="00C43412" w:rsidP="005F7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НОРМАРИ</w:t>
      </w:r>
      <w:r w:rsidRPr="005F7A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МЭРИ</w:t>
      </w:r>
      <w:r w:rsidRPr="005F7A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МИЛЕНЖЕР</w:t>
      </w:r>
      <w:r w:rsidRPr="005F7AE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F7AE7">
        <w:rPr>
          <w:rFonts w:ascii="Times New Roman" w:hAnsi="Times New Roman" w:cs="Times New Roman"/>
          <w:sz w:val="28"/>
          <w:szCs w:val="28"/>
        </w:rPr>
        <w:t xml:space="preserve">  14.01.0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7AE7">
        <w:rPr>
          <w:rFonts w:ascii="Times New Roman" w:hAnsi="Times New Roman" w:cs="Times New Roman"/>
          <w:sz w:val="28"/>
          <w:szCs w:val="28"/>
        </w:rPr>
        <w:t>,</w:t>
      </w:r>
      <w:r w:rsidRPr="001D49C0">
        <w:rPr>
          <w:rFonts w:ascii="Times New Roman" w:hAnsi="Times New Roman" w:cs="Times New Roman"/>
          <w:sz w:val="28"/>
          <w:szCs w:val="28"/>
        </w:rPr>
        <w:t>трехцв</w:t>
      </w:r>
      <w:r w:rsidRPr="005F7AE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5F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2434428</w:t>
      </w:r>
      <w:r w:rsidRPr="005F7A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DNJ</w:t>
      </w:r>
      <w:r w:rsidRPr="005F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1308</w:t>
      </w:r>
      <w:r w:rsidRPr="005F7AE7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Dunkindonuts</w:t>
      </w:r>
      <w:r w:rsidRPr="005F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Del</w:t>
      </w:r>
      <w:r w:rsidRPr="005F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Whymper</w:t>
      </w:r>
      <w:r w:rsidRPr="005F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Delleg</w:t>
      </w:r>
      <w:r w:rsidRPr="005F7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Jorasses</w:t>
      </w:r>
      <w:r w:rsidRPr="005F7AE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Twincreeks</w:t>
      </w:r>
      <w:r w:rsidRPr="005F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5F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Lights</w:t>
      </w:r>
      <w:r w:rsidRPr="005F7A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5F7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Орлова</w:t>
      </w:r>
      <w:r w:rsidRPr="005F7A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вл</w:t>
      </w:r>
      <w:r w:rsidRPr="005F7A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Стасюк Е., г. Тула, пр. Ленина, 143в-6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461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Default="00C43412" w:rsidP="00E71E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Кобели </w:t>
      </w:r>
    </w:p>
    <w:p w:rsidR="00C43412" w:rsidRDefault="00C43412" w:rsidP="008B2FD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7452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B59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7452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43412" w:rsidRPr="00606082" w:rsidRDefault="00C43412" w:rsidP="0060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НЕБЕСНЫЙ</w:t>
      </w:r>
      <w:r w:rsidRPr="0060608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АЛЬЯНС</w:t>
      </w:r>
      <w:r w:rsidRPr="0060608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ВИВАТ</w:t>
      </w:r>
      <w:r w:rsidRPr="0060608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АЙК</w:t>
      </w:r>
      <w:r w:rsidRPr="0060608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НОРМАРИ</w:t>
      </w:r>
      <w:r w:rsidRPr="0060608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060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27.04.08</w:t>
      </w:r>
      <w:r w:rsidRPr="006060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рыже-мраморный</w:t>
      </w:r>
      <w:r w:rsidRPr="006060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60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223…</w:t>
      </w:r>
      <w:r w:rsidRPr="006060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KFY</w:t>
      </w:r>
      <w:r w:rsidRPr="00606082">
        <w:rPr>
          <w:rFonts w:ascii="Times New Roman" w:hAnsi="Times New Roman" w:cs="Times New Roman"/>
          <w:sz w:val="28"/>
          <w:szCs w:val="28"/>
        </w:rPr>
        <w:t xml:space="preserve"> 630, (</w:t>
      </w:r>
      <w:r>
        <w:rPr>
          <w:rFonts w:ascii="Times New Roman" w:hAnsi="Times New Roman" w:cs="Times New Roman"/>
          <w:sz w:val="28"/>
          <w:szCs w:val="28"/>
          <w:lang w:val="en-US"/>
        </w:rPr>
        <w:t>Dunkindonuts</w:t>
      </w:r>
      <w:r w:rsidRPr="0060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Del</w:t>
      </w:r>
      <w:r w:rsidRPr="0060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Whymper</w:t>
      </w:r>
      <w:r w:rsidRPr="0060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Delleg</w:t>
      </w:r>
      <w:r w:rsidRPr="006060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Jorasses</w:t>
      </w:r>
      <w:r w:rsidRPr="0060608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Belle</w:t>
      </w:r>
      <w:r w:rsidRPr="006060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060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Nuit</w:t>
      </w:r>
      <w:r w:rsidRPr="0060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60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Chemins</w:t>
      </w:r>
      <w:r w:rsidRPr="0060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Cathares</w:t>
      </w:r>
      <w:r w:rsidRPr="0060608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6060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Сидоренко</w:t>
      </w:r>
      <w:r w:rsidRPr="006060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6060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Орлова М.,г</w:t>
      </w:r>
      <w:r w:rsidRPr="006060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Тула, Косая Гора, Орловское ш., 77</w:t>
      </w:r>
      <w:r w:rsidRPr="0060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6060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Pr="00606082" w:rsidRDefault="00C43412" w:rsidP="00606082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060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6060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B59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60608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3A7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E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НОРМАРИ</w:t>
      </w:r>
      <w:r w:rsidRPr="00CC6E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ЛАРРИ</w:t>
      </w:r>
      <w:r w:rsidRPr="00CC6E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</w:t>
      </w:r>
      <w:r w:rsidRPr="00CC6E17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  14.01.08,</w:t>
      </w:r>
      <w:r w:rsidRPr="001D49C0">
        <w:rPr>
          <w:rFonts w:ascii="Times New Roman" w:hAnsi="Times New Roman" w:cs="Times New Roman"/>
          <w:sz w:val="28"/>
          <w:szCs w:val="28"/>
        </w:rPr>
        <w:t>трехцв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 2188587, </w:t>
      </w:r>
      <w:r>
        <w:rPr>
          <w:rFonts w:ascii="Times New Roman" w:hAnsi="Times New Roman" w:cs="Times New Roman"/>
          <w:sz w:val="28"/>
          <w:szCs w:val="28"/>
          <w:lang w:val="en-US"/>
        </w:rPr>
        <w:t>DNJ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 960, (</w:t>
      </w:r>
      <w:r>
        <w:rPr>
          <w:rFonts w:ascii="Times New Roman" w:hAnsi="Times New Roman" w:cs="Times New Roman"/>
          <w:sz w:val="28"/>
          <w:szCs w:val="28"/>
          <w:lang w:val="en-US"/>
        </w:rPr>
        <w:t>Dunkindonuts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Del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Whymper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Delleg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Jorasses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Twincreeks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Lights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Орлова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Дмитриева С.         г. Москва, ул. Южнобутовская, 117-187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461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Pr="007452E1" w:rsidRDefault="00C43412" w:rsidP="003A779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 w:rsidRPr="007452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7452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B59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7452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CC6E17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4.</w:t>
      </w:r>
      <w:r w:rsidRPr="00CC6E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НОРМАРИ</w:t>
      </w:r>
      <w:r w:rsidRPr="00CC6E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РЕЙНА</w:t>
      </w:r>
      <w:r w:rsidRPr="00CC6E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КУН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>, 07.07.06, 3-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 1920801, </w:t>
      </w:r>
      <w:r>
        <w:rPr>
          <w:rFonts w:ascii="Times New Roman" w:hAnsi="Times New Roman" w:cs="Times New Roman"/>
          <w:sz w:val="28"/>
          <w:szCs w:val="28"/>
          <w:lang w:val="en-US"/>
        </w:rPr>
        <w:t>DNJ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 621, (</w:t>
      </w:r>
      <w:r>
        <w:rPr>
          <w:rFonts w:ascii="Times New Roman" w:hAnsi="Times New Roman" w:cs="Times New Roman"/>
          <w:sz w:val="28"/>
          <w:szCs w:val="28"/>
          <w:lang w:val="en-US"/>
        </w:rPr>
        <w:t>Briarbrooks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Take It To</w:t>
      </w:r>
      <w:r w:rsidRPr="00CC6E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Max * Belgiegirl van Nattrekya</w:t>
      </w:r>
      <w:r w:rsidRPr="001D49C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1D49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Орлова</w:t>
      </w:r>
      <w:r w:rsidRPr="0046109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вл. Кучеренок </w:t>
      </w:r>
      <w:r w:rsidRPr="00461091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>Орлова,       г.  Москва, ул. Мишина, 4-1</w:t>
      </w:r>
      <w:r w:rsidRPr="00461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461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Default="00C43412" w:rsidP="0046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Pr="00FF6B33" w:rsidRDefault="00C43412" w:rsidP="001335F9">
      <w:pPr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FF6B33">
        <w:rPr>
          <w:rFonts w:ascii="Times New Roman" w:hAnsi="Times New Roman" w:cs="Times New Roman"/>
          <w:b/>
          <w:bCs/>
          <w:sz w:val="32"/>
          <w:szCs w:val="32"/>
        </w:rPr>
        <w:t>БЕЛАЯ ШВЕЙЦАРСКАЯ ОВЧАРКА</w:t>
      </w:r>
    </w:p>
    <w:p w:rsidR="00C43412" w:rsidRDefault="00C43412" w:rsidP="001335F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</w:t>
      </w:r>
      <w:r w:rsidRPr="008B2FD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C43412" w:rsidRDefault="00C43412" w:rsidP="008B2FD1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4B59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B59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Default="00C43412" w:rsidP="00133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BALTIC</w:t>
      </w: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BEAUTY</w:t>
      </w: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PERFECT</w:t>
      </w: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CREATION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,  30.06.08, </w:t>
      </w:r>
      <w:r>
        <w:rPr>
          <w:rFonts w:ascii="Times New Roman" w:hAnsi="Times New Roman" w:cs="Times New Roman"/>
          <w:sz w:val="28"/>
          <w:szCs w:val="28"/>
        </w:rPr>
        <w:t>белый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LV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-19705/08, </w:t>
      </w:r>
      <w:r>
        <w:rPr>
          <w:rFonts w:ascii="Times New Roman" w:hAnsi="Times New Roman" w:cs="Times New Roman"/>
          <w:sz w:val="28"/>
          <w:szCs w:val="28"/>
        </w:rPr>
        <w:t>чип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>,                 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Amaroq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Mountain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Austria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Erodike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Thalia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Donnevara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Shirmane</w:t>
      </w:r>
      <w:r w:rsidRPr="006D09D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Латвия</w:t>
      </w:r>
      <w:r w:rsidRPr="006D09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09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Рига</w:t>
      </w:r>
      <w:r w:rsidRPr="006D0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6D09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Default="00C43412" w:rsidP="00CC6E17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АВРОРА  ОФ  ЗЕ  ФОЛИНГ  СТАРС</w:t>
      </w:r>
      <w:r w:rsidRPr="006635F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12.04.08</w:t>
      </w:r>
      <w:r w:rsidRPr="006635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белый</w:t>
      </w:r>
      <w:r w:rsidRPr="006635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 2284303</w:t>
      </w:r>
      <w:r w:rsidRPr="006635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WWL</w:t>
      </w:r>
      <w:r w:rsidRPr="006635F3">
        <w:rPr>
          <w:rFonts w:ascii="Times New Roman" w:hAnsi="Times New Roman" w:cs="Times New Roman"/>
          <w:sz w:val="28"/>
          <w:szCs w:val="28"/>
        </w:rPr>
        <w:t xml:space="preserve"> 2292,                  (</w:t>
      </w:r>
      <w:r>
        <w:rPr>
          <w:rFonts w:ascii="Times New Roman" w:hAnsi="Times New Roman" w:cs="Times New Roman"/>
          <w:sz w:val="28"/>
          <w:szCs w:val="28"/>
        </w:rPr>
        <w:t>Фенди Лок Клариус * Варвара из Соснового Бора</w:t>
      </w:r>
      <w:r w:rsidRPr="006635F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6635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Любашина,</w:t>
      </w:r>
      <w:r w:rsidRPr="0066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6635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Косолапова М.</w:t>
      </w:r>
      <w:r w:rsidRPr="006635F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г. Калуга, ул. Салтыкова-Щедрина, 74-1-80</w:t>
      </w:r>
      <w:r w:rsidRPr="00663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6635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Default="00C43412" w:rsidP="00133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133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Pr="006635F3" w:rsidRDefault="00C43412" w:rsidP="00133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831BA5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</w:t>
      </w:r>
      <w:r w:rsidRPr="004B59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рабочий</w:t>
      </w:r>
    </w:p>
    <w:p w:rsidR="00C43412" w:rsidRPr="00831BA5" w:rsidRDefault="00C43412" w:rsidP="0046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JETY</w:t>
      </w: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HIEMROD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,  31.05.07, </w:t>
      </w:r>
      <w:r>
        <w:rPr>
          <w:rFonts w:ascii="Times New Roman" w:hAnsi="Times New Roman" w:cs="Times New Roman"/>
          <w:sz w:val="28"/>
          <w:szCs w:val="28"/>
        </w:rPr>
        <w:t>белый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LV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АКА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-50/08, </w:t>
      </w:r>
      <w:r>
        <w:rPr>
          <w:rFonts w:ascii="Times New Roman" w:hAnsi="Times New Roman" w:cs="Times New Roman"/>
          <w:sz w:val="28"/>
          <w:szCs w:val="28"/>
        </w:rPr>
        <w:t>чип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>,(</w:t>
      </w:r>
      <w:r>
        <w:rPr>
          <w:rFonts w:ascii="Times New Roman" w:hAnsi="Times New Roman" w:cs="Times New Roman"/>
          <w:sz w:val="28"/>
          <w:szCs w:val="28"/>
          <w:lang w:val="en-US"/>
        </w:rPr>
        <w:t>Berry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*  </w:t>
      </w:r>
      <w:r>
        <w:rPr>
          <w:rFonts w:ascii="Times New Roman" w:hAnsi="Times New Roman" w:cs="Times New Roman"/>
          <w:sz w:val="28"/>
          <w:szCs w:val="28"/>
          <w:lang w:val="en-US"/>
        </w:rPr>
        <w:t>Esprit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Hiemrod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Venema</w:t>
      </w:r>
      <w:r w:rsidRPr="00831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1BA5"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831B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Крайнева Т.</w:t>
      </w:r>
      <w:r w:rsidRPr="00831BA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Латвия</w:t>
      </w:r>
      <w:r w:rsidRPr="00831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31B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Рига</w:t>
      </w:r>
      <w:r w:rsidRPr="00831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831B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Pr="00546F6F" w:rsidRDefault="00C43412" w:rsidP="00546F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6F6F">
        <w:rPr>
          <w:rFonts w:ascii="Times New Roman" w:hAnsi="Times New Roman" w:cs="Times New Roman"/>
          <w:b/>
          <w:bCs/>
          <w:sz w:val="32"/>
          <w:szCs w:val="32"/>
        </w:rPr>
        <w:t>БРИАР</w:t>
      </w:r>
    </w:p>
    <w:p w:rsidR="00C43412" w:rsidRPr="00546F6F" w:rsidRDefault="00C43412" w:rsidP="00546F6F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</w:t>
      </w:r>
      <w:r w:rsidRPr="00546F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промежуточный</w:t>
      </w:r>
    </w:p>
    <w:p w:rsidR="00C43412" w:rsidRPr="00546F6F" w:rsidRDefault="00C43412" w:rsidP="00546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546F6F">
        <w:rPr>
          <w:rFonts w:ascii="Times New Roman" w:hAnsi="Times New Roman" w:cs="Times New Roman"/>
          <w:b/>
          <w:bCs/>
          <w:sz w:val="28"/>
          <w:szCs w:val="28"/>
        </w:rPr>
        <w:t>АДОНИС ВЕСЕННИЙ,</w:t>
      </w:r>
      <w:r w:rsidRPr="00546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23.04.08</w:t>
      </w:r>
      <w:r w:rsidRPr="00546F6F">
        <w:rPr>
          <w:rFonts w:ascii="Times New Roman" w:hAnsi="Times New Roman" w:cs="Times New Roman"/>
          <w:sz w:val="28"/>
          <w:szCs w:val="28"/>
        </w:rPr>
        <w:t>, пал</w:t>
      </w:r>
      <w:r>
        <w:rPr>
          <w:rFonts w:ascii="Times New Roman" w:hAnsi="Times New Roman" w:cs="Times New Roman"/>
          <w:sz w:val="28"/>
          <w:szCs w:val="28"/>
        </w:rPr>
        <w:t>евый</w:t>
      </w:r>
      <w:r w:rsidRPr="00546F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F6F">
        <w:rPr>
          <w:rFonts w:ascii="Times New Roman" w:hAnsi="Times New Roman" w:cs="Times New Roman"/>
          <w:sz w:val="28"/>
          <w:szCs w:val="28"/>
        </w:rPr>
        <w:t>РКФ 2334146, AUB 902, (Yurmis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F6F">
        <w:rPr>
          <w:rFonts w:ascii="Times New Roman" w:hAnsi="Times New Roman" w:cs="Times New Roman"/>
          <w:sz w:val="28"/>
          <w:szCs w:val="28"/>
        </w:rPr>
        <w:t xml:space="preserve"> Fidel Zeddikus Zul Zorander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546F6F">
        <w:rPr>
          <w:rFonts w:ascii="Times New Roman" w:hAnsi="Times New Roman" w:cs="Times New Roman"/>
          <w:sz w:val="28"/>
          <w:szCs w:val="28"/>
        </w:rPr>
        <w:t xml:space="preserve"> Frantsuzskaya Leg</w:t>
      </w:r>
      <w:r>
        <w:rPr>
          <w:rFonts w:ascii="Times New Roman" w:hAnsi="Times New Roman" w:cs="Times New Roman"/>
          <w:sz w:val="28"/>
          <w:szCs w:val="28"/>
        </w:rPr>
        <w:t>enda Valensia),зав. Яковлева</w:t>
      </w:r>
      <w:r w:rsidRPr="00546F6F">
        <w:rPr>
          <w:rFonts w:ascii="Times New Roman" w:hAnsi="Times New Roman" w:cs="Times New Roman"/>
          <w:sz w:val="28"/>
          <w:szCs w:val="28"/>
        </w:rPr>
        <w:t>, вл. Башкатов А.,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46F6F">
        <w:rPr>
          <w:rFonts w:ascii="Times New Roman" w:hAnsi="Times New Roman" w:cs="Times New Roman"/>
          <w:sz w:val="28"/>
          <w:szCs w:val="28"/>
        </w:rPr>
        <w:t xml:space="preserve">Подольск,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546F6F">
        <w:rPr>
          <w:rFonts w:ascii="Times New Roman" w:hAnsi="Times New Roman" w:cs="Times New Roman"/>
          <w:sz w:val="28"/>
          <w:szCs w:val="28"/>
        </w:rPr>
        <w:t>Барамзиной, 16-36.</w:t>
      </w:r>
      <w:r w:rsidRPr="00546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461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Pr="00461091" w:rsidRDefault="00C43412" w:rsidP="00D95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0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3412" w:rsidRPr="009761BE" w:rsidRDefault="00C43412" w:rsidP="00004562">
      <w:pPr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Pr="009761BE">
        <w:rPr>
          <w:rFonts w:ascii="Times New Roman" w:hAnsi="Times New Roman" w:cs="Times New Roman"/>
          <w:b/>
          <w:bCs/>
          <w:sz w:val="32"/>
          <w:szCs w:val="32"/>
        </w:rPr>
        <w:t>ВЕЛЬШ КОРГИ ПЕМБРОК</w:t>
      </w:r>
    </w:p>
    <w:p w:rsidR="00C43412" w:rsidRDefault="00C43412" w:rsidP="00004562">
      <w:pPr>
        <w:ind w:right="-1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</w:t>
      </w:r>
      <w:r w:rsidRPr="004B59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B59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00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ЛАЙФ</w:t>
      </w:r>
      <w:r w:rsidRPr="0000456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СПРИНГ  ФЛАИНГ  ФАНТОМ</w:t>
      </w:r>
      <w:r w:rsidRPr="000045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28.06.08</w:t>
      </w:r>
      <w:r w:rsidRPr="000045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рыж</w:t>
      </w:r>
      <w:r w:rsidRPr="000045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бел, РКФ</w:t>
      </w:r>
      <w:r w:rsidRPr="00004562">
        <w:rPr>
          <w:rFonts w:ascii="Times New Roman" w:hAnsi="Times New Roman" w:cs="Times New Roman"/>
          <w:sz w:val="28"/>
          <w:szCs w:val="28"/>
        </w:rPr>
        <w:t xml:space="preserve"> 2295868, </w:t>
      </w:r>
      <w:r>
        <w:rPr>
          <w:rFonts w:ascii="Times New Roman" w:hAnsi="Times New Roman" w:cs="Times New Roman"/>
          <w:sz w:val="28"/>
          <w:szCs w:val="28"/>
          <w:lang w:val="en-US"/>
        </w:rPr>
        <w:t>GXX</w:t>
      </w:r>
      <w:r w:rsidRPr="00004562">
        <w:rPr>
          <w:rFonts w:ascii="Times New Roman" w:hAnsi="Times New Roman" w:cs="Times New Roman"/>
          <w:sz w:val="28"/>
          <w:szCs w:val="28"/>
        </w:rPr>
        <w:t xml:space="preserve"> 146, (</w:t>
      </w:r>
      <w:r>
        <w:rPr>
          <w:rFonts w:ascii="Times New Roman" w:hAnsi="Times New Roman" w:cs="Times New Roman"/>
          <w:sz w:val="28"/>
          <w:szCs w:val="28"/>
          <w:lang w:val="en-US"/>
        </w:rPr>
        <w:t>Whitepoint</w:t>
      </w:r>
      <w:r w:rsidRPr="000045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Bob</w:t>
      </w:r>
      <w:r w:rsidRPr="00004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Marley</w:t>
      </w:r>
      <w:r w:rsidRPr="00004562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Андвол Миледи</w:t>
      </w:r>
      <w:r w:rsidRPr="0000456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0045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Леонтьева, вл</w:t>
      </w:r>
      <w:r w:rsidRPr="000045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Селезнева Л.,  Тул.обл.,    г. Новомосковск, ул. Орджоникидзе, 3а-102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00456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43412" w:rsidRDefault="00C43412" w:rsidP="00142F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ВОСТОЧНОЕВРОПЕЙСКАЯ ОВЧАРКА</w:t>
      </w:r>
    </w:p>
    <w:p w:rsidR="00C43412" w:rsidRPr="00FB4E6A" w:rsidRDefault="00C43412" w:rsidP="00972E78">
      <w:pPr>
        <w:spacing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43412" w:rsidRDefault="00C43412" w:rsidP="00F7000F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FB4E6A">
        <w:rPr>
          <w:rFonts w:ascii="Times New Roman" w:hAnsi="Times New Roman" w:cs="Times New Roman"/>
          <w:b/>
          <w:bCs/>
          <w:sz w:val="28"/>
          <w:szCs w:val="28"/>
        </w:rPr>
        <w:t xml:space="preserve">РАГДАЙ, </w:t>
      </w:r>
      <w:r>
        <w:rPr>
          <w:rFonts w:ascii="Times New Roman" w:hAnsi="Times New Roman" w:cs="Times New Roman"/>
          <w:sz w:val="28"/>
          <w:szCs w:val="28"/>
        </w:rPr>
        <w:t>29.09.08</w:t>
      </w:r>
      <w:r w:rsidRPr="00FB4E6A">
        <w:rPr>
          <w:rFonts w:ascii="Times New Roman" w:hAnsi="Times New Roman" w:cs="Times New Roman"/>
          <w:sz w:val="28"/>
          <w:szCs w:val="28"/>
        </w:rPr>
        <w:t>, чепр,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6A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E6A">
        <w:rPr>
          <w:rFonts w:ascii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hAnsi="Times New Roman" w:cs="Times New Roman"/>
          <w:sz w:val="28"/>
          <w:szCs w:val="28"/>
        </w:rPr>
        <w:t>DAU 510</w:t>
      </w:r>
      <w:r w:rsidRPr="00FB4E6A">
        <w:rPr>
          <w:rFonts w:ascii="Times New Roman" w:hAnsi="Times New Roman" w:cs="Times New Roman"/>
          <w:sz w:val="28"/>
          <w:szCs w:val="28"/>
        </w:rPr>
        <w:t>(Алмаз</w:t>
      </w:r>
      <w:r>
        <w:rPr>
          <w:rFonts w:ascii="Times New Roman" w:hAnsi="Times New Roman" w:cs="Times New Roman"/>
          <w:sz w:val="28"/>
          <w:szCs w:val="28"/>
        </w:rPr>
        <w:t xml:space="preserve"> * Айза),</w:t>
      </w:r>
      <w:r w:rsidRPr="00FB4E6A">
        <w:rPr>
          <w:rFonts w:ascii="Times New Roman" w:hAnsi="Times New Roman" w:cs="Times New Roman"/>
          <w:sz w:val="28"/>
          <w:szCs w:val="28"/>
        </w:rPr>
        <w:t xml:space="preserve">зав. Козлова </w:t>
      </w:r>
      <w:r>
        <w:rPr>
          <w:rFonts w:ascii="Times New Roman" w:hAnsi="Times New Roman" w:cs="Times New Roman"/>
          <w:sz w:val="28"/>
          <w:szCs w:val="28"/>
        </w:rPr>
        <w:t xml:space="preserve">,вл.Кашникова, </w:t>
      </w:r>
      <w:r w:rsidRPr="00FB4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B4E6A">
        <w:rPr>
          <w:rFonts w:ascii="Times New Roman" w:hAnsi="Times New Roman" w:cs="Times New Roman"/>
          <w:sz w:val="28"/>
          <w:szCs w:val="28"/>
        </w:rPr>
        <w:t xml:space="preserve">Тула,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FB4E6A">
        <w:rPr>
          <w:rFonts w:ascii="Times New Roman" w:hAnsi="Times New Roman" w:cs="Times New Roman"/>
          <w:sz w:val="28"/>
          <w:szCs w:val="28"/>
        </w:rPr>
        <w:t>Н.Руднева, 38.</w:t>
      </w:r>
      <w:r w:rsidRPr="00FB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C02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F7000F">
      <w:pPr>
        <w:ind w:right="-1"/>
        <w:rPr>
          <w:rFonts w:ascii="Times New Roman" w:hAnsi="Times New Roman" w:cs="Times New Roman"/>
          <w:b/>
          <w:bCs/>
          <w:sz w:val="36"/>
          <w:szCs w:val="36"/>
        </w:rPr>
      </w:pPr>
    </w:p>
    <w:p w:rsidR="00C43412" w:rsidRDefault="00C43412" w:rsidP="00830D74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C76">
        <w:rPr>
          <w:rFonts w:ascii="Times New Roman" w:hAnsi="Times New Roman" w:cs="Times New Roman"/>
          <w:b/>
          <w:bCs/>
          <w:sz w:val="32"/>
          <w:szCs w:val="32"/>
        </w:rPr>
        <w:t>КОЛЛИ Д-Ш</w:t>
      </w:r>
    </w:p>
    <w:p w:rsidR="00C43412" w:rsidRDefault="00C43412" w:rsidP="003A6C3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  <w:r w:rsidRPr="00875B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 w:rsidRPr="00875BFC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875B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Default="00C43412" w:rsidP="00BE0BEB">
      <w:pPr>
        <w:ind w:right="-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РАЙСИНГ  СТАР  ХРИЗАНТЕМА</w:t>
      </w:r>
      <w:r w:rsidRPr="00830D7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2C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24.03.08, </w:t>
      </w:r>
      <w:r w:rsidRPr="00830D74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>ол.</w:t>
      </w:r>
      <w:r w:rsidRPr="00830D74">
        <w:rPr>
          <w:rFonts w:ascii="Times New Roman" w:hAnsi="Times New Roman" w:cs="Times New Roman"/>
          <w:sz w:val="28"/>
          <w:szCs w:val="28"/>
        </w:rPr>
        <w:t xml:space="preserve">-белый,  РКФ </w:t>
      </w:r>
      <w:r>
        <w:rPr>
          <w:rFonts w:ascii="Times New Roman" w:hAnsi="Times New Roman" w:cs="Times New Roman"/>
          <w:sz w:val="28"/>
          <w:szCs w:val="28"/>
        </w:rPr>
        <w:t>2267437</w:t>
      </w:r>
      <w:r w:rsidRPr="00830D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JLC</w:t>
      </w:r>
      <w:r w:rsidRPr="00BE0BEB">
        <w:rPr>
          <w:rFonts w:ascii="Times New Roman" w:hAnsi="Times New Roman" w:cs="Times New Roman"/>
          <w:sz w:val="28"/>
          <w:szCs w:val="28"/>
        </w:rPr>
        <w:t xml:space="preserve"> 114</w:t>
      </w:r>
      <w:r w:rsidRPr="00830D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Мак Линвел Илластриас Ишу</w:t>
      </w:r>
      <w:r w:rsidRPr="0083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 Райсинг Стар Рейнбоу Спрингс),</w:t>
      </w:r>
      <w:r w:rsidRPr="00830D74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D74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>Черникова С.</w:t>
      </w:r>
      <w:r w:rsidRPr="00830D74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оск.обл, г. Ступино, </w:t>
      </w:r>
      <w:r w:rsidRPr="00830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Акри, 18-7</w:t>
      </w:r>
      <w:r w:rsidRPr="006D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C02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Pr="00972C76" w:rsidRDefault="00C43412" w:rsidP="00830D74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972E7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830D74">
        <w:rPr>
          <w:rFonts w:ascii="Times New Roman" w:hAnsi="Times New Roman" w:cs="Times New Roman"/>
          <w:b/>
          <w:bCs/>
          <w:sz w:val="28"/>
          <w:szCs w:val="28"/>
        </w:rPr>
        <w:t>ФАКБАР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D74">
        <w:rPr>
          <w:rFonts w:ascii="Times New Roman" w:hAnsi="Times New Roman" w:cs="Times New Roman"/>
          <w:b/>
          <w:bCs/>
          <w:sz w:val="28"/>
          <w:szCs w:val="28"/>
        </w:rPr>
        <w:t xml:space="preserve"> ХЭНДСЕМ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D74">
        <w:rPr>
          <w:rFonts w:ascii="Times New Roman" w:hAnsi="Times New Roman" w:cs="Times New Roman"/>
          <w:b/>
          <w:bCs/>
          <w:sz w:val="28"/>
          <w:szCs w:val="28"/>
        </w:rPr>
        <w:t>ГИФТ,</w:t>
      </w:r>
      <w:r w:rsidRPr="00972C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04.09.06, </w:t>
      </w:r>
      <w:r w:rsidRPr="00830D74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0D74">
        <w:rPr>
          <w:rFonts w:ascii="Times New Roman" w:hAnsi="Times New Roman" w:cs="Times New Roman"/>
          <w:sz w:val="28"/>
          <w:szCs w:val="28"/>
        </w:rPr>
        <w:t>-белый,  РКФ 1962040, FO</w:t>
      </w:r>
      <w:r>
        <w:rPr>
          <w:rFonts w:ascii="Times New Roman" w:hAnsi="Times New Roman" w:cs="Times New Roman"/>
          <w:sz w:val="28"/>
          <w:szCs w:val="28"/>
        </w:rPr>
        <w:t xml:space="preserve">I 82, (Лайф Спринг Райт Рэнджер*Кэтлин Флэш Данс)зав. Макарова, вл. Савченко,г. </w:t>
      </w:r>
      <w:r w:rsidRPr="00830D74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C02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Default="00C43412" w:rsidP="00972E7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43412" w:rsidRPr="000C5B59" w:rsidRDefault="00C43412" w:rsidP="000C5B5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412" w:rsidRPr="000C5B59" w:rsidRDefault="00C43412" w:rsidP="000C5B5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0C5B59">
        <w:rPr>
          <w:rFonts w:ascii="Times New Roman" w:hAnsi="Times New Roman" w:cs="Times New Roman"/>
          <w:b/>
          <w:bCs/>
          <w:sz w:val="28"/>
          <w:szCs w:val="28"/>
        </w:rPr>
        <w:t>ЗАРЯНА  ИЗ  ПЛЕМЕНИ  ВАЛЛАРОВ,</w:t>
      </w:r>
      <w:r w:rsidRPr="000C5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30.03.03</w:t>
      </w:r>
      <w:r w:rsidRPr="000C5B59">
        <w:rPr>
          <w:rFonts w:ascii="Times New Roman" w:hAnsi="Times New Roman" w:cs="Times New Roman"/>
          <w:sz w:val="28"/>
          <w:szCs w:val="28"/>
        </w:rPr>
        <w:t>, соб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5B59">
        <w:rPr>
          <w:rFonts w:ascii="Times New Roman" w:hAnsi="Times New Roman" w:cs="Times New Roman"/>
          <w:sz w:val="28"/>
          <w:szCs w:val="28"/>
        </w:rPr>
        <w:t>-бел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5B59">
        <w:rPr>
          <w:rFonts w:ascii="Times New Roman" w:hAnsi="Times New Roman" w:cs="Times New Roman"/>
          <w:sz w:val="28"/>
          <w:szCs w:val="28"/>
        </w:rPr>
        <w:t xml:space="preserve">, РКФ 1409901, ЗОМ 17, (Чифая Лорд Локсли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C5B59">
        <w:rPr>
          <w:rFonts w:ascii="Times New Roman" w:hAnsi="Times New Roman" w:cs="Times New Roman"/>
          <w:sz w:val="28"/>
          <w:szCs w:val="28"/>
        </w:rPr>
        <w:t xml:space="preserve"> Диона из Племени Валларов), зав</w:t>
      </w:r>
      <w:r>
        <w:rPr>
          <w:rFonts w:ascii="Times New Roman" w:hAnsi="Times New Roman" w:cs="Times New Roman"/>
          <w:sz w:val="28"/>
          <w:szCs w:val="28"/>
        </w:rPr>
        <w:t xml:space="preserve">. и вл. Озерецковская О.,        г. </w:t>
      </w:r>
      <w:r w:rsidRPr="000C5B59">
        <w:rPr>
          <w:rFonts w:ascii="Times New Roman" w:hAnsi="Times New Roman" w:cs="Times New Roman"/>
          <w:sz w:val="28"/>
          <w:szCs w:val="28"/>
        </w:rPr>
        <w:t>Тула, Кауля, 45-2-59.</w:t>
      </w:r>
      <w:r w:rsidRPr="00C1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C02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Default="00C43412" w:rsidP="00972E7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BA001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5536">
        <w:rPr>
          <w:rFonts w:ascii="Times New Roman" w:hAnsi="Times New Roman" w:cs="Times New Roman"/>
          <w:b/>
          <w:bCs/>
          <w:sz w:val="32"/>
          <w:szCs w:val="32"/>
        </w:rPr>
        <w:t>НЕМЕЦКАЯ ОВЧАРКА</w:t>
      </w:r>
    </w:p>
    <w:p w:rsidR="00C43412" w:rsidRDefault="00C43412" w:rsidP="008B2FD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 </w:t>
      </w:r>
      <w:r w:rsidRPr="007A7D2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4B59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B59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 w:rsidRPr="007A7D2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BA001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ДЕ  ОРСЕ  МАК  ФЛАЙ  ЯСМИН</w:t>
      </w:r>
      <w:r>
        <w:rPr>
          <w:rFonts w:ascii="Times New Roman" w:hAnsi="Times New Roman" w:cs="Times New Roman"/>
          <w:sz w:val="28"/>
          <w:szCs w:val="28"/>
        </w:rPr>
        <w:t xml:space="preserve">,  18.10.08, чепр., щ-к, </w:t>
      </w:r>
      <w:r>
        <w:rPr>
          <w:rFonts w:ascii="Times New Roman" w:hAnsi="Times New Roman" w:cs="Times New Roman"/>
          <w:sz w:val="28"/>
          <w:szCs w:val="28"/>
          <w:lang w:val="en-US"/>
        </w:rPr>
        <w:t>TMD</w:t>
      </w:r>
      <w:r w:rsidRPr="00BA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463, (Зизка фон дер Фрайхайт * Розали фом Кристинен Брунен),</w:t>
      </w:r>
      <w:r w:rsidRPr="0016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зав. Петровичева, вл.Кривцова, г.Тула,  ул. Пархоменко, 27  </w:t>
      </w:r>
      <w:r w:rsidRPr="004A5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C02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595635">
      <w:pPr>
        <w:ind w:right="-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 ЛИСТ  АУС  ГАРТЕН  ЦЕФЕЯ</w:t>
      </w:r>
      <w:r w:rsidRPr="003A5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14.07.08</w:t>
      </w:r>
      <w:r w:rsidRPr="003A5DC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чепр., щ-к</w:t>
      </w:r>
      <w:r w:rsidRPr="003A5D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DNJ</w:t>
      </w:r>
      <w:r w:rsidRPr="00BB4A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1070</w:t>
      </w:r>
      <w:r w:rsidRPr="003A5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D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Алана Балт Янош *  Югента Фройнд</w:t>
      </w:r>
      <w:r w:rsidRPr="003A5DC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3A5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Аргунова</w:t>
      </w:r>
      <w:r w:rsidRPr="003A5D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3A5D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Тимофеева </w:t>
      </w:r>
      <w:r w:rsidRPr="00905BC8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 xml:space="preserve">Аргунова ,  г. Тула, п. Горняк, 2-я Садовая, 33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256975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</w:t>
      </w:r>
    </w:p>
    <w:p w:rsidR="00C43412" w:rsidRDefault="00C43412" w:rsidP="00256975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</w:t>
      </w:r>
      <w:r w:rsidRPr="00540A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8B2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 ДЕ  ОРСЕ  МАК  ФЛАЙ  Я</w:t>
      </w:r>
      <w:r w:rsidRPr="00BA001C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, 05.06.07, чепр., РКФ 2243183, </w:t>
      </w:r>
      <w:r>
        <w:rPr>
          <w:rFonts w:ascii="Times New Roman" w:hAnsi="Times New Roman" w:cs="Times New Roman"/>
          <w:sz w:val="28"/>
          <w:szCs w:val="28"/>
          <w:lang w:val="en-US"/>
        </w:rPr>
        <w:t>TMD</w:t>
      </w:r>
      <w:r w:rsidRPr="00BA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310,(Онеал фон Антхеус* Шварцекокс Ева),зав. Петровичева, вл.Кривцова, г.Тула, ул. Пархоменко, 27  </w:t>
      </w:r>
      <w:r w:rsidRPr="004A5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C02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Default="00C43412" w:rsidP="00E12F32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4B59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рабочий</w:t>
      </w:r>
    </w:p>
    <w:p w:rsidR="00C43412" w:rsidRDefault="00C43412" w:rsidP="00E12F32">
      <w:pPr>
        <w:ind w:right="-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 ДЕ  ОРСЕ  МАК  ФЛАЙ  ЮТЕКС</w:t>
      </w:r>
      <w:r>
        <w:rPr>
          <w:rFonts w:ascii="Times New Roman" w:hAnsi="Times New Roman" w:cs="Times New Roman"/>
          <w:sz w:val="28"/>
          <w:szCs w:val="28"/>
        </w:rPr>
        <w:t xml:space="preserve">,  31.01.06, зон-рыж., РКФ 1886379, </w:t>
      </w:r>
      <w:r>
        <w:rPr>
          <w:rFonts w:ascii="Times New Roman" w:hAnsi="Times New Roman" w:cs="Times New Roman"/>
          <w:sz w:val="28"/>
          <w:szCs w:val="28"/>
          <w:lang w:val="en-US"/>
        </w:rPr>
        <w:t>TMD</w:t>
      </w:r>
      <w:r w:rsidRPr="00BA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157, (</w:t>
      </w:r>
      <w:r>
        <w:rPr>
          <w:rFonts w:ascii="Times New Roman" w:hAnsi="Times New Roman" w:cs="Times New Roman"/>
          <w:sz w:val="28"/>
          <w:szCs w:val="28"/>
          <w:lang w:val="en-US"/>
        </w:rPr>
        <w:t>Idol</w:t>
      </w:r>
      <w:r w:rsidRPr="00E12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2F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Baccara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Lavina</w:t>
      </w:r>
      <w:r w:rsidRPr="00E12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2F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Fichtenschlag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16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зав. Петровичева, вл. Архипова М., г.Калуга   </w:t>
      </w:r>
      <w:r w:rsidRPr="004A5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C02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Default="00C43412" w:rsidP="008B2FD1">
      <w:pPr>
        <w:ind w:right="-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</w:t>
      </w:r>
    </w:p>
    <w:p w:rsidR="00C43412" w:rsidRDefault="00C43412" w:rsidP="008B2FD1">
      <w:pPr>
        <w:ind w:right="-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</w:p>
    <w:p w:rsidR="00C43412" w:rsidRDefault="00C43412" w:rsidP="0059563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 АГРА  СМАРТ  ФАЙН,  </w:t>
      </w:r>
      <w:r>
        <w:rPr>
          <w:rFonts w:ascii="Times New Roman" w:hAnsi="Times New Roman" w:cs="Times New Roman"/>
          <w:sz w:val="28"/>
          <w:szCs w:val="28"/>
        </w:rPr>
        <w:t xml:space="preserve">05.10.07, чепр.,  РКФ 2134669,  </w:t>
      </w:r>
      <w:r>
        <w:rPr>
          <w:rFonts w:ascii="Times New Roman" w:hAnsi="Times New Roman" w:cs="Times New Roman"/>
          <w:sz w:val="28"/>
          <w:szCs w:val="28"/>
          <w:lang w:val="en-US"/>
        </w:rPr>
        <w:t>WOO</w:t>
      </w:r>
      <w:r>
        <w:rPr>
          <w:rFonts w:ascii="Times New Roman" w:hAnsi="Times New Roman" w:cs="Times New Roman"/>
          <w:sz w:val="28"/>
          <w:szCs w:val="28"/>
        </w:rPr>
        <w:t xml:space="preserve"> 237,  (</w:t>
      </w:r>
      <w:r>
        <w:rPr>
          <w:rFonts w:ascii="Times New Roman" w:hAnsi="Times New Roman" w:cs="Times New Roman"/>
          <w:sz w:val="28"/>
          <w:szCs w:val="28"/>
          <w:lang w:val="en-US"/>
        </w:rPr>
        <w:t>Cent</w:t>
      </w:r>
      <w:r w:rsidRPr="00DB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Haus</w:t>
      </w:r>
      <w:r w:rsidRPr="00DB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Portofino</w:t>
      </w:r>
      <w:r>
        <w:rPr>
          <w:rFonts w:ascii="Times New Roman" w:hAnsi="Times New Roman" w:cs="Times New Roman"/>
          <w:sz w:val="28"/>
          <w:szCs w:val="28"/>
        </w:rPr>
        <w:t xml:space="preserve"> *  Хельга   Анабелла), зав. Мазуревская,  вл. Храменкова  Л.,  г. Брянск</w:t>
      </w:r>
      <w:r w:rsidRPr="00104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</w:p>
    <w:p w:rsidR="00C43412" w:rsidRDefault="00C43412" w:rsidP="00E71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ЮНА , </w:t>
      </w:r>
      <w:r w:rsidRPr="003A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22.06.05, чепр., РКФ</w:t>
      </w:r>
      <w:r w:rsidRPr="003A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1748231</w:t>
      </w:r>
      <w:r w:rsidRPr="003A5D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АВК 099, </w:t>
      </w:r>
      <w:r w:rsidRPr="003A5D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Эстелино Гектор * Панда)               зав</w:t>
      </w:r>
      <w:r w:rsidRPr="003A5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Моисеев, вл. Зелина,  Калужск. обл., с. Корекозево, ул. Центральная   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</w:p>
    <w:p w:rsidR="00C43412" w:rsidRDefault="00C43412" w:rsidP="00E71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Pr="004B59D9" w:rsidRDefault="00C43412" w:rsidP="00E71E1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43412" w:rsidRDefault="00C43412" w:rsidP="00F811D8">
      <w:pPr>
        <w:ind w:left="-85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B59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рабочий</w:t>
      </w:r>
    </w:p>
    <w:p w:rsidR="00C43412" w:rsidRDefault="00C43412" w:rsidP="00E71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 ЮГЕНТА  ФРОЙНД</w:t>
      </w:r>
      <w:r w:rsidRPr="003A5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05.05.06, чепр., РКФ</w:t>
      </w:r>
      <w:r w:rsidRPr="003A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1886166</w:t>
      </w:r>
      <w:r w:rsidRPr="003A5D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DNJ</w:t>
      </w:r>
      <w:r w:rsidRPr="00BB4A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577,</w:t>
      </w:r>
      <w:r w:rsidRPr="003A5D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Шервикс Нова Янис * Лисвеген Габриэлла)зав</w:t>
      </w:r>
      <w:r w:rsidRPr="003A5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Евдокимов</w:t>
      </w:r>
      <w:r w:rsidRPr="003A5D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3A5D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Аргунова Л., г.Тула, п.Горняк, 2-я Садовая, 33 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</w:p>
    <w:p w:rsidR="00C43412" w:rsidRDefault="00C43412" w:rsidP="00E71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E546F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2C5A">
        <w:rPr>
          <w:rFonts w:ascii="Times New Roman" w:hAnsi="Times New Roman" w:cs="Times New Roman"/>
          <w:b/>
          <w:bCs/>
          <w:sz w:val="32"/>
          <w:szCs w:val="32"/>
        </w:rPr>
        <w:t>СТАРОАНГЛИЙСКАЯ ОВЧАРКА</w:t>
      </w:r>
    </w:p>
    <w:p w:rsidR="00C43412" w:rsidRDefault="00C43412" w:rsidP="000A1F7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</w:t>
      </w:r>
      <w:r w:rsidRPr="00540A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830D2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AKVAMARIN</w:t>
      </w:r>
      <w:r w:rsidRPr="00E546F4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E546F4">
        <w:rPr>
          <w:rFonts w:ascii="Times New Roman" w:hAnsi="Times New Roman" w:cs="Times New Roman"/>
          <w:sz w:val="28"/>
          <w:szCs w:val="28"/>
        </w:rPr>
        <w:t xml:space="preserve">15.05.08,  </w:t>
      </w:r>
      <w:r>
        <w:rPr>
          <w:rFonts w:ascii="Times New Roman" w:hAnsi="Times New Roman" w:cs="Times New Roman"/>
          <w:sz w:val="28"/>
          <w:szCs w:val="28"/>
        </w:rPr>
        <w:t>бел</w:t>
      </w:r>
      <w:r w:rsidRPr="00E546F4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гол</w:t>
      </w:r>
      <w:r w:rsidRPr="00E546F4"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E546F4">
        <w:rPr>
          <w:rFonts w:ascii="Times New Roman" w:hAnsi="Times New Roman" w:cs="Times New Roman"/>
          <w:sz w:val="28"/>
          <w:szCs w:val="28"/>
        </w:rPr>
        <w:t xml:space="preserve"> 2284313,  </w:t>
      </w:r>
      <w:r>
        <w:rPr>
          <w:rFonts w:ascii="Times New Roman" w:hAnsi="Times New Roman" w:cs="Times New Roman"/>
          <w:sz w:val="28"/>
          <w:szCs w:val="28"/>
          <w:lang w:val="en-US"/>
        </w:rPr>
        <w:t>BIV</w:t>
      </w:r>
      <w:r w:rsidRPr="00E546F4">
        <w:rPr>
          <w:rFonts w:ascii="Times New Roman" w:hAnsi="Times New Roman" w:cs="Times New Roman"/>
          <w:sz w:val="28"/>
          <w:szCs w:val="28"/>
        </w:rPr>
        <w:t xml:space="preserve"> 178, (</w:t>
      </w:r>
      <w:r>
        <w:rPr>
          <w:rFonts w:ascii="Times New Roman" w:hAnsi="Times New Roman" w:cs="Times New Roman"/>
          <w:sz w:val="28"/>
          <w:szCs w:val="28"/>
          <w:lang w:val="en-US"/>
        </w:rPr>
        <w:t>Emoticon</w:t>
      </w:r>
      <w:r w:rsidRPr="00E5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Aus</w:t>
      </w:r>
      <w:r w:rsidRPr="00E5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Dem</w:t>
      </w:r>
      <w:r w:rsidRPr="00E5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Elbe</w:t>
      </w:r>
      <w:r w:rsidRPr="00E546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Urstromtal</w:t>
      </w:r>
      <w:r w:rsidRPr="00E546F4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Pushistoe</w:t>
      </w:r>
      <w:r w:rsidRPr="00E5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Volshebstvo</w:t>
      </w:r>
      <w:r w:rsidRPr="00E546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Baryshnya</w:t>
      </w:r>
      <w:r w:rsidRPr="00E546F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E546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Попова</w:t>
      </w:r>
      <w:r w:rsidRPr="00963D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963D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Кирильцева</w:t>
      </w:r>
      <w:r w:rsidRPr="0096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3D6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3D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Тула</w:t>
      </w:r>
      <w:r w:rsidRPr="00963D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963D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63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Энгельса, 137-14</w:t>
      </w:r>
      <w:r w:rsidRPr="00963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963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Default="00C43412" w:rsidP="007D771B">
      <w:pPr>
        <w:ind w:left="-851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Pr="004618D4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 группа FCI</w:t>
      </w:r>
    </w:p>
    <w:p w:rsidR="00C43412" w:rsidRDefault="00C43412" w:rsidP="007D771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79C0">
        <w:rPr>
          <w:rFonts w:ascii="Times New Roman" w:hAnsi="Times New Roman" w:cs="Times New Roman"/>
          <w:b/>
          <w:bCs/>
          <w:sz w:val="32"/>
          <w:szCs w:val="32"/>
        </w:rPr>
        <w:t>БЕРНСКИЙ</w:t>
      </w:r>
      <w:r w:rsidRPr="00875B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79C0">
        <w:rPr>
          <w:rFonts w:ascii="Times New Roman" w:hAnsi="Times New Roman" w:cs="Times New Roman"/>
          <w:b/>
          <w:bCs/>
          <w:sz w:val="32"/>
          <w:szCs w:val="32"/>
        </w:rPr>
        <w:t>ЗЕННЕНХУНД</w:t>
      </w:r>
    </w:p>
    <w:p w:rsidR="00C43412" w:rsidRDefault="00C43412" w:rsidP="007A716B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452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7452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B59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7452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щенков</w:t>
      </w:r>
    </w:p>
    <w:p w:rsidR="00C43412" w:rsidRDefault="00C43412" w:rsidP="007A716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26819">
        <w:rPr>
          <w:rFonts w:ascii="Times New Roman" w:hAnsi="Times New Roman" w:cs="Times New Roman"/>
          <w:b/>
          <w:bCs/>
          <w:sz w:val="32"/>
          <w:szCs w:val="32"/>
        </w:rPr>
        <w:t>Кобел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</w:p>
    <w:p w:rsidR="00C43412" w:rsidRDefault="00C43412" w:rsidP="007A716B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 ЕЛИОТ  БУЧ</w:t>
      </w:r>
      <w:r w:rsidRPr="001B7C1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19.12.08</w:t>
      </w:r>
      <w:r w:rsidRPr="001B7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трёхцв</w:t>
      </w:r>
      <w:r w:rsidRPr="001B7C1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щ-к., Р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956B6B">
        <w:rPr>
          <w:rFonts w:ascii="Times New Roman" w:hAnsi="Times New Roman" w:cs="Times New Roman"/>
          <w:sz w:val="28"/>
          <w:szCs w:val="28"/>
        </w:rPr>
        <w:t xml:space="preserve"> 3292</w:t>
      </w:r>
      <w:r w:rsidRPr="001B7C13">
        <w:rPr>
          <w:rFonts w:ascii="Times New Roman" w:hAnsi="Times New Roman" w:cs="Times New Roman"/>
          <w:sz w:val="28"/>
          <w:szCs w:val="28"/>
        </w:rPr>
        <w:t>,(</w:t>
      </w:r>
      <w:r>
        <w:rPr>
          <w:rFonts w:ascii="Times New Roman" w:hAnsi="Times New Roman" w:cs="Times New Roman"/>
          <w:sz w:val="28"/>
          <w:szCs w:val="28"/>
        </w:rPr>
        <w:t>Цантос</w:t>
      </w:r>
      <w:r w:rsidRPr="0095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Раш</w:t>
      </w:r>
      <w:r w:rsidRPr="00C207CB">
        <w:rPr>
          <w:rFonts w:ascii="Times New Roman" w:hAnsi="Times New Roman" w:cs="Times New Roman"/>
          <w:sz w:val="28"/>
          <w:szCs w:val="28"/>
        </w:rPr>
        <w:t xml:space="preserve"> </w:t>
      </w:r>
      <w:r w:rsidRPr="001B7C1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Золото Альп Нуар Флер),зав</w:t>
      </w:r>
      <w:r w:rsidRPr="001B7C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F101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Филатова Н.</w:t>
      </w:r>
      <w:r w:rsidRPr="00152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Тул. обл., г. Донской, ул. Буденного, 15/43-2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</w:p>
    <w:p w:rsidR="00C43412" w:rsidRDefault="00C43412" w:rsidP="007A716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</w:p>
    <w:p w:rsidR="00C43412" w:rsidRPr="00875BFC" w:rsidRDefault="00C43412" w:rsidP="00956B6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 ЕНА  КАМИЛЛА</w:t>
      </w:r>
      <w:r w:rsidRPr="001B7C1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19.12.08</w:t>
      </w:r>
      <w:r w:rsidRPr="001B7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трёхцв</w:t>
      </w:r>
      <w:r w:rsidRPr="001B7C1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щ-к., Р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956B6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1B7C13">
        <w:rPr>
          <w:rFonts w:ascii="Times New Roman" w:hAnsi="Times New Roman" w:cs="Times New Roman"/>
          <w:sz w:val="28"/>
          <w:szCs w:val="28"/>
        </w:rPr>
        <w:t>,(</w:t>
      </w:r>
      <w:r>
        <w:rPr>
          <w:rFonts w:ascii="Times New Roman" w:hAnsi="Times New Roman" w:cs="Times New Roman"/>
          <w:sz w:val="28"/>
          <w:szCs w:val="28"/>
        </w:rPr>
        <w:t>Цантос</w:t>
      </w:r>
      <w:r w:rsidRPr="0095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Раш</w:t>
      </w:r>
      <w:r w:rsidRPr="00C207CB">
        <w:rPr>
          <w:rFonts w:ascii="Times New Roman" w:hAnsi="Times New Roman" w:cs="Times New Roman"/>
          <w:sz w:val="28"/>
          <w:szCs w:val="28"/>
        </w:rPr>
        <w:t xml:space="preserve"> </w:t>
      </w:r>
      <w:r w:rsidRPr="001B7C1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Золото Альп Нуар Флер),зав</w:t>
      </w:r>
      <w:r w:rsidRPr="001B7C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F101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Филатова Н.</w:t>
      </w:r>
      <w:r w:rsidRPr="00152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Тул. обл., г. Донской, ул. Буденного, 15/43-2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</w:p>
    <w:p w:rsidR="00C43412" w:rsidRDefault="00C43412" w:rsidP="007D771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  <w:r w:rsidRPr="00875B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43412" w:rsidRDefault="00C43412" w:rsidP="00330754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</w:t>
      </w:r>
      <w:r w:rsidRPr="00875BFC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875B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Default="00C43412" w:rsidP="006A650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 АЛЬПЕН  ТРИУМФ  МЕЛИССА</w:t>
      </w:r>
      <w:r w:rsidRPr="001B7C1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06.10.08</w:t>
      </w:r>
      <w:r w:rsidRPr="001B7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трёхцв</w:t>
      </w:r>
      <w:r w:rsidRPr="001B7C1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1B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241845., сен 622</w:t>
      </w:r>
      <w:r w:rsidRPr="001B7C13">
        <w:rPr>
          <w:rFonts w:ascii="Times New Roman" w:hAnsi="Times New Roman" w:cs="Times New Roman"/>
          <w:sz w:val="28"/>
          <w:szCs w:val="28"/>
        </w:rPr>
        <w:t>,(</w:t>
      </w:r>
      <w:r>
        <w:rPr>
          <w:rFonts w:ascii="Times New Roman" w:hAnsi="Times New Roman" w:cs="Times New Roman"/>
          <w:sz w:val="28"/>
          <w:szCs w:val="28"/>
          <w:lang w:val="en-US"/>
        </w:rPr>
        <w:t>Bourdon</w:t>
      </w:r>
      <w:r w:rsidRPr="00C2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C2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Joyeuses</w:t>
      </w:r>
      <w:r w:rsidRPr="00C2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Gambades</w:t>
      </w:r>
      <w:r w:rsidRPr="00C207CB">
        <w:rPr>
          <w:rFonts w:ascii="Times New Roman" w:hAnsi="Times New Roman" w:cs="Times New Roman"/>
          <w:sz w:val="28"/>
          <w:szCs w:val="28"/>
        </w:rPr>
        <w:t xml:space="preserve"> </w:t>
      </w:r>
      <w:r w:rsidRPr="001B7C1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Риони из Благородного Дома),зав</w:t>
      </w:r>
      <w:r w:rsidRPr="001B7C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Серова</w:t>
      </w:r>
      <w:r w:rsidRPr="00F101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F101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Гребенник И.</w:t>
      </w:r>
      <w:r w:rsidRPr="00152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Моск. обл., г. Климовск, м/р Заречный квартал, 11-3 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</w:p>
    <w:p w:rsidR="00C43412" w:rsidRDefault="00C43412" w:rsidP="00DD695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 МАГРИ  ОЛИФЕР  ИНВАР</w:t>
      </w:r>
      <w:r w:rsidRPr="001B7C1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15.03.08</w:t>
      </w:r>
      <w:r w:rsidRPr="001B7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трёхцв</w:t>
      </w:r>
      <w:r w:rsidRPr="001B7C1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1B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2270257,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362</w:t>
      </w:r>
      <w:r w:rsidRPr="001B7C13">
        <w:rPr>
          <w:rFonts w:ascii="Times New Roman" w:hAnsi="Times New Roman" w:cs="Times New Roman"/>
          <w:sz w:val="28"/>
          <w:szCs w:val="28"/>
        </w:rPr>
        <w:t>,(</w:t>
      </w:r>
      <w:r>
        <w:rPr>
          <w:rFonts w:ascii="Times New Roman" w:hAnsi="Times New Roman" w:cs="Times New Roman"/>
          <w:sz w:val="28"/>
          <w:szCs w:val="28"/>
        </w:rPr>
        <w:t>Магри Олифер Д.Арко</w:t>
      </w:r>
      <w:r w:rsidRPr="001B7C1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Магри Олифер Борса),зав</w:t>
      </w:r>
      <w:r w:rsidRPr="001B7C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Посталовская</w:t>
      </w:r>
      <w:r w:rsidRPr="00F101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F101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Батникова С.</w:t>
      </w:r>
      <w:r w:rsidRPr="00152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Обнинск 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</w:p>
    <w:p w:rsidR="00C43412" w:rsidRDefault="00C43412" w:rsidP="007D7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 ЧИЛЛИ</w:t>
      </w:r>
      <w:r w:rsidRPr="001B7C1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15.06.08</w:t>
      </w:r>
      <w:r w:rsidRPr="001B7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трёхцв</w:t>
      </w:r>
      <w:r w:rsidRPr="001B7C1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1B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2341515</w:t>
      </w:r>
      <w:r w:rsidRPr="001B7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CTY</w:t>
      </w:r>
      <w:r>
        <w:rPr>
          <w:rFonts w:ascii="Times New Roman" w:hAnsi="Times New Roman" w:cs="Times New Roman"/>
          <w:sz w:val="28"/>
          <w:szCs w:val="28"/>
        </w:rPr>
        <w:t xml:space="preserve"> 531</w:t>
      </w:r>
      <w:r w:rsidRPr="001B7C13">
        <w:rPr>
          <w:rFonts w:ascii="Times New Roman" w:hAnsi="Times New Roman" w:cs="Times New Roman"/>
          <w:sz w:val="28"/>
          <w:szCs w:val="28"/>
        </w:rPr>
        <w:t>,(</w:t>
      </w:r>
      <w:r>
        <w:rPr>
          <w:rFonts w:ascii="Times New Roman" w:hAnsi="Times New Roman" w:cs="Times New Roman"/>
          <w:sz w:val="28"/>
          <w:szCs w:val="28"/>
          <w:lang w:val="en-US"/>
        </w:rPr>
        <w:t>Carlos</w:t>
      </w:r>
      <w:r w:rsidRPr="00C63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63D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Scrannewatten</w:t>
      </w:r>
      <w:r w:rsidRPr="001B7C13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1B7C1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1B7C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Шаповалова</w:t>
      </w:r>
      <w:r w:rsidRPr="00F101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F101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Манова</w:t>
      </w:r>
      <w:r w:rsidRPr="00152D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Моск.обл., Чеховский р-н., Нерастанное, 34-42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</w:p>
    <w:p w:rsidR="00C43412" w:rsidRDefault="00C43412" w:rsidP="007D7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7D7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330754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256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 ФЕОНА  ВЕРА  КРУЗ</w:t>
      </w:r>
      <w:r w:rsidRPr="001B7C1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10.01.07</w:t>
      </w:r>
      <w:r w:rsidRPr="001B7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трёхцв</w:t>
      </w:r>
      <w:r w:rsidRPr="001B7C1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1B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2042625</w:t>
      </w:r>
      <w:r w:rsidRPr="001B7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ABU</w:t>
      </w:r>
      <w:r w:rsidRPr="0033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87122</w:t>
      </w:r>
      <w:r w:rsidRPr="001B7C13">
        <w:rPr>
          <w:rFonts w:ascii="Times New Roman" w:hAnsi="Times New Roman" w:cs="Times New Roman"/>
          <w:sz w:val="28"/>
          <w:szCs w:val="28"/>
        </w:rPr>
        <w:t>,(</w:t>
      </w:r>
      <w:r>
        <w:rPr>
          <w:rFonts w:ascii="Times New Roman" w:hAnsi="Times New Roman" w:cs="Times New Roman"/>
          <w:sz w:val="28"/>
          <w:szCs w:val="28"/>
        </w:rPr>
        <w:t xml:space="preserve">Зенненхунд России Савильяно </w:t>
      </w:r>
      <w:r w:rsidRPr="001B7C1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Удача Августа Мишель),зав</w:t>
      </w:r>
      <w:r w:rsidRPr="001B7C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Ильинова</w:t>
      </w:r>
      <w:r w:rsidRPr="00F101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F101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Филатова Н.</w:t>
      </w:r>
      <w:r w:rsidRPr="00152D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Тул. обл., г. Донской, ул. Буденного, 15/43-2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256975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Default="00C43412" w:rsidP="0094288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БОРДОСКИЙ ДОГ</w:t>
      </w:r>
    </w:p>
    <w:p w:rsidR="00C43412" w:rsidRDefault="00C43412" w:rsidP="00942884">
      <w:pPr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Default="00C43412" w:rsidP="008754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 ЛАВЛИ  ФРОМ  БОРДО  ВИВИАН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0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12.07.08</w:t>
      </w:r>
      <w:r w:rsidRPr="009428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B0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2884">
        <w:rPr>
          <w:rFonts w:ascii="Times New Roman" w:hAnsi="Times New Roman" w:cs="Times New Roman"/>
          <w:sz w:val="28"/>
          <w:szCs w:val="28"/>
        </w:rPr>
        <w:t>рыж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2884">
        <w:rPr>
          <w:rFonts w:ascii="Times New Roman" w:hAnsi="Times New Roman" w:cs="Times New Roman"/>
          <w:sz w:val="28"/>
          <w:szCs w:val="28"/>
        </w:rPr>
        <w:t xml:space="preserve"> с кр. маск.,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РКФ 2383008, </w:t>
      </w:r>
      <w:r w:rsidRPr="00BB0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KWE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r w:rsidRPr="00BB0F3F">
        <w:rPr>
          <w:rFonts w:ascii="Times New Roman" w:hAnsi="Times New Roman" w:cs="Times New Roman"/>
          <w:sz w:val="28"/>
          <w:szCs w:val="28"/>
        </w:rPr>
        <w:t>,(</w:t>
      </w:r>
      <w:r>
        <w:rPr>
          <w:rFonts w:ascii="Times New Roman" w:hAnsi="Times New Roman" w:cs="Times New Roman"/>
          <w:sz w:val="28"/>
          <w:szCs w:val="28"/>
          <w:lang w:val="en-US"/>
        </w:rPr>
        <w:t>Bakervill</w:t>
      </w:r>
      <w:r w:rsidRPr="00BB0F3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0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BB0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Лавли  фром Бордо Стронг Стайк), зав</w:t>
      </w:r>
      <w:r w:rsidRPr="005D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Франкович, вл</w:t>
      </w:r>
      <w:r w:rsidRPr="00EB0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Дурнова  О., г. Москва, ул. Полоцкая, 25-2-9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8754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E71F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79C0">
        <w:rPr>
          <w:rFonts w:ascii="Times New Roman" w:hAnsi="Times New Roman" w:cs="Times New Roman"/>
          <w:b/>
          <w:bCs/>
          <w:sz w:val="32"/>
          <w:szCs w:val="32"/>
        </w:rPr>
        <w:t>БУЛЬДОГ</w:t>
      </w:r>
    </w:p>
    <w:p w:rsidR="00C43412" w:rsidRDefault="00C43412" w:rsidP="008B2FD1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Pr="00712FD4" w:rsidRDefault="00C43412" w:rsidP="00774AD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26819">
        <w:rPr>
          <w:rFonts w:ascii="Times New Roman" w:hAnsi="Times New Roman" w:cs="Times New Roman"/>
          <w:b/>
          <w:bCs/>
          <w:sz w:val="32"/>
          <w:szCs w:val="32"/>
        </w:rPr>
        <w:t>Кобел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32681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C43412" w:rsidRPr="00FD4EA0" w:rsidRDefault="00C43412" w:rsidP="00774AD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 БИГ  БОСС</w:t>
      </w:r>
      <w:r w:rsidRPr="0032681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26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01.08.08</w:t>
      </w:r>
      <w:r w:rsidRPr="00326819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ыж</w:t>
      </w:r>
      <w:r w:rsidRPr="00857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68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ел.</w:t>
      </w:r>
      <w:r w:rsidRPr="003268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819">
        <w:rPr>
          <w:rFonts w:ascii="Times New Roman" w:hAnsi="Times New Roman" w:cs="Times New Roman"/>
          <w:sz w:val="28"/>
          <w:szCs w:val="28"/>
        </w:rPr>
        <w:t xml:space="preserve">РКФ </w:t>
      </w:r>
      <w:r>
        <w:rPr>
          <w:rFonts w:ascii="Times New Roman" w:hAnsi="Times New Roman" w:cs="Times New Roman"/>
          <w:sz w:val="28"/>
          <w:szCs w:val="28"/>
        </w:rPr>
        <w:t>2329274</w:t>
      </w:r>
      <w:r w:rsidRPr="003268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VZ</w:t>
      </w:r>
      <w:r>
        <w:rPr>
          <w:rFonts w:ascii="Times New Roman" w:hAnsi="Times New Roman" w:cs="Times New Roman"/>
          <w:sz w:val="28"/>
          <w:szCs w:val="28"/>
        </w:rPr>
        <w:t xml:space="preserve"> 2045,</w:t>
      </w:r>
      <w:r w:rsidRPr="003268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Ньютон * Рафаэлла Карра</w:t>
      </w:r>
      <w:r w:rsidRPr="003268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819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Крутов, в</w:t>
      </w:r>
      <w:r w:rsidRPr="00326819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Арсентьев А</w:t>
      </w:r>
      <w:r w:rsidRPr="003268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81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Тула</w:t>
      </w:r>
      <w:r w:rsidRPr="00326819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Пролетарская, 30а-128</w:t>
      </w:r>
      <w:r w:rsidRPr="00CD7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326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30. </w:t>
      </w:r>
      <w:r w:rsidRPr="00326819">
        <w:rPr>
          <w:rFonts w:ascii="Times New Roman" w:hAnsi="Times New Roman" w:cs="Times New Roman"/>
          <w:b/>
          <w:bCs/>
          <w:sz w:val="28"/>
          <w:szCs w:val="28"/>
        </w:rPr>
        <w:t>ДЕМИУРГ,</w:t>
      </w:r>
      <w:r w:rsidRPr="00326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01.04.08</w:t>
      </w:r>
      <w:r w:rsidRPr="00326819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32681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ыж</w:t>
      </w:r>
      <w:r w:rsidRPr="003268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819">
        <w:rPr>
          <w:rFonts w:ascii="Times New Roman" w:hAnsi="Times New Roman" w:cs="Times New Roman"/>
          <w:sz w:val="28"/>
          <w:szCs w:val="28"/>
        </w:rPr>
        <w:t xml:space="preserve">РКФ 2242943, </w:t>
      </w:r>
      <w:r>
        <w:rPr>
          <w:rFonts w:ascii="Times New Roman" w:hAnsi="Times New Roman" w:cs="Times New Roman"/>
          <w:sz w:val="28"/>
          <w:szCs w:val="28"/>
        </w:rPr>
        <w:t>ADM 1551,</w:t>
      </w:r>
      <w:r w:rsidRPr="00326819">
        <w:rPr>
          <w:rFonts w:ascii="Times New Roman" w:hAnsi="Times New Roman" w:cs="Times New Roman"/>
          <w:sz w:val="28"/>
          <w:szCs w:val="28"/>
        </w:rPr>
        <w:t>(Коннектикуд Кинг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819">
        <w:rPr>
          <w:rFonts w:ascii="Times New Roman" w:hAnsi="Times New Roman" w:cs="Times New Roman"/>
          <w:sz w:val="28"/>
          <w:szCs w:val="28"/>
        </w:rPr>
        <w:t>Альвадо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326819">
        <w:rPr>
          <w:rFonts w:ascii="Times New Roman" w:hAnsi="Times New Roman" w:cs="Times New Roman"/>
          <w:sz w:val="28"/>
          <w:szCs w:val="28"/>
        </w:rPr>
        <w:t>Тимария Берни Холл)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819">
        <w:rPr>
          <w:rFonts w:ascii="Times New Roman" w:hAnsi="Times New Roman" w:cs="Times New Roman"/>
          <w:sz w:val="28"/>
          <w:szCs w:val="28"/>
        </w:rPr>
        <w:t xml:space="preserve">зав. Егорова </w:t>
      </w:r>
      <w:r>
        <w:rPr>
          <w:rFonts w:ascii="Times New Roman" w:hAnsi="Times New Roman" w:cs="Times New Roman"/>
          <w:sz w:val="28"/>
          <w:szCs w:val="28"/>
        </w:rPr>
        <w:t>,в</w:t>
      </w:r>
      <w:r w:rsidRPr="00326819">
        <w:rPr>
          <w:rFonts w:ascii="Times New Roman" w:hAnsi="Times New Roman" w:cs="Times New Roman"/>
          <w:sz w:val="28"/>
          <w:szCs w:val="28"/>
        </w:rPr>
        <w:t>л. Рудень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6819">
        <w:rPr>
          <w:rFonts w:ascii="Times New Roman" w:hAnsi="Times New Roman" w:cs="Times New Roman"/>
          <w:sz w:val="28"/>
          <w:szCs w:val="28"/>
        </w:rPr>
        <w:t>кая 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81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819">
        <w:rPr>
          <w:rFonts w:ascii="Times New Roman" w:hAnsi="Times New Roman" w:cs="Times New Roman"/>
          <w:sz w:val="28"/>
          <w:szCs w:val="28"/>
        </w:rPr>
        <w:t>Орел, ул.Старо-</w:t>
      </w:r>
      <w:r>
        <w:rPr>
          <w:rFonts w:ascii="Times New Roman" w:hAnsi="Times New Roman" w:cs="Times New Roman"/>
          <w:sz w:val="28"/>
          <w:szCs w:val="28"/>
        </w:rPr>
        <w:t xml:space="preserve">Привокзальная,   </w:t>
      </w:r>
      <w:r w:rsidRPr="00326819">
        <w:rPr>
          <w:rFonts w:ascii="Times New Roman" w:hAnsi="Times New Roman" w:cs="Times New Roman"/>
          <w:sz w:val="28"/>
          <w:szCs w:val="28"/>
        </w:rPr>
        <w:t>10-6</w:t>
      </w:r>
      <w:r w:rsidRPr="00CD7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326819" w:rsidRDefault="00C43412" w:rsidP="003268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 ЖАН  ЖАК  РУССО</w:t>
      </w:r>
      <w:r w:rsidRPr="0032681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26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15.10.08</w:t>
      </w:r>
      <w:r w:rsidRPr="00326819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ыж</w:t>
      </w:r>
      <w:r w:rsidRPr="00857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68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ел.</w:t>
      </w:r>
      <w:r w:rsidRPr="003268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819">
        <w:rPr>
          <w:rFonts w:ascii="Times New Roman" w:hAnsi="Times New Roman" w:cs="Times New Roman"/>
          <w:sz w:val="28"/>
          <w:szCs w:val="28"/>
        </w:rPr>
        <w:t xml:space="preserve">РКФ </w:t>
      </w:r>
      <w:r>
        <w:rPr>
          <w:rFonts w:ascii="Times New Roman" w:hAnsi="Times New Roman" w:cs="Times New Roman"/>
          <w:sz w:val="28"/>
          <w:szCs w:val="28"/>
        </w:rPr>
        <w:t>2433090</w:t>
      </w:r>
      <w:r w:rsidRPr="003268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BGG</w:t>
      </w:r>
      <w:r w:rsidRPr="00FD4EA0">
        <w:rPr>
          <w:rFonts w:ascii="Times New Roman" w:hAnsi="Times New Roman" w:cs="Times New Roman"/>
          <w:sz w:val="28"/>
          <w:szCs w:val="28"/>
        </w:rPr>
        <w:t xml:space="preserve"> 729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8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Ян Флибустьер * Шерри Спелая Вишенка</w:t>
      </w:r>
      <w:r w:rsidRPr="003268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819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Бачурина, в</w:t>
      </w:r>
      <w:r w:rsidRPr="00326819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Петров С</w:t>
      </w:r>
      <w:r w:rsidRPr="003268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81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Тула</w:t>
      </w:r>
      <w:r w:rsidRPr="00326819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Серова, 9-8</w:t>
      </w:r>
      <w:r w:rsidRPr="00CD7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972E78" w:rsidRDefault="00C43412" w:rsidP="00972E78">
      <w:pPr>
        <w:ind w:right="-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   </w:t>
      </w:r>
    </w:p>
    <w:p w:rsidR="00C43412" w:rsidRDefault="00C43412" w:rsidP="00972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32. </w:t>
      </w:r>
      <w:r w:rsidRPr="002D6341">
        <w:rPr>
          <w:rFonts w:ascii="Times New Roman" w:hAnsi="Times New Roman" w:cs="Times New Roman"/>
          <w:b/>
          <w:bCs/>
          <w:sz w:val="28"/>
          <w:szCs w:val="28"/>
        </w:rPr>
        <w:t>ЖИВАНШИ,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20.04.08 ,  </w:t>
      </w:r>
      <w:r w:rsidRPr="002D6341">
        <w:rPr>
          <w:rFonts w:ascii="Times New Roman" w:hAnsi="Times New Roman" w:cs="Times New Roman"/>
          <w:sz w:val="28"/>
          <w:szCs w:val="28"/>
        </w:rPr>
        <w:t xml:space="preserve">РКФ 2348515, </w:t>
      </w:r>
      <w:r>
        <w:rPr>
          <w:rFonts w:ascii="Times New Roman" w:hAnsi="Times New Roman" w:cs="Times New Roman"/>
          <w:sz w:val="28"/>
          <w:szCs w:val="28"/>
        </w:rPr>
        <w:t xml:space="preserve"> AZO 4370, </w:t>
      </w:r>
      <w:r w:rsidRPr="002D6341">
        <w:rPr>
          <w:rFonts w:ascii="Times New Roman" w:hAnsi="Times New Roman" w:cs="Times New Roman"/>
          <w:sz w:val="28"/>
          <w:szCs w:val="28"/>
        </w:rPr>
        <w:t>зав. Бирюкова, вл. Минайчева Э., Т</w:t>
      </w:r>
      <w:r>
        <w:rPr>
          <w:rFonts w:ascii="Times New Roman" w:hAnsi="Times New Roman" w:cs="Times New Roman"/>
          <w:sz w:val="28"/>
          <w:szCs w:val="28"/>
        </w:rPr>
        <w:t xml:space="preserve">ул. обл.,  г. </w:t>
      </w:r>
      <w:r w:rsidRPr="002D6341">
        <w:rPr>
          <w:rFonts w:ascii="Times New Roman" w:hAnsi="Times New Roman" w:cs="Times New Roman"/>
          <w:sz w:val="28"/>
          <w:szCs w:val="28"/>
        </w:rPr>
        <w:t>Новомосковск.</w:t>
      </w:r>
      <w:r w:rsidRPr="002D6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2D6341" w:rsidRDefault="00C43412" w:rsidP="00972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3412" w:rsidRDefault="00C43412" w:rsidP="00210E4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B9F">
        <w:rPr>
          <w:rFonts w:ascii="Times New Roman" w:hAnsi="Times New Roman" w:cs="Times New Roman"/>
          <w:b/>
          <w:bCs/>
          <w:sz w:val="32"/>
          <w:szCs w:val="32"/>
        </w:rPr>
        <w:t>БУЛЬМАСТИФ</w:t>
      </w:r>
    </w:p>
    <w:p w:rsidR="00C43412" w:rsidRDefault="00C43412" w:rsidP="006E4B4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  </w:t>
      </w:r>
      <w:r w:rsidRPr="006E4B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BF1D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щенков</w:t>
      </w:r>
    </w:p>
    <w:p w:rsidR="00C43412" w:rsidRDefault="00C43412" w:rsidP="006E4B40">
      <w:pPr>
        <w:rPr>
          <w:rFonts w:ascii="Times New Roman" w:hAnsi="Times New Roman" w:cs="Times New Roman"/>
          <w:sz w:val="24"/>
          <w:szCs w:val="24"/>
        </w:rPr>
      </w:pPr>
      <w:r w:rsidRPr="00FD1DB3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4830D2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FD1D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ГРАНД</w:t>
      </w:r>
      <w:r w:rsidRPr="00FD1D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КАНИС</w:t>
      </w:r>
      <w:r w:rsidRPr="00FD1D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МОНАРХ</w:t>
      </w:r>
      <w:r w:rsidRPr="00FD1D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FD1DB3">
        <w:rPr>
          <w:rFonts w:ascii="Times New Roman" w:hAnsi="Times New Roman" w:cs="Times New Roman"/>
          <w:sz w:val="28"/>
          <w:szCs w:val="28"/>
          <w:lang w:val="en-US"/>
        </w:rPr>
        <w:t xml:space="preserve">  19.01.09,  </w:t>
      </w:r>
      <w:r>
        <w:rPr>
          <w:rFonts w:ascii="Times New Roman" w:hAnsi="Times New Roman" w:cs="Times New Roman"/>
          <w:sz w:val="28"/>
          <w:szCs w:val="28"/>
        </w:rPr>
        <w:t>рыж</w:t>
      </w:r>
      <w:r w:rsidRPr="00FD1DB3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FD1DB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1D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WRC</w:t>
      </w:r>
      <w:r w:rsidRPr="00FD1DB3">
        <w:rPr>
          <w:rFonts w:ascii="Times New Roman" w:hAnsi="Times New Roman" w:cs="Times New Roman"/>
          <w:sz w:val="28"/>
          <w:szCs w:val="28"/>
          <w:lang w:val="en-US"/>
        </w:rPr>
        <w:t xml:space="preserve"> 888, (</w:t>
      </w:r>
      <w:r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FD1D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Canis</w:t>
      </w:r>
      <w:r w:rsidRPr="00FD1D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Gor</w:t>
      </w:r>
      <w:r w:rsidRPr="00FD1DB3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Bullstiff</w:t>
      </w:r>
      <w:r w:rsidRPr="00FD1DB3">
        <w:rPr>
          <w:rFonts w:ascii="Times New Roman" w:hAnsi="Times New Roman" w:cs="Times New Roman"/>
          <w:sz w:val="28"/>
          <w:szCs w:val="28"/>
          <w:lang w:val="en-US"/>
        </w:rPr>
        <w:t xml:space="preserve">  * </w:t>
      </w:r>
      <w:r>
        <w:rPr>
          <w:rFonts w:ascii="Times New Roman" w:hAnsi="Times New Roman" w:cs="Times New Roman"/>
          <w:sz w:val="28"/>
          <w:szCs w:val="28"/>
          <w:lang w:val="en-US"/>
        </w:rPr>
        <w:t>Nostra</w:t>
      </w:r>
      <w:r w:rsidRPr="00FD1D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Granda</w:t>
      </w:r>
      <w:r w:rsidRPr="00FD1D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Canis</w:t>
      </w:r>
      <w:r w:rsidRPr="00FD1DB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FD1D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Соколова</w:t>
      </w:r>
      <w:r w:rsidRPr="009D3A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EB0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Бурачук О., Моск. обл., г. Ступино, ул. Пушкина, 66</w:t>
      </w:r>
      <w:r w:rsidRPr="006D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8B2FD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Класс</w:t>
      </w:r>
      <w:r w:rsidRPr="00BF1D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4B5C1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34. РЕД  РОУЗ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D0A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0A51">
        <w:rPr>
          <w:rFonts w:ascii="Times New Roman" w:hAnsi="Times New Roman" w:cs="Times New Roman"/>
          <w:sz w:val="28"/>
          <w:szCs w:val="28"/>
        </w:rPr>
        <w:t xml:space="preserve">.08, </w:t>
      </w:r>
      <w:r>
        <w:rPr>
          <w:rFonts w:ascii="Times New Roman" w:hAnsi="Times New Roman" w:cs="Times New Roman"/>
          <w:sz w:val="28"/>
          <w:szCs w:val="28"/>
        </w:rPr>
        <w:t>пал.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5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2351977,</w:t>
      </w:r>
      <w:r w:rsidRPr="005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АХВ 732</w:t>
      </w:r>
      <w:r w:rsidRPr="005D0A51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 xml:space="preserve">Гранд  Григус  из Мира Анталлис </w:t>
      </w:r>
      <w:r w:rsidRPr="005D0A5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Жизнь в Движении Аноксунамун  Голд  Герл</w:t>
      </w:r>
      <w:r w:rsidRPr="005D0A5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5D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Богатова</w:t>
      </w:r>
      <w:r w:rsidRPr="00EB0FB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EB0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Бурачук  О., </w:t>
      </w:r>
      <w:r w:rsidRPr="005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Моск. обл.,  г. Ступино, ул. Пушкина, 66</w:t>
      </w:r>
      <w:r w:rsidRPr="006D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2D63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открытый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B811F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35. ЖАДИ  ДЕ  МАРТЕЛЬ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17.04.08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рыж.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 2296984</w:t>
      </w:r>
      <w:r w:rsidRPr="005D0A5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WOO</w:t>
      </w:r>
      <w:r>
        <w:rPr>
          <w:rFonts w:ascii="Times New Roman" w:hAnsi="Times New Roman" w:cs="Times New Roman"/>
          <w:sz w:val="28"/>
          <w:szCs w:val="28"/>
        </w:rPr>
        <w:t xml:space="preserve"> 339,</w:t>
      </w:r>
      <w:r w:rsidRPr="005D0A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Бенджамин </w:t>
      </w:r>
      <w:r w:rsidRPr="005D0A5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Юкси)  зав</w:t>
      </w:r>
      <w:r w:rsidRPr="005D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Данькиа, вл</w:t>
      </w:r>
      <w:r w:rsidRPr="00EB0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Липилин А., г. Тула,   ул.Ф.Энгельса, 16-21</w:t>
      </w:r>
      <w:r>
        <w:rPr>
          <w:rFonts w:ascii="Times New Roman" w:hAnsi="Times New Roman" w:cs="Times New Roman"/>
          <w:sz w:val="24"/>
          <w:szCs w:val="24"/>
        </w:rPr>
        <w:t xml:space="preserve"> 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B81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745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9F">
        <w:rPr>
          <w:rFonts w:ascii="Times New Roman" w:hAnsi="Times New Roman" w:cs="Times New Roman"/>
          <w:b/>
          <w:bCs/>
          <w:sz w:val="32"/>
          <w:szCs w:val="32"/>
        </w:rPr>
        <w:t>ДОБЕРМАН</w:t>
      </w:r>
    </w:p>
    <w:p w:rsidR="00C43412" w:rsidRDefault="00C43412" w:rsidP="007452E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55568">
        <w:rPr>
          <w:rFonts w:ascii="Times New Roman" w:hAnsi="Times New Roman" w:cs="Times New Roman"/>
          <w:b/>
          <w:bCs/>
          <w:sz w:val="32"/>
          <w:szCs w:val="32"/>
        </w:rPr>
        <w:t xml:space="preserve">Суки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Default="00C43412" w:rsidP="007452E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36. ИРИНЛАНД  </w:t>
      </w:r>
      <w:r w:rsidRPr="007452E1">
        <w:rPr>
          <w:rFonts w:ascii="Times New Roman" w:hAnsi="Times New Roman" w:cs="Times New Roman"/>
          <w:b/>
          <w:bCs/>
          <w:sz w:val="28"/>
          <w:szCs w:val="28"/>
        </w:rPr>
        <w:t>ЕЛЬМИНА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452E1">
        <w:rPr>
          <w:rFonts w:ascii="Times New Roman" w:hAnsi="Times New Roman" w:cs="Times New Roman"/>
          <w:b/>
          <w:bCs/>
          <w:sz w:val="28"/>
          <w:szCs w:val="28"/>
        </w:rPr>
        <w:t>ЕСТЕР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27.07.08</w:t>
      </w:r>
      <w:r w:rsidRPr="007452E1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ерн.</w:t>
      </w:r>
      <w:r w:rsidRPr="007452E1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одп.</w:t>
      </w:r>
      <w:r w:rsidRPr="00745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2E1">
        <w:rPr>
          <w:rFonts w:ascii="Times New Roman" w:hAnsi="Times New Roman" w:cs="Times New Roman"/>
          <w:sz w:val="28"/>
          <w:szCs w:val="28"/>
        </w:rPr>
        <w:t>РКФ 2323294,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2E1">
        <w:rPr>
          <w:rFonts w:ascii="Times New Roman" w:hAnsi="Times New Roman" w:cs="Times New Roman"/>
          <w:sz w:val="28"/>
          <w:szCs w:val="28"/>
        </w:rPr>
        <w:t xml:space="preserve">АКТ 523, </w:t>
      </w:r>
      <w:r>
        <w:rPr>
          <w:rFonts w:ascii="Times New Roman" w:hAnsi="Times New Roman" w:cs="Times New Roman"/>
          <w:sz w:val="28"/>
          <w:szCs w:val="28"/>
        </w:rPr>
        <w:t>(Queenstone Betelges*</w:t>
      </w:r>
      <w:r w:rsidRPr="007452E1">
        <w:rPr>
          <w:rFonts w:ascii="Times New Roman" w:hAnsi="Times New Roman" w:cs="Times New Roman"/>
          <w:sz w:val="28"/>
          <w:szCs w:val="28"/>
        </w:rPr>
        <w:t>Иринланд Шелби Шаркис)</w:t>
      </w:r>
      <w:r>
        <w:rPr>
          <w:rFonts w:ascii="Times New Roman" w:hAnsi="Times New Roman" w:cs="Times New Roman"/>
          <w:sz w:val="28"/>
          <w:szCs w:val="28"/>
        </w:rPr>
        <w:t>,зав. Кулаченко А.</w:t>
      </w:r>
      <w:r w:rsidRPr="007452E1">
        <w:rPr>
          <w:rFonts w:ascii="Times New Roman" w:hAnsi="Times New Roman" w:cs="Times New Roman"/>
          <w:sz w:val="28"/>
          <w:szCs w:val="28"/>
        </w:rPr>
        <w:t>и Т.</w:t>
      </w:r>
      <w:r>
        <w:rPr>
          <w:rFonts w:ascii="Times New Roman" w:hAnsi="Times New Roman" w:cs="Times New Roman"/>
          <w:sz w:val="28"/>
          <w:szCs w:val="28"/>
        </w:rPr>
        <w:t xml:space="preserve">, вл. Акимова А. </w:t>
      </w:r>
      <w:r w:rsidRPr="007452E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2E1">
        <w:rPr>
          <w:rFonts w:ascii="Times New Roman" w:hAnsi="Times New Roman" w:cs="Times New Roman"/>
          <w:sz w:val="28"/>
          <w:szCs w:val="28"/>
        </w:rPr>
        <w:t xml:space="preserve">Москва, Перервинский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2E1">
        <w:rPr>
          <w:rFonts w:ascii="Times New Roman" w:hAnsi="Times New Roman" w:cs="Times New Roman"/>
          <w:sz w:val="28"/>
          <w:szCs w:val="28"/>
        </w:rPr>
        <w:t>б-р., 14-3-76</w:t>
      </w:r>
      <w:r w:rsidRPr="0074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43412" w:rsidRPr="007452E1" w:rsidRDefault="00C43412" w:rsidP="007452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E653F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ИСПАНСКИЙ  МАСТИФ</w:t>
      </w:r>
    </w:p>
    <w:p w:rsidR="00C43412" w:rsidRDefault="00C43412" w:rsidP="00E653F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5568">
        <w:rPr>
          <w:rFonts w:ascii="Times New Roman" w:hAnsi="Times New Roman" w:cs="Times New Roman"/>
          <w:b/>
          <w:bCs/>
          <w:sz w:val="32"/>
          <w:szCs w:val="32"/>
        </w:rPr>
        <w:t xml:space="preserve">Суки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Default="00C43412" w:rsidP="00B81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37. АЛДИММАРС  АНАБЕЛЬ, </w:t>
      </w:r>
      <w:r w:rsidRPr="003A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20.10.08</w:t>
      </w:r>
      <w:r w:rsidRPr="003A5DC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волч. с бел.,  РКФ</w:t>
      </w:r>
      <w:r w:rsidRPr="003A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2377963</w:t>
      </w:r>
      <w:r w:rsidRPr="003A5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DLA</w:t>
      </w:r>
      <w:r>
        <w:rPr>
          <w:rFonts w:ascii="Times New Roman" w:hAnsi="Times New Roman" w:cs="Times New Roman"/>
          <w:sz w:val="28"/>
          <w:szCs w:val="28"/>
        </w:rPr>
        <w:t xml:space="preserve"> 06, </w:t>
      </w:r>
      <w:r w:rsidRPr="003A5D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Мотли Хаус Урфин Лакки Джой * Мотли Хаус Долли</w:t>
      </w:r>
      <w:r w:rsidRPr="003A5DC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3A5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Каменская, вл</w:t>
      </w:r>
      <w:r w:rsidRPr="003A5D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Волков А., г. Тула, ул. Декабристов,  7-36  </w:t>
      </w:r>
      <w:r w:rsidRPr="006D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B811F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Default="00C43412" w:rsidP="002D634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59F0">
        <w:rPr>
          <w:rFonts w:ascii="Times New Roman" w:hAnsi="Times New Roman" w:cs="Times New Roman"/>
          <w:b/>
          <w:bCs/>
          <w:sz w:val="32"/>
          <w:szCs w:val="32"/>
        </w:rPr>
        <w:t>ИТАЛЬЯНСКИЙ КАНЕ КОРСО</w:t>
      </w:r>
    </w:p>
    <w:p w:rsidR="00C43412" w:rsidRDefault="00C43412" w:rsidP="006A650E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Default="00C43412" w:rsidP="006A650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</w:p>
    <w:p w:rsidR="00C43412" w:rsidRDefault="00C43412" w:rsidP="006A6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38. РАЙСИНГ  СТАР  ЦЕНТУРИОН</w:t>
      </w:r>
      <w:r w:rsidRPr="005D0A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27.03.08, тигр.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РКФ 2257708, </w:t>
      </w:r>
      <w:r>
        <w:rPr>
          <w:rFonts w:ascii="Times New Roman" w:hAnsi="Times New Roman" w:cs="Times New Roman"/>
          <w:sz w:val="28"/>
          <w:szCs w:val="28"/>
          <w:lang w:val="en-US"/>
        </w:rPr>
        <w:t>JLC</w:t>
      </w:r>
      <w:r w:rsidRPr="00C02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5D0A51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Ночной</w:t>
      </w:r>
      <w:r w:rsidRPr="005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Дозор Вито Карлеоне </w:t>
      </w:r>
      <w:r w:rsidRPr="005D0A5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Райсинг Стар Катрин Милен</w:t>
      </w:r>
      <w:r w:rsidRPr="005D0A5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5D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0F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EB0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Черникова С., </w:t>
      </w:r>
      <w:r w:rsidRPr="005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Моск.обл.,  г. Ступино,  Акри, 18-7</w:t>
      </w:r>
      <w:r w:rsidRPr="006D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6A650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</w:p>
    <w:p w:rsidR="00C43412" w:rsidRDefault="00C43412" w:rsidP="00E71E1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39. РАЙСИНГ  СТАР  ЧЕРЕМУХА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01.05.08</w:t>
      </w:r>
      <w:r w:rsidRPr="005D0A5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серый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РКФ 2257717, </w:t>
      </w:r>
      <w:r w:rsidRPr="005D0A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JLC</w:t>
      </w:r>
      <w:r w:rsidRPr="00C02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5D0A51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Ночной</w:t>
      </w:r>
      <w:r w:rsidRPr="005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Дозор Вильгельм </w:t>
      </w:r>
      <w:r w:rsidRPr="005D0A5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Райсинг Стар Княжна Найт</w:t>
      </w:r>
      <w:r w:rsidRPr="005D0A5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5D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0F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EB0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Черникова С., </w:t>
      </w:r>
      <w:r w:rsidRPr="005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Моск.обл.,  г. Ступино,  Акри, 18-7</w:t>
      </w:r>
      <w:r w:rsidRPr="006D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</w:t>
      </w:r>
      <w:r w:rsidRPr="00A135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Default="00C43412" w:rsidP="00A135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40. ГРАНД  ДЕФЕНС  РУС-С  ГЕРМИОНА</w:t>
      </w:r>
      <w:r w:rsidRPr="005D0A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08.10.08, ч-тигр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щ-к</w:t>
      </w:r>
      <w:r w:rsidRPr="005D0A5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BVF</w:t>
      </w:r>
      <w:r w:rsidRPr="00CF7D5E">
        <w:rPr>
          <w:rFonts w:ascii="Times New Roman" w:hAnsi="Times New Roman" w:cs="Times New Roman"/>
          <w:sz w:val="28"/>
          <w:szCs w:val="28"/>
        </w:rPr>
        <w:t xml:space="preserve"> 40</w:t>
      </w:r>
      <w:r w:rsidRPr="005D0A51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 xml:space="preserve">Гранд Дефенс Рус-с Елисей*Гранд Дефенс Рус-с Забава </w:t>
      </w:r>
      <w:r w:rsidRPr="005D0A5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зав.Соколова, вл</w:t>
      </w:r>
      <w:r w:rsidRPr="00EB0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Цыганова, г.Тула </w:t>
      </w:r>
      <w:r w:rsidRPr="005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2D634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Чемпионов</w:t>
      </w:r>
      <w:r w:rsidRPr="004618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4B5C1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41. ВИНСЕНТ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15.01.06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ч.-тигр.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РКФ 1897154 Р, </w:t>
      </w:r>
      <w:r>
        <w:rPr>
          <w:rFonts w:ascii="Times New Roman" w:hAnsi="Times New Roman" w:cs="Times New Roman"/>
          <w:sz w:val="28"/>
          <w:szCs w:val="28"/>
          <w:lang w:val="en-US"/>
        </w:rPr>
        <w:t>QMK</w:t>
      </w:r>
      <w:r>
        <w:rPr>
          <w:rFonts w:ascii="Times New Roman" w:hAnsi="Times New Roman" w:cs="Times New Roman"/>
          <w:sz w:val="28"/>
          <w:szCs w:val="28"/>
        </w:rPr>
        <w:t>6699</w:t>
      </w:r>
      <w:r w:rsidRPr="005D0A51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Бобби Джон</w:t>
      </w:r>
      <w:r w:rsidRPr="005D0A5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Марион</w:t>
      </w:r>
      <w:r w:rsidRPr="005D0A5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5D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Страйкова,</w:t>
      </w:r>
      <w:r w:rsidRPr="00EB0F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EB0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Андреева И., Тул. обл., г. Донской, ул. Красноармейская, 4-2</w:t>
      </w:r>
      <w:r w:rsidRPr="006D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E71E1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4B5C1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42. ОЛЛАДА  АРЛЕКИН  ЛОЛА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20.12.07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ч.-тигр.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РКФ 2257257, </w:t>
      </w:r>
      <w:r>
        <w:rPr>
          <w:rFonts w:ascii="Times New Roman" w:hAnsi="Times New Roman" w:cs="Times New Roman"/>
          <w:sz w:val="28"/>
          <w:szCs w:val="28"/>
          <w:lang w:val="en-US"/>
        </w:rPr>
        <w:t>OLA</w:t>
      </w:r>
      <w:r w:rsidRPr="00E71E1C">
        <w:rPr>
          <w:rFonts w:ascii="Times New Roman" w:hAnsi="Times New Roman" w:cs="Times New Roman"/>
          <w:sz w:val="28"/>
          <w:szCs w:val="28"/>
        </w:rPr>
        <w:t xml:space="preserve"> 334</w:t>
      </w:r>
      <w:r w:rsidRPr="005D0A51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Оллада Арлекин Норд</w:t>
      </w:r>
      <w:r w:rsidRPr="005D0A5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Nikita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5D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Фернандес, вл</w:t>
      </w:r>
      <w:r w:rsidRPr="00EB0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Касьянова А., г. Калуга, ул.Огарева,40-2-55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4B5C1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43412" w:rsidRDefault="00C43412" w:rsidP="00E71F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61B4">
        <w:rPr>
          <w:rFonts w:ascii="Times New Roman" w:hAnsi="Times New Roman" w:cs="Times New Roman"/>
          <w:b/>
          <w:bCs/>
          <w:sz w:val="32"/>
          <w:szCs w:val="32"/>
        </w:rPr>
        <w:t>КАВКАЗСКАЯ ОВЧАРКА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</w:t>
      </w:r>
    </w:p>
    <w:p w:rsidR="00C43412" w:rsidRDefault="00C43412" w:rsidP="007F333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юниоров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8E6D6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43. ВАРВАРА</w:t>
      </w:r>
      <w:r w:rsidRPr="005D0A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07.07.08,  сер.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РКФ 2293327, </w:t>
      </w:r>
      <w:r>
        <w:rPr>
          <w:rFonts w:ascii="Times New Roman" w:hAnsi="Times New Roman" w:cs="Times New Roman"/>
          <w:sz w:val="28"/>
          <w:szCs w:val="28"/>
          <w:lang w:val="en-US"/>
        </w:rPr>
        <w:t>CKF</w:t>
      </w:r>
      <w:r w:rsidRPr="00917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541,</w:t>
      </w:r>
      <w:r w:rsidRPr="005D0A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Лиман </w:t>
      </w:r>
      <w:r w:rsidRPr="005D0A5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Аймара</w:t>
      </w:r>
      <w:r w:rsidRPr="005D0A5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5D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Афанасьев</w:t>
      </w:r>
      <w:r w:rsidRPr="00EB0FB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EB0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Смоктий,  г. Тула, ул. Поленова, 14</w:t>
      </w:r>
      <w:r w:rsidRPr="008E6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Default="00C43412" w:rsidP="00005423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44. </w:t>
      </w:r>
      <w:r w:rsidRPr="00A70ACC">
        <w:rPr>
          <w:rFonts w:ascii="Times New Roman" w:hAnsi="Times New Roman" w:cs="Times New Roman"/>
          <w:b/>
          <w:bCs/>
          <w:sz w:val="28"/>
          <w:szCs w:val="28"/>
        </w:rPr>
        <w:t>ЧЕРЕМУХА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70ACC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0ACC">
        <w:rPr>
          <w:rFonts w:ascii="Times New Roman" w:hAnsi="Times New Roman" w:cs="Times New Roman"/>
          <w:b/>
          <w:bCs/>
          <w:sz w:val="28"/>
          <w:szCs w:val="28"/>
        </w:rPr>
        <w:t>ПЛЕЩЕЕВА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0ACC">
        <w:rPr>
          <w:rFonts w:ascii="Times New Roman" w:hAnsi="Times New Roman" w:cs="Times New Roman"/>
          <w:b/>
          <w:bCs/>
          <w:sz w:val="28"/>
          <w:szCs w:val="28"/>
        </w:rPr>
        <w:t>ОЗЕРА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A70ACC">
        <w:rPr>
          <w:rFonts w:ascii="Times New Roman" w:hAnsi="Times New Roman" w:cs="Times New Roman"/>
          <w:sz w:val="28"/>
          <w:szCs w:val="28"/>
        </w:rPr>
        <w:t>01.03.08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0ACC"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A70ACC">
        <w:rPr>
          <w:rFonts w:ascii="Times New Roman" w:hAnsi="Times New Roman" w:cs="Times New Roman"/>
          <w:sz w:val="28"/>
          <w:szCs w:val="28"/>
        </w:rPr>
        <w:t>щ.к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0ACC">
        <w:rPr>
          <w:rFonts w:ascii="Times New Roman" w:hAnsi="Times New Roman" w:cs="Times New Roman"/>
          <w:sz w:val="28"/>
          <w:szCs w:val="28"/>
        </w:rPr>
        <w:t>NSS 024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A70ACC">
        <w:rPr>
          <w:rFonts w:ascii="Times New Roman" w:hAnsi="Times New Roman" w:cs="Times New Roman"/>
          <w:sz w:val="28"/>
          <w:szCs w:val="28"/>
        </w:rPr>
        <w:t xml:space="preserve">Русский Риск Атас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A70ACC">
        <w:rPr>
          <w:rFonts w:ascii="Times New Roman" w:hAnsi="Times New Roman" w:cs="Times New Roman"/>
          <w:sz w:val="28"/>
          <w:szCs w:val="28"/>
        </w:rPr>
        <w:t>Отвага от Отваги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70ACC">
        <w:rPr>
          <w:rFonts w:ascii="Times New Roman" w:hAnsi="Times New Roman" w:cs="Times New Roman"/>
          <w:sz w:val="28"/>
          <w:szCs w:val="28"/>
        </w:rPr>
        <w:t>зав.Стрельникова Е. &amp; Кузнецова 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A70ACC">
        <w:rPr>
          <w:rFonts w:ascii="Times New Roman" w:hAnsi="Times New Roman" w:cs="Times New Roman"/>
          <w:sz w:val="28"/>
          <w:szCs w:val="28"/>
        </w:rPr>
        <w:t>вл. Стрельникова Е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A7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70ACC">
        <w:rPr>
          <w:rFonts w:ascii="Times New Roman" w:hAnsi="Times New Roman" w:cs="Times New Roman"/>
          <w:sz w:val="28"/>
          <w:szCs w:val="28"/>
        </w:rPr>
        <w:t>Калуга</w:t>
      </w:r>
      <w:r w:rsidRPr="00A70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605DB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</w:t>
      </w:r>
    </w:p>
    <w:p w:rsidR="00C43412" w:rsidRDefault="00C43412" w:rsidP="000054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Pr="00005423" w:rsidRDefault="00C43412" w:rsidP="002C413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45. ЧИСТИЛЬЩИК  ЛЕОН  С  ПЛЕЩЕЕВА  ОЗЕРА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01.03.08, сер-пал.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РКФ 2265150,  </w:t>
      </w:r>
      <w:r>
        <w:rPr>
          <w:rFonts w:ascii="Times New Roman" w:hAnsi="Times New Roman" w:cs="Times New Roman"/>
          <w:sz w:val="28"/>
          <w:szCs w:val="28"/>
          <w:lang w:val="en-US"/>
        </w:rPr>
        <w:t>NSS</w:t>
      </w:r>
      <w:r w:rsidRPr="00B7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019,</w:t>
      </w:r>
      <w:r w:rsidRPr="005D0A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Русский Риск Атас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*Отвага от Отвари),зав</w:t>
      </w:r>
      <w:r w:rsidRPr="005D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Кузнецова,</w:t>
      </w:r>
      <w:r w:rsidRPr="002C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EB0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Стрельникова</w:t>
      </w:r>
      <w:r w:rsidRPr="00005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0054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6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Pr="00005423" w:rsidRDefault="00C43412" w:rsidP="00455506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455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46. ЧЕМПОН  С  ПЛЕЩЕЕВА</w:t>
      </w:r>
      <w:r w:rsidRPr="0045550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ОЗЕРА</w:t>
      </w:r>
      <w:r w:rsidRPr="00455506">
        <w:rPr>
          <w:rFonts w:ascii="Times New Roman" w:hAnsi="Times New Roman" w:cs="Times New Roman"/>
          <w:sz w:val="28"/>
          <w:szCs w:val="28"/>
        </w:rPr>
        <w:t xml:space="preserve">, 01.03.08, </w:t>
      </w:r>
      <w:r>
        <w:rPr>
          <w:rFonts w:ascii="Times New Roman" w:hAnsi="Times New Roman" w:cs="Times New Roman"/>
          <w:sz w:val="28"/>
          <w:szCs w:val="28"/>
        </w:rPr>
        <w:t>сер</w:t>
      </w:r>
      <w:r w:rsidRPr="004555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</w:t>
      </w:r>
      <w:r w:rsidRPr="0045550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455506">
        <w:rPr>
          <w:rFonts w:ascii="Times New Roman" w:hAnsi="Times New Roman" w:cs="Times New Roman"/>
          <w:sz w:val="28"/>
          <w:szCs w:val="28"/>
        </w:rPr>
        <w:t xml:space="preserve"> 226515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NSS</w:t>
      </w:r>
      <w:r w:rsidRPr="00455506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5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Русский</w:t>
      </w:r>
      <w:r w:rsidRPr="00455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</w:t>
      </w:r>
      <w:r w:rsidRPr="00455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Атас</w:t>
      </w:r>
      <w:r w:rsidRPr="00455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550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Отвага</w:t>
      </w:r>
      <w:r w:rsidRPr="00455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55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Отвари</w:t>
      </w:r>
      <w:r w:rsidRPr="0045550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4555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Кузнецова</w:t>
      </w:r>
      <w:r w:rsidRPr="000054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0054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Стрельникова</w:t>
      </w:r>
      <w:r w:rsidRPr="00005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54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054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Калуга</w:t>
      </w:r>
      <w:r w:rsidRPr="00005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0054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Pr="00005423" w:rsidRDefault="00C43412" w:rsidP="0045550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</w:t>
      </w:r>
      <w:r w:rsidRPr="00AF77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43412" w:rsidRDefault="00C43412" w:rsidP="008E6D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47. ЧАРОВНИЦА  С  ПЛЕЩЕЕВА  ОЗЕРА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01.03.08, сер-тигр.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РКФ 2265156, </w:t>
      </w:r>
      <w:r>
        <w:rPr>
          <w:rFonts w:ascii="Times New Roman" w:hAnsi="Times New Roman" w:cs="Times New Roman"/>
          <w:sz w:val="28"/>
          <w:szCs w:val="28"/>
          <w:lang w:val="en-US"/>
        </w:rPr>
        <w:t>NSS</w:t>
      </w:r>
      <w:r w:rsidRPr="00B7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025</w:t>
      </w:r>
      <w:r w:rsidRPr="005D0A51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 xml:space="preserve">Русский Риск Атас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*Отвага от Отвари),зав</w:t>
      </w:r>
      <w:r w:rsidRPr="005D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Кузнецова,</w:t>
      </w:r>
      <w:r w:rsidRPr="00EB0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EB0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Стрельникова Е.,г. Калуга</w:t>
      </w:r>
      <w:r w:rsidRPr="008E6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8E6D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Pr="00AF7788" w:rsidRDefault="00C43412" w:rsidP="008E6D6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43412" w:rsidRPr="006D09D4" w:rsidRDefault="00C43412" w:rsidP="00413A6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ЛЕОНБЕРГЕР</w:t>
      </w:r>
    </w:p>
    <w:p w:rsidR="00C43412" w:rsidRPr="006D09D4" w:rsidRDefault="00C43412" w:rsidP="00413A6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  <w:r w:rsidRPr="006D09D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 w:rsidRPr="006D09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6D09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 w:rsidRPr="006D09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41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48. ЕСАУЛ  ИЗ</w:t>
      </w:r>
      <w:r w:rsidRPr="006865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ГАЛКИНА</w:t>
      </w:r>
      <w:r w:rsidRPr="006865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ГНЕЗДА</w:t>
      </w:r>
      <w:r w:rsidRPr="00686584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19.02.08, зол</w:t>
      </w:r>
      <w:r w:rsidRPr="006865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рыж</w:t>
      </w:r>
      <w:r w:rsidRPr="006865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черн.маск,РКФ</w:t>
      </w:r>
      <w:r w:rsidRPr="00686584">
        <w:rPr>
          <w:rFonts w:ascii="Times New Roman" w:hAnsi="Times New Roman" w:cs="Times New Roman"/>
          <w:sz w:val="28"/>
          <w:szCs w:val="28"/>
        </w:rPr>
        <w:t xml:space="preserve"> 2249090,  </w:t>
      </w:r>
      <w:r>
        <w:rPr>
          <w:rFonts w:ascii="Times New Roman" w:hAnsi="Times New Roman" w:cs="Times New Roman"/>
          <w:sz w:val="28"/>
          <w:szCs w:val="28"/>
        </w:rPr>
        <w:t>САС</w:t>
      </w:r>
      <w:r w:rsidRPr="00686584">
        <w:rPr>
          <w:rFonts w:ascii="Times New Roman" w:hAnsi="Times New Roman" w:cs="Times New Roman"/>
          <w:sz w:val="28"/>
          <w:szCs w:val="28"/>
        </w:rPr>
        <w:t xml:space="preserve"> 6.1, (</w:t>
      </w:r>
      <w:r>
        <w:rPr>
          <w:rFonts w:ascii="Times New Roman" w:hAnsi="Times New Roman" w:cs="Times New Roman"/>
          <w:sz w:val="28"/>
          <w:szCs w:val="28"/>
          <w:lang w:val="en-US"/>
        </w:rPr>
        <w:t>Namupalan</w:t>
      </w:r>
      <w:r w:rsidRPr="006865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6865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65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Gigalo</w:t>
      </w:r>
      <w:r w:rsidRPr="00686584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Belle</w:t>
      </w:r>
      <w:r w:rsidRPr="006865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6865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Mont</w:t>
      </w:r>
      <w:r w:rsidRPr="006865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Kailasa</w:t>
      </w:r>
      <w:r>
        <w:rPr>
          <w:rFonts w:ascii="Times New Roman" w:hAnsi="Times New Roman" w:cs="Times New Roman"/>
          <w:sz w:val="28"/>
          <w:szCs w:val="28"/>
        </w:rPr>
        <w:t>), зав</w:t>
      </w:r>
      <w:r w:rsidRPr="006865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Каравайцева  Г.</w:t>
      </w:r>
      <w:r w:rsidRPr="00EB0F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вл</w:t>
      </w:r>
      <w:r w:rsidRPr="00EB0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Бирюкова И., г. Москва, Симферопольский б-р., 29-1-133  </w:t>
      </w:r>
      <w:r>
        <w:rPr>
          <w:rFonts w:ascii="Times New Roman" w:hAnsi="Times New Roman" w:cs="Times New Roman"/>
          <w:sz w:val="24"/>
          <w:szCs w:val="24"/>
        </w:rPr>
        <w:t xml:space="preserve">        Оценка______________________________________________________________________________</w:t>
      </w:r>
    </w:p>
    <w:p w:rsidR="00C43412" w:rsidRDefault="00C43412" w:rsidP="00413A6B">
      <w:pPr>
        <w:rPr>
          <w:rFonts w:ascii="Times New Roman" w:hAnsi="Times New Roman" w:cs="Times New Roman"/>
          <w:sz w:val="24"/>
          <w:szCs w:val="24"/>
        </w:rPr>
      </w:pPr>
    </w:p>
    <w:p w:rsidR="00C43412" w:rsidRPr="005E7869" w:rsidRDefault="00C43412" w:rsidP="0040458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7869">
        <w:rPr>
          <w:rFonts w:ascii="Times New Roman" w:hAnsi="Times New Roman" w:cs="Times New Roman"/>
          <w:b/>
          <w:bCs/>
          <w:sz w:val="32"/>
          <w:szCs w:val="32"/>
        </w:rPr>
        <w:t>РИЗЕНШНАУЦЕР</w:t>
      </w:r>
    </w:p>
    <w:p w:rsidR="00C43412" w:rsidRDefault="00C43412" w:rsidP="0040458B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C16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49. ГЛОРИС  ЧЕЗАРЕ  БОРДЖИА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01.07.07</w:t>
      </w:r>
      <w:r w:rsidRPr="005D0A5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черный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РКФ 2146240, </w:t>
      </w:r>
      <w:r>
        <w:rPr>
          <w:rFonts w:ascii="Times New Roman" w:hAnsi="Times New Roman" w:cs="Times New Roman"/>
          <w:sz w:val="28"/>
          <w:szCs w:val="28"/>
          <w:lang w:val="en-US"/>
        </w:rPr>
        <w:t>AMZ</w:t>
      </w:r>
      <w:r>
        <w:rPr>
          <w:rFonts w:ascii="Times New Roman" w:hAnsi="Times New Roman" w:cs="Times New Roman"/>
          <w:sz w:val="28"/>
          <w:szCs w:val="28"/>
        </w:rPr>
        <w:t xml:space="preserve"> 43-07</w:t>
      </w:r>
      <w:r w:rsidRPr="005D0A51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 xml:space="preserve">Глорис  Ларион </w:t>
      </w:r>
      <w:r w:rsidRPr="005D0A5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Глорис  Анричибл  Фронтьер</w:t>
      </w:r>
      <w:r w:rsidRPr="005D0A5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5D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Селиверстова</w:t>
      </w:r>
      <w:r w:rsidRPr="00EB0FB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EB0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Болдова М.,                   </w:t>
      </w:r>
      <w:r w:rsidRPr="005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Тула, ул. Советская, 12-49</w:t>
      </w:r>
      <w:r w:rsidRPr="005E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C16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Pr="00F92E68" w:rsidRDefault="00C43412" w:rsidP="00C16FA6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E7869">
        <w:rPr>
          <w:rFonts w:ascii="Times New Roman" w:hAnsi="Times New Roman" w:cs="Times New Roman"/>
          <w:b/>
          <w:bCs/>
          <w:sz w:val="32"/>
          <w:szCs w:val="32"/>
        </w:rPr>
        <w:t>РОТВЕЙЛЕР</w:t>
      </w:r>
    </w:p>
    <w:p w:rsidR="00C43412" w:rsidRDefault="00C43412" w:rsidP="005A3C56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B3080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50. КОНОН  ИЗ  ИМПЕРИИ  ЧЕРНОГО  КЛАНА, </w:t>
      </w:r>
      <w:r w:rsidRPr="00C16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01.11.07, ч</w:t>
      </w:r>
      <w:r w:rsidRPr="006639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п, РКФ</w:t>
      </w:r>
      <w:r w:rsidRPr="0066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2142646</w:t>
      </w:r>
      <w:r w:rsidRPr="00663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MZS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80B">
        <w:rPr>
          <w:rFonts w:ascii="Times New Roman" w:hAnsi="Times New Roman" w:cs="Times New Roman"/>
          <w:sz w:val="28"/>
          <w:szCs w:val="28"/>
        </w:rPr>
        <w:t>072</w:t>
      </w:r>
      <w:r w:rsidRPr="0066393A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Моно Суперюер Властитель Зевс * Ратха из Империи Черного Клана</w:t>
      </w:r>
      <w:r w:rsidRPr="0066393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           зав</w:t>
      </w:r>
      <w:r w:rsidRPr="00663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Грищенков, вл.</w:t>
      </w:r>
      <w:r w:rsidRPr="0066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Бакшилов В.,  г. Смоленск</w:t>
      </w:r>
      <w:r w:rsidRPr="00F92E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Соболева, 22-19</w:t>
      </w:r>
      <w:r w:rsidRPr="005E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545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B3080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</w:p>
    <w:p w:rsidR="00C43412" w:rsidRDefault="00C43412" w:rsidP="005A3C5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</w:p>
    <w:p w:rsidR="00C43412" w:rsidRDefault="00C43412" w:rsidP="00B30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51. </w:t>
      </w:r>
      <w:r w:rsidRPr="005A3C56">
        <w:rPr>
          <w:rFonts w:ascii="Times New Roman" w:hAnsi="Times New Roman" w:cs="Times New Roman"/>
          <w:b/>
          <w:bCs/>
          <w:sz w:val="28"/>
          <w:szCs w:val="28"/>
          <w:lang w:val="en-US"/>
        </w:rPr>
        <w:t>ROTTHARBURG</w:t>
      </w:r>
      <w:r w:rsidRPr="005A3C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SAPFIRA</w:t>
      </w:r>
      <w:r w:rsidRPr="005A3C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FILOU</w:t>
      </w:r>
      <w:r w:rsidRPr="005A3C56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5A3C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LILU</w:t>
      </w:r>
      <w:r w:rsidRPr="005A3C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A3C56">
        <w:rPr>
          <w:rFonts w:ascii="Times New Roman" w:hAnsi="Times New Roman" w:cs="Times New Roman"/>
          <w:sz w:val="28"/>
          <w:szCs w:val="28"/>
        </w:rPr>
        <w:t xml:space="preserve">20.04.08,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A3C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п, РКФ 2304820, </w:t>
      </w:r>
      <w:r>
        <w:rPr>
          <w:rFonts w:ascii="Times New Roman" w:hAnsi="Times New Roman" w:cs="Times New Roman"/>
          <w:sz w:val="28"/>
          <w:szCs w:val="28"/>
          <w:lang w:val="en-US"/>
        </w:rPr>
        <w:t>EAQ</w:t>
      </w:r>
      <w:r w:rsidRPr="005A3C56"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Filou</w:t>
      </w:r>
      <w:r w:rsidRPr="005A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3C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Rauberweg</w:t>
      </w:r>
      <w:r w:rsidRPr="005A3C56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Rottharburg</w:t>
      </w:r>
      <w:r w:rsidRPr="005A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Zunika</w:t>
      </w:r>
      <w:r w:rsidRPr="005A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Yasher</w:t>
      </w:r>
      <w:r w:rsidRPr="005A3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зав. и вл.Харитоновы М. и А., г. Москва, ул. Алабяна, 5-84</w:t>
      </w:r>
      <w:r w:rsidRPr="005A3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545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Default="00C43412" w:rsidP="00B30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52. РУС  ШВАРЦМЭЙСТЕР  ЕВРАЗИЯ</w:t>
      </w:r>
      <w:r w:rsidRPr="005A3C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A3C5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3C56">
        <w:rPr>
          <w:rFonts w:ascii="Times New Roman" w:hAnsi="Times New Roman" w:cs="Times New Roman"/>
          <w:sz w:val="28"/>
          <w:szCs w:val="28"/>
        </w:rPr>
        <w:t xml:space="preserve">.08,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A3C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п, РКФ 2216118, </w:t>
      </w:r>
      <w:r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A47B5D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>,(Акифа Оникс Кураж</w:t>
      </w:r>
      <w:r w:rsidRPr="005A3C56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Рус Аякс Гольди Гранда</w:t>
      </w:r>
      <w:r w:rsidRPr="005A3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зав. Манешина, вл. Терехова</w:t>
      </w:r>
      <w:r w:rsidRPr="005A3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545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Pr="005A3C56" w:rsidRDefault="00C43412" w:rsidP="005A3C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C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403C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12" w:rsidRDefault="00C43412" w:rsidP="003351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53. ГРЕТТА</w:t>
      </w:r>
      <w:r w:rsidRPr="006D09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ФРОМ</w:t>
      </w:r>
      <w:r w:rsidRPr="006D09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ГЕНВИК</w:t>
      </w:r>
      <w:r w:rsidRPr="006D09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ХАУС</w:t>
      </w:r>
      <w:r w:rsidRPr="006D09D4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6D09D4">
        <w:rPr>
          <w:rFonts w:ascii="Times New Roman" w:hAnsi="Times New Roman" w:cs="Times New Roman"/>
          <w:sz w:val="28"/>
          <w:szCs w:val="28"/>
        </w:rPr>
        <w:t xml:space="preserve">14.05.08,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D09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9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6D09D4">
        <w:rPr>
          <w:rFonts w:ascii="Times New Roman" w:hAnsi="Times New Roman" w:cs="Times New Roman"/>
          <w:sz w:val="28"/>
          <w:szCs w:val="28"/>
        </w:rPr>
        <w:t xml:space="preserve"> 2271126 , </w:t>
      </w:r>
      <w:r>
        <w:rPr>
          <w:rFonts w:ascii="Times New Roman" w:hAnsi="Times New Roman" w:cs="Times New Roman"/>
          <w:sz w:val="28"/>
          <w:szCs w:val="28"/>
          <w:lang w:val="en-US"/>
        </w:rPr>
        <w:t>NKL</w:t>
      </w:r>
      <w:r w:rsidRPr="006D09D4">
        <w:rPr>
          <w:rFonts w:ascii="Times New Roman" w:hAnsi="Times New Roman" w:cs="Times New Roman"/>
          <w:sz w:val="28"/>
          <w:szCs w:val="28"/>
        </w:rPr>
        <w:t xml:space="preserve"> 371, (</w:t>
      </w:r>
      <w:r>
        <w:rPr>
          <w:rFonts w:ascii="Times New Roman" w:hAnsi="Times New Roman" w:cs="Times New Roman"/>
          <w:sz w:val="28"/>
          <w:szCs w:val="28"/>
        </w:rPr>
        <w:t>Натц</w:t>
      </w:r>
      <w:r w:rsidRPr="006D09D4">
        <w:rPr>
          <w:rFonts w:ascii="Times New Roman" w:hAnsi="Times New Roman" w:cs="Times New Roman"/>
          <w:sz w:val="28"/>
          <w:szCs w:val="28"/>
        </w:rPr>
        <w:t xml:space="preserve">*  </w:t>
      </w:r>
      <w:r>
        <w:rPr>
          <w:rFonts w:ascii="Times New Roman" w:hAnsi="Times New Roman" w:cs="Times New Roman"/>
          <w:sz w:val="28"/>
          <w:szCs w:val="28"/>
        </w:rPr>
        <w:t>Мэгги</w:t>
      </w:r>
      <w:r w:rsidRPr="006D09D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6D09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Корокеев, вл</w:t>
      </w:r>
      <w:r w:rsidRPr="004257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Рыжкова Л</w:t>
      </w:r>
      <w:r w:rsidRPr="00F92E68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Тул. обл</w:t>
      </w:r>
      <w:r w:rsidRPr="00F92E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 Дубна,  ул. Фрунзе, 37-2</w:t>
      </w:r>
      <w:r w:rsidRPr="005E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545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33512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43412" w:rsidRDefault="00C43412" w:rsidP="00700D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796CB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5E7869">
        <w:rPr>
          <w:rFonts w:ascii="Times New Roman" w:hAnsi="Times New Roman" w:cs="Times New Roman"/>
          <w:b/>
          <w:bCs/>
          <w:sz w:val="32"/>
          <w:szCs w:val="32"/>
        </w:rPr>
        <w:t>РУССКИЙ ЧЕРНЫЙ ТЕРЬЕР</w:t>
      </w:r>
    </w:p>
    <w:p w:rsidR="00C43412" w:rsidRDefault="00C43412" w:rsidP="006B41F3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юниоров</w:t>
      </w:r>
    </w:p>
    <w:p w:rsidR="00C43412" w:rsidRDefault="00C43412" w:rsidP="00DB41A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</w:p>
    <w:p w:rsidR="00C43412" w:rsidRDefault="00C43412" w:rsidP="00A44FF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54. </w:t>
      </w:r>
      <w:r w:rsidRPr="00FA1774">
        <w:rPr>
          <w:rFonts w:ascii="Times New Roman" w:hAnsi="Times New Roman" w:cs="Times New Roman"/>
          <w:b/>
          <w:bCs/>
          <w:sz w:val="28"/>
          <w:szCs w:val="28"/>
        </w:rPr>
        <w:t>АНГЕЛ,</w:t>
      </w:r>
      <w:r>
        <w:rPr>
          <w:rFonts w:ascii="Times New Roman" w:hAnsi="Times New Roman" w:cs="Times New Roman"/>
          <w:sz w:val="28"/>
          <w:szCs w:val="28"/>
        </w:rPr>
        <w:t xml:space="preserve">  24.10.</w:t>
      </w:r>
      <w:r w:rsidRPr="00FA177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,  щ-к, </w:t>
      </w:r>
      <w:r w:rsidRPr="00FA1774">
        <w:rPr>
          <w:rFonts w:ascii="Times New Roman" w:hAnsi="Times New Roman" w:cs="Times New Roman"/>
          <w:sz w:val="28"/>
          <w:szCs w:val="28"/>
        </w:rPr>
        <w:t>АХВ  793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FA1774">
        <w:rPr>
          <w:rFonts w:ascii="Times New Roman" w:hAnsi="Times New Roman" w:cs="Times New Roman"/>
          <w:sz w:val="28"/>
          <w:szCs w:val="28"/>
        </w:rPr>
        <w:t>Карат  Черный  Бриллиант  из  Русской  Династии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FA1774">
        <w:rPr>
          <w:rFonts w:ascii="Times New Roman" w:hAnsi="Times New Roman" w:cs="Times New Roman"/>
          <w:sz w:val="28"/>
          <w:szCs w:val="28"/>
        </w:rPr>
        <w:t>Черника</w:t>
      </w:r>
      <w:r>
        <w:rPr>
          <w:rFonts w:ascii="Times New Roman" w:hAnsi="Times New Roman" w:cs="Times New Roman"/>
          <w:sz w:val="28"/>
          <w:szCs w:val="28"/>
        </w:rPr>
        <w:t>), зав.</w:t>
      </w:r>
      <w:r w:rsidRPr="00FA1774">
        <w:rPr>
          <w:rFonts w:ascii="Times New Roman" w:hAnsi="Times New Roman" w:cs="Times New Roman"/>
          <w:sz w:val="28"/>
          <w:szCs w:val="28"/>
        </w:rPr>
        <w:t xml:space="preserve"> Гвоздев</w:t>
      </w:r>
      <w:r>
        <w:rPr>
          <w:rFonts w:ascii="Times New Roman" w:hAnsi="Times New Roman" w:cs="Times New Roman"/>
          <w:sz w:val="28"/>
          <w:szCs w:val="28"/>
        </w:rPr>
        <w:t>, вл.</w:t>
      </w:r>
      <w:r w:rsidRPr="00FA1774">
        <w:rPr>
          <w:rFonts w:ascii="Times New Roman" w:hAnsi="Times New Roman" w:cs="Times New Roman"/>
          <w:sz w:val="28"/>
          <w:szCs w:val="28"/>
        </w:rPr>
        <w:t xml:space="preserve"> Ковалева</w:t>
      </w:r>
      <w:r>
        <w:rPr>
          <w:rFonts w:ascii="Times New Roman" w:hAnsi="Times New Roman" w:cs="Times New Roman"/>
          <w:sz w:val="28"/>
          <w:szCs w:val="28"/>
        </w:rPr>
        <w:t xml:space="preserve"> Л., </w:t>
      </w:r>
      <w:r w:rsidRPr="00FA17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оск. обл.,</w:t>
      </w:r>
      <w:r w:rsidRPr="00FA1774">
        <w:rPr>
          <w:rFonts w:ascii="Times New Roman" w:hAnsi="Times New Roman" w:cs="Times New Roman"/>
          <w:sz w:val="28"/>
          <w:szCs w:val="28"/>
        </w:rPr>
        <w:t xml:space="preserve"> Клинский р-он,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774">
        <w:rPr>
          <w:rFonts w:ascii="Times New Roman" w:hAnsi="Times New Roman" w:cs="Times New Roman"/>
          <w:sz w:val="28"/>
          <w:szCs w:val="28"/>
        </w:rPr>
        <w:t xml:space="preserve">д. Пряслово,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774">
        <w:rPr>
          <w:rFonts w:ascii="Times New Roman" w:hAnsi="Times New Roman" w:cs="Times New Roman"/>
          <w:sz w:val="28"/>
          <w:szCs w:val="28"/>
        </w:rPr>
        <w:t>ул. Дурыманова,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774">
        <w:rPr>
          <w:rFonts w:ascii="Times New Roman" w:hAnsi="Times New Roman" w:cs="Times New Roman"/>
          <w:sz w:val="28"/>
          <w:szCs w:val="28"/>
        </w:rPr>
        <w:t>47</w:t>
      </w:r>
      <w:r w:rsidRPr="00FA1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DB41A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55. МАЛАХОВСКИЙ  ИМПЕРАТОР</w:t>
      </w:r>
      <w:r w:rsidRPr="00E6786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07.09.08</w:t>
      </w:r>
      <w:r w:rsidRPr="00E6786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РКФ 2365047</w:t>
      </w:r>
      <w:r w:rsidRPr="00E678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НКВ 498</w:t>
      </w:r>
      <w:r w:rsidRPr="00E6786B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Малаховский Лаврентий Палыч</w:t>
      </w:r>
      <w:r w:rsidRPr="00E6786B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Тайна Малаховская из Ангарской Жемчужины</w:t>
      </w:r>
      <w:r w:rsidRPr="00E6786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E678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Леонтьева </w:t>
      </w:r>
      <w:r w:rsidRPr="00E6786B">
        <w:rPr>
          <w:rFonts w:ascii="Times New Roman" w:hAnsi="Times New Roman" w:cs="Times New Roman"/>
          <w:sz w:val="28"/>
          <w:szCs w:val="28"/>
        </w:rPr>
        <w:t xml:space="preserve">&amp; </w:t>
      </w:r>
      <w:r>
        <w:rPr>
          <w:rFonts w:ascii="Times New Roman" w:hAnsi="Times New Roman" w:cs="Times New Roman"/>
          <w:sz w:val="28"/>
          <w:szCs w:val="28"/>
        </w:rPr>
        <w:t>Мерсиянова</w:t>
      </w:r>
      <w:r w:rsidRPr="00E678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E678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Голубев, г. Тула. ул. М.Жукова, 18-12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C43412" w:rsidRDefault="00C43412" w:rsidP="006B41F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</w:p>
    <w:p w:rsidR="00C43412" w:rsidRDefault="00C43412" w:rsidP="006B41F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56. ФОРТУНА  ИЗ  РУССКОЙ  ДИНАСТИИ</w:t>
      </w:r>
      <w:r w:rsidRPr="00E6786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18.09.08</w:t>
      </w:r>
      <w:r w:rsidRPr="00E6786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РКФ 2345051</w:t>
      </w:r>
      <w:r w:rsidRPr="00E678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DKN</w:t>
      </w:r>
      <w:r w:rsidRPr="00E6786B">
        <w:rPr>
          <w:rFonts w:ascii="Times New Roman" w:hAnsi="Times New Roman" w:cs="Times New Roman"/>
          <w:sz w:val="28"/>
          <w:szCs w:val="28"/>
        </w:rPr>
        <w:t xml:space="preserve"> 262, (</w:t>
      </w:r>
      <w:r>
        <w:rPr>
          <w:rFonts w:ascii="Times New Roman" w:hAnsi="Times New Roman" w:cs="Times New Roman"/>
          <w:sz w:val="28"/>
          <w:szCs w:val="28"/>
        </w:rPr>
        <w:t>Лукомор Чар из Русской Династии</w:t>
      </w:r>
      <w:r w:rsidRPr="00E6786B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Краса Ненаглядная из Русской Династии</w:t>
      </w:r>
      <w:r w:rsidRPr="00E6786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E678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Воробьева </w:t>
      </w:r>
      <w:r w:rsidRPr="00E6786B">
        <w:rPr>
          <w:rFonts w:ascii="Times New Roman" w:hAnsi="Times New Roman" w:cs="Times New Roman"/>
          <w:sz w:val="28"/>
          <w:szCs w:val="28"/>
        </w:rPr>
        <w:t xml:space="preserve">&amp; </w:t>
      </w:r>
      <w:r>
        <w:rPr>
          <w:rFonts w:ascii="Times New Roman" w:hAnsi="Times New Roman" w:cs="Times New Roman"/>
          <w:sz w:val="28"/>
          <w:szCs w:val="28"/>
        </w:rPr>
        <w:t>Днепровская</w:t>
      </w:r>
      <w:r w:rsidRPr="00E6786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E678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Днепровская Р.А., г. Москва, Ленинградское ш., 12-31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</w:p>
    <w:p w:rsidR="00C43412" w:rsidRDefault="00C43412" w:rsidP="00605DB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</w:t>
      </w:r>
    </w:p>
    <w:p w:rsidR="00C43412" w:rsidRDefault="00C43412" w:rsidP="00F243B0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</w:p>
    <w:p w:rsidR="00C43412" w:rsidRDefault="00C43412" w:rsidP="006C1593">
      <w:pPr>
        <w:ind w:right="-1"/>
        <w:rPr>
          <w:rFonts w:ascii="Times New Roman" w:hAnsi="Times New Roman" w:cs="Times New Roman"/>
          <w:sz w:val="24"/>
          <w:szCs w:val="24"/>
        </w:rPr>
      </w:pPr>
      <w:r w:rsidRPr="00403C68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E8200D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403C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ZABAR</w:t>
      </w:r>
      <w:r w:rsidRPr="00403C68">
        <w:rPr>
          <w:rFonts w:ascii="Times New Roman" w:hAnsi="Times New Roman" w:cs="Times New Roman"/>
          <w:sz w:val="28"/>
          <w:szCs w:val="28"/>
          <w:lang w:val="en-US"/>
        </w:rPr>
        <w:t xml:space="preserve">,  30.03.08, 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403C68">
        <w:rPr>
          <w:rFonts w:ascii="Times New Roman" w:hAnsi="Times New Roman" w:cs="Times New Roman"/>
          <w:sz w:val="28"/>
          <w:szCs w:val="28"/>
          <w:lang w:val="en-US"/>
        </w:rPr>
        <w:t xml:space="preserve"> 2221624, </w:t>
      </w:r>
      <w:r>
        <w:rPr>
          <w:rFonts w:ascii="Times New Roman" w:hAnsi="Times New Roman" w:cs="Times New Roman"/>
          <w:sz w:val="28"/>
          <w:szCs w:val="28"/>
          <w:lang w:val="en-US"/>
        </w:rPr>
        <w:t>DBL</w:t>
      </w:r>
      <w:r w:rsidRPr="00403C68">
        <w:rPr>
          <w:rFonts w:ascii="Times New Roman" w:hAnsi="Times New Roman" w:cs="Times New Roman"/>
          <w:sz w:val="28"/>
          <w:szCs w:val="28"/>
          <w:lang w:val="en-US"/>
        </w:rPr>
        <w:t xml:space="preserve"> 139, (</w:t>
      </w:r>
      <w:r>
        <w:rPr>
          <w:rFonts w:ascii="Times New Roman" w:hAnsi="Times New Roman" w:cs="Times New Roman"/>
          <w:sz w:val="28"/>
          <w:szCs w:val="28"/>
          <w:lang w:val="en-US"/>
        </w:rPr>
        <w:t>Dagger</w:t>
      </w:r>
      <w:r w:rsidRPr="00403C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3C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Zolotogo</w:t>
      </w:r>
      <w:r w:rsidRPr="00403C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Grada</w:t>
      </w:r>
      <w:r w:rsidRPr="00403C68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Lara</w:t>
      </w:r>
      <w:r w:rsidRPr="00403C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Lott</w:t>
      </w:r>
      <w:r w:rsidRPr="00403C68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403C6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Иванова</w:t>
      </w:r>
      <w:r w:rsidRPr="00403C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3C68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403C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Колосов А., г. Москва, пр-т  Вернадского, 111-4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0A1F7A" w:rsidRDefault="00C43412" w:rsidP="006C159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58.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PARFEN</w:t>
      </w:r>
      <w:r w:rsidRPr="006C1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6C15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ZOLOTOGO</w:t>
      </w:r>
      <w:r w:rsidRPr="006C15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GRADA</w:t>
      </w:r>
      <w:r w:rsidRPr="001D3C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59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.05.08,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>
        <w:rPr>
          <w:rFonts w:ascii="Times New Roman" w:hAnsi="Times New Roman" w:cs="Times New Roman"/>
          <w:sz w:val="28"/>
          <w:szCs w:val="28"/>
        </w:rPr>
        <w:t xml:space="preserve">2262094, </w:t>
      </w:r>
      <w:r>
        <w:rPr>
          <w:rFonts w:ascii="Times New Roman" w:hAnsi="Times New Roman" w:cs="Times New Roman"/>
          <w:sz w:val="28"/>
          <w:szCs w:val="28"/>
          <w:lang w:val="en-US"/>
        </w:rPr>
        <w:t>DPT</w:t>
      </w:r>
      <w:r w:rsidRPr="006C1593">
        <w:rPr>
          <w:rFonts w:ascii="Times New Roman" w:hAnsi="Times New Roman" w:cs="Times New Roman"/>
          <w:sz w:val="28"/>
          <w:szCs w:val="28"/>
        </w:rPr>
        <w:t xml:space="preserve"> 381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2A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Юпитер с  Золотого  Града  *  Чародейка  с  Золотого  Града),  зав.Золотова,  вл. Пьянков  Е.,              г. Иваново,  2-й Тихвинский пер., 3. 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0A1F7A" w:rsidRDefault="00C43412" w:rsidP="00310FFE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0A1F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310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59.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KREMLEVSKIY</w:t>
      </w:r>
      <w:r w:rsidRPr="000A1F7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VSESLAV</w:t>
      </w:r>
      <w:r w:rsidRPr="000A1F7A">
        <w:rPr>
          <w:rFonts w:ascii="Times New Roman" w:hAnsi="Times New Roman" w:cs="Times New Roman"/>
          <w:sz w:val="28"/>
          <w:szCs w:val="28"/>
        </w:rPr>
        <w:t xml:space="preserve">,  19.01.08, 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0A1F7A">
        <w:rPr>
          <w:rFonts w:ascii="Times New Roman" w:hAnsi="Times New Roman" w:cs="Times New Roman"/>
          <w:sz w:val="28"/>
          <w:szCs w:val="28"/>
        </w:rPr>
        <w:t xml:space="preserve"> 2207762, </w:t>
      </w:r>
      <w:r>
        <w:rPr>
          <w:rFonts w:ascii="Times New Roman" w:hAnsi="Times New Roman" w:cs="Times New Roman"/>
          <w:sz w:val="28"/>
          <w:szCs w:val="28"/>
          <w:lang w:val="en-US"/>
        </w:rPr>
        <w:t>KSS</w:t>
      </w:r>
      <w:r w:rsidRPr="000A1F7A">
        <w:rPr>
          <w:rFonts w:ascii="Times New Roman" w:hAnsi="Times New Roman" w:cs="Times New Roman"/>
          <w:sz w:val="28"/>
          <w:szCs w:val="28"/>
        </w:rPr>
        <w:t xml:space="preserve"> 021(</w:t>
      </w:r>
      <w:r>
        <w:rPr>
          <w:rFonts w:ascii="Times New Roman" w:hAnsi="Times New Roman" w:cs="Times New Roman"/>
          <w:sz w:val="28"/>
          <w:szCs w:val="28"/>
          <w:lang w:val="en-US"/>
        </w:rPr>
        <w:t>Zlatoslav</w:t>
      </w:r>
      <w:r w:rsidRPr="000A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Labrash</w:t>
      </w:r>
      <w:r w:rsidRPr="000A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Zolotogo</w:t>
      </w:r>
      <w:r w:rsidRPr="000A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Grada</w:t>
      </w:r>
      <w:r w:rsidRPr="000A1F7A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Labrash</w:t>
      </w:r>
      <w:r w:rsidRPr="000A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Bravushka</w:t>
      </w:r>
      <w:r w:rsidRPr="000A1F7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0A1F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Кузова, вл.Ескина Я., Моск. обл., Мытищи, ул. Станционная, 5-258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0A1F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0A1F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Чемпионов</w:t>
      </w:r>
    </w:p>
    <w:p w:rsidR="00C43412" w:rsidRDefault="00C43412" w:rsidP="000A1F7A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60. </w:t>
      </w:r>
      <w:r w:rsidRPr="000A1F7A">
        <w:rPr>
          <w:rFonts w:ascii="Times New Roman" w:hAnsi="Times New Roman" w:cs="Times New Roman"/>
          <w:b/>
          <w:bCs/>
          <w:noProof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0A1F7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ЦЕЗАРЬ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0A1F7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ЧЕРНЫЙ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0A1F7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БРИЛЛИАНТ, </w:t>
      </w:r>
      <w:r w:rsidRPr="000A1F7A">
        <w:rPr>
          <w:rFonts w:ascii="Times New Roman" w:hAnsi="Times New Roman" w:cs="Times New Roman"/>
          <w:noProof/>
          <w:sz w:val="28"/>
          <w:szCs w:val="28"/>
        </w:rPr>
        <w:t xml:space="preserve">09.05.07, РКФ 2155284, </w:t>
      </w:r>
      <w:r w:rsidRPr="000A1F7A">
        <w:rPr>
          <w:rFonts w:ascii="Times New Roman" w:hAnsi="Times New Roman" w:cs="Times New Roman"/>
          <w:noProof/>
          <w:sz w:val="28"/>
          <w:szCs w:val="28"/>
          <w:lang w:val="en-US"/>
        </w:rPr>
        <w:t>DJD</w:t>
      </w:r>
      <w:r w:rsidRPr="000A1F7A">
        <w:rPr>
          <w:rFonts w:ascii="Times New Roman" w:hAnsi="Times New Roman" w:cs="Times New Roman"/>
          <w:noProof/>
          <w:sz w:val="28"/>
          <w:szCs w:val="28"/>
        </w:rPr>
        <w:t xml:space="preserve"> 1322, </w:t>
      </w:r>
      <w:r>
        <w:rPr>
          <w:rFonts w:ascii="Times New Roman" w:hAnsi="Times New Roman" w:cs="Times New Roman"/>
          <w:noProof/>
          <w:sz w:val="28"/>
          <w:szCs w:val="28"/>
        </w:rPr>
        <w:t>(Карабас Барабас из Чигасово* Блек Росси Иоланта),</w:t>
      </w:r>
      <w:r w:rsidRPr="000A1F7A">
        <w:rPr>
          <w:rFonts w:ascii="Times New Roman" w:hAnsi="Times New Roman" w:cs="Times New Roman"/>
          <w:noProof/>
          <w:sz w:val="28"/>
          <w:szCs w:val="28"/>
        </w:rPr>
        <w:t>зав. и вл. Володченко Н.</w:t>
      </w:r>
      <w:r>
        <w:rPr>
          <w:rFonts w:ascii="Times New Roman" w:hAnsi="Times New Roman" w:cs="Times New Roman"/>
          <w:noProof/>
          <w:sz w:val="28"/>
          <w:szCs w:val="28"/>
        </w:rPr>
        <w:t>, г.Брянск</w:t>
      </w:r>
      <w:r w:rsidRPr="000A1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0A1F7A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0A1F7A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0A1F7A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0A1F7A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0A1F7A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43412" w:rsidRPr="00310FFE" w:rsidRDefault="00C43412" w:rsidP="000A1F7A">
      <w:pPr>
        <w:pStyle w:val="Head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Default="00C43412" w:rsidP="007452E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</w:t>
      </w:r>
    </w:p>
    <w:p w:rsidR="00C43412" w:rsidRDefault="00C43412" w:rsidP="00F243B0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3A7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61. БАРБИ  С  БРОННИЧ  ЛАДУШКА  ДЛЯ  ЗВЕЗДНОЙ  ГАВАНИ</w:t>
      </w:r>
      <w:r>
        <w:rPr>
          <w:rFonts w:ascii="Times New Roman" w:hAnsi="Times New Roman" w:cs="Times New Roman"/>
          <w:sz w:val="28"/>
          <w:szCs w:val="28"/>
        </w:rPr>
        <w:t>,  09.05.08</w:t>
      </w:r>
      <w:r w:rsidRPr="005702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DND</w:t>
      </w:r>
      <w:r w:rsidRPr="002A3482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РКФ 2304153</w:t>
      </w:r>
      <w:r w:rsidRPr="0057021D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Фанн Норд Лоцман из Звездной Гавани  *  Барби с Броннич Янтарушка</w:t>
      </w:r>
      <w:r w:rsidRPr="005702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,зав</w:t>
      </w:r>
      <w:r w:rsidRPr="005702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Короткова, вл.Филина И.,г. Москва, 3-й Нижнелихоборский пр-д, 6-20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0558B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3A7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0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62.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KREMLEVSKIY</w:t>
      </w:r>
      <w:r w:rsidRPr="00E820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VENERA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,  19.01.08,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 2207763, </w:t>
      </w:r>
      <w:r>
        <w:rPr>
          <w:rFonts w:ascii="Times New Roman" w:hAnsi="Times New Roman" w:cs="Times New Roman"/>
          <w:sz w:val="28"/>
          <w:szCs w:val="28"/>
          <w:lang w:val="en-US"/>
        </w:rPr>
        <w:t>KSS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 022(</w:t>
      </w:r>
      <w:r>
        <w:rPr>
          <w:rFonts w:ascii="Times New Roman" w:hAnsi="Times New Roman" w:cs="Times New Roman"/>
          <w:sz w:val="28"/>
          <w:szCs w:val="28"/>
          <w:lang w:val="en-US"/>
        </w:rPr>
        <w:t>Zlatoslav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Labrash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Zolotogo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Grada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Labrash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Bravushka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>),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Кузова, вл.Ескина Я., Моск. обл., Мытищи, ул. Станционная, 5-258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3A779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Pr="00013410" w:rsidRDefault="00C43412" w:rsidP="00A44FF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3410">
        <w:rPr>
          <w:rFonts w:ascii="Times New Roman" w:hAnsi="Times New Roman" w:cs="Times New Roman"/>
          <w:b/>
          <w:bCs/>
          <w:sz w:val="32"/>
          <w:szCs w:val="32"/>
        </w:rPr>
        <w:t>СРЕДНЕАЗИАТСКАЯ ОВЧАРКА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C94D87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Default="00C43412" w:rsidP="0001341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</w:p>
    <w:p w:rsidR="00C43412" w:rsidRDefault="00C43412" w:rsidP="00A44FF8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63. ЗАРБАЗАН  УРТОК</w:t>
      </w:r>
      <w:r w:rsidRPr="005D0A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06.11.08, рыж.- бел-чер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щ-к, </w:t>
      </w:r>
      <w:r>
        <w:rPr>
          <w:rFonts w:ascii="Times New Roman" w:hAnsi="Times New Roman" w:cs="Times New Roman"/>
          <w:sz w:val="28"/>
          <w:szCs w:val="28"/>
          <w:lang w:val="en-US"/>
        </w:rPr>
        <w:t>THJ</w:t>
      </w:r>
      <w:r>
        <w:rPr>
          <w:rFonts w:ascii="Times New Roman" w:hAnsi="Times New Roman" w:cs="Times New Roman"/>
          <w:sz w:val="28"/>
          <w:szCs w:val="28"/>
        </w:rPr>
        <w:t xml:space="preserve"> 536,</w:t>
      </w:r>
      <w:r w:rsidRPr="005D0A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Менек</w:t>
      </w:r>
      <w:r w:rsidRPr="005D0A51">
        <w:rPr>
          <w:rFonts w:ascii="Times New Roman" w:hAnsi="Times New Roman" w:cs="Times New Roman"/>
          <w:sz w:val="28"/>
          <w:szCs w:val="28"/>
        </w:rPr>
        <w:t>*</w:t>
      </w:r>
      <w:r w:rsidRPr="0098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Эльмира Яргуль)  зав</w:t>
      </w:r>
      <w:r w:rsidRPr="005D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Вавиленко, вл. Осипенков С., Тул.обл., г. Киреевск, ул. Дальняя, 20-1   </w:t>
      </w:r>
      <w:r>
        <w:rPr>
          <w:rFonts w:ascii="Times New Roman" w:hAnsi="Times New Roman" w:cs="Times New Roman"/>
          <w:sz w:val="24"/>
          <w:szCs w:val="24"/>
        </w:rPr>
        <w:t xml:space="preserve"> 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2F29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F0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64. ЧИГИН</w:t>
      </w:r>
      <w:r w:rsidRPr="005D0A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17.06.08, бел-черн.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РКФ 2345239, </w:t>
      </w:r>
      <w:r>
        <w:rPr>
          <w:rFonts w:ascii="Times New Roman" w:hAnsi="Times New Roman" w:cs="Times New Roman"/>
          <w:sz w:val="28"/>
          <w:szCs w:val="28"/>
          <w:lang w:val="en-US"/>
        </w:rPr>
        <w:t>DLV</w:t>
      </w:r>
      <w:r w:rsidRPr="000B7A16">
        <w:rPr>
          <w:rFonts w:ascii="Times New Roman" w:hAnsi="Times New Roman" w:cs="Times New Roman"/>
          <w:sz w:val="28"/>
          <w:szCs w:val="28"/>
        </w:rPr>
        <w:t xml:space="preserve"> 836</w:t>
      </w:r>
      <w:r w:rsidRPr="005D0A51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 xml:space="preserve">Ортодокс Конвент Зубр </w:t>
      </w:r>
      <w:r w:rsidRPr="005D0A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Ортодокс Конвент Исо)</w:t>
      </w:r>
      <w:r w:rsidRPr="005D0A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5D0A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 вл. Лобачев В., Моск. обл., Кашира-1, ул. Окская, 25 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F24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промежуточный</w:t>
      </w:r>
      <w:r w:rsidRPr="00F076AF">
        <w:t xml:space="preserve"> </w:t>
      </w:r>
    </w:p>
    <w:p w:rsidR="00C43412" w:rsidRPr="007F647A" w:rsidRDefault="00C43412" w:rsidP="007F6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65. </w:t>
      </w:r>
      <w:r w:rsidRPr="007F647A">
        <w:rPr>
          <w:rFonts w:ascii="Times New Roman" w:hAnsi="Times New Roman" w:cs="Times New Roman"/>
          <w:b/>
          <w:bCs/>
          <w:sz w:val="28"/>
          <w:szCs w:val="28"/>
        </w:rPr>
        <w:t>РУС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47A">
        <w:rPr>
          <w:rFonts w:ascii="Times New Roman" w:hAnsi="Times New Roman" w:cs="Times New Roman"/>
          <w:b/>
          <w:bCs/>
          <w:sz w:val="28"/>
          <w:szCs w:val="28"/>
        </w:rPr>
        <w:t xml:space="preserve"> ГРИЗЛИ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47A">
        <w:rPr>
          <w:rFonts w:ascii="Times New Roman" w:hAnsi="Times New Roman" w:cs="Times New Roman"/>
          <w:b/>
          <w:bCs/>
          <w:sz w:val="28"/>
          <w:szCs w:val="28"/>
        </w:rPr>
        <w:t>ЕКИМЕН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47A">
        <w:rPr>
          <w:rFonts w:ascii="Times New Roman" w:hAnsi="Times New Roman" w:cs="Times New Roman"/>
          <w:b/>
          <w:bCs/>
          <w:sz w:val="28"/>
          <w:szCs w:val="28"/>
        </w:rPr>
        <w:t xml:space="preserve"> КЛОВИ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F647A">
        <w:rPr>
          <w:rFonts w:ascii="Times New Roman" w:hAnsi="Times New Roman" w:cs="Times New Roman"/>
          <w:sz w:val="28"/>
          <w:szCs w:val="28"/>
        </w:rPr>
        <w:t>07.04.08, бел с рыж.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47A">
        <w:rPr>
          <w:rFonts w:ascii="Times New Roman" w:hAnsi="Times New Roman" w:cs="Times New Roman"/>
          <w:sz w:val="28"/>
          <w:szCs w:val="28"/>
        </w:rPr>
        <w:t>РКФ 2273613, ТНМ 094,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647A">
        <w:rPr>
          <w:rFonts w:ascii="Times New Roman" w:hAnsi="Times New Roman" w:cs="Times New Roman"/>
          <w:sz w:val="28"/>
          <w:szCs w:val="28"/>
        </w:rPr>
        <w:t>Ениш Байташ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F647A">
        <w:rPr>
          <w:rFonts w:ascii="Times New Roman" w:hAnsi="Times New Roman" w:cs="Times New Roman"/>
          <w:sz w:val="28"/>
          <w:szCs w:val="28"/>
        </w:rPr>
        <w:t>Рус Гризли Бахачан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7F647A">
        <w:rPr>
          <w:rFonts w:ascii="Times New Roman" w:hAnsi="Times New Roman" w:cs="Times New Roman"/>
          <w:sz w:val="28"/>
          <w:szCs w:val="28"/>
        </w:rPr>
        <w:t>зав. Рузин, вл. Голубев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47A">
        <w:rPr>
          <w:rFonts w:ascii="Times New Roman" w:hAnsi="Times New Roman" w:cs="Times New Roman"/>
          <w:sz w:val="28"/>
          <w:szCs w:val="28"/>
        </w:rPr>
        <w:t>Моск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647A">
        <w:rPr>
          <w:rFonts w:ascii="Times New Roman" w:hAnsi="Times New Roman" w:cs="Times New Roman"/>
          <w:sz w:val="28"/>
          <w:szCs w:val="28"/>
        </w:rPr>
        <w:t xml:space="preserve"> обл.,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647A">
        <w:rPr>
          <w:rFonts w:ascii="Times New Roman" w:hAnsi="Times New Roman" w:cs="Times New Roman"/>
          <w:sz w:val="28"/>
          <w:szCs w:val="28"/>
        </w:rPr>
        <w:t>динцовский р-н, Горки-2, Сосны-15, уч.28</w:t>
      </w:r>
      <w:r w:rsidRPr="00FE1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FE13E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</w:p>
    <w:p w:rsidR="00C43412" w:rsidRDefault="00C43412" w:rsidP="00403C68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промежуточный</w:t>
      </w:r>
    </w:p>
    <w:p w:rsidR="00C43412" w:rsidRDefault="00C43412" w:rsidP="00403C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66. ДУШ  БИ</w:t>
      </w:r>
      <w:r w:rsidRPr="005D0A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15.01.08, пал.-бел</w:t>
      </w:r>
      <w:r w:rsidRPr="005D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РКФ 2304368Р, </w:t>
      </w:r>
      <w:r>
        <w:rPr>
          <w:rFonts w:ascii="Times New Roman" w:hAnsi="Times New Roman" w:cs="Times New Roman"/>
          <w:sz w:val="28"/>
          <w:szCs w:val="28"/>
          <w:lang w:val="en-US"/>
        </w:rPr>
        <w:t>CKF</w:t>
      </w:r>
      <w:r w:rsidRPr="0045257F">
        <w:rPr>
          <w:rFonts w:ascii="Times New Roman" w:hAnsi="Times New Roman" w:cs="Times New Roman"/>
          <w:sz w:val="28"/>
          <w:szCs w:val="28"/>
        </w:rPr>
        <w:t xml:space="preserve"> 372</w:t>
      </w:r>
      <w:r w:rsidRPr="005D0A51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5D0A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5257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Айза</w:t>
      </w:r>
      <w:r w:rsidRPr="005D0A5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зав</w:t>
      </w:r>
      <w:r w:rsidRPr="005D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Макаров, вл. Семчук Т., Тул.обл., г.Киреевск,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9DF">
        <w:rPr>
          <w:rFonts w:ascii="Times New Roman" w:hAnsi="Times New Roman" w:cs="Times New Roman"/>
          <w:sz w:val="28"/>
          <w:szCs w:val="28"/>
        </w:rPr>
        <w:t>п. Богучаровский, 6.</w:t>
      </w:r>
      <w:r>
        <w:rPr>
          <w:rFonts w:ascii="Times New Roman" w:hAnsi="Times New Roman" w:cs="Times New Roman"/>
          <w:sz w:val="24"/>
          <w:szCs w:val="24"/>
        </w:rPr>
        <w:t xml:space="preserve"> Оценка______________________________________________________________________________</w:t>
      </w:r>
    </w:p>
    <w:p w:rsidR="00C43412" w:rsidRDefault="00C43412" w:rsidP="00403C68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Pr="00FE13E4" w:rsidRDefault="00C43412" w:rsidP="00FE13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67. </w:t>
      </w:r>
      <w:r w:rsidRPr="00FE13E4">
        <w:rPr>
          <w:rFonts w:ascii="Times New Roman" w:hAnsi="Times New Roman" w:cs="Times New Roman"/>
          <w:b/>
          <w:bCs/>
          <w:sz w:val="28"/>
          <w:szCs w:val="28"/>
        </w:rPr>
        <w:t>РУССКИЙ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13E4">
        <w:rPr>
          <w:rFonts w:ascii="Times New Roman" w:hAnsi="Times New Roman" w:cs="Times New Roman"/>
          <w:b/>
          <w:bCs/>
          <w:sz w:val="28"/>
          <w:szCs w:val="28"/>
        </w:rPr>
        <w:t xml:space="preserve"> РИСК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13E4">
        <w:rPr>
          <w:rFonts w:ascii="Times New Roman" w:hAnsi="Times New Roman" w:cs="Times New Roman"/>
          <w:b/>
          <w:bCs/>
          <w:sz w:val="28"/>
          <w:szCs w:val="28"/>
        </w:rPr>
        <w:t>САПА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E13E4">
        <w:rPr>
          <w:rFonts w:ascii="Times New Roman" w:hAnsi="Times New Roman" w:cs="Times New Roman"/>
          <w:sz w:val="28"/>
          <w:szCs w:val="28"/>
        </w:rPr>
        <w:t>14.01.07, черн - бел.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3E4">
        <w:rPr>
          <w:rFonts w:ascii="Times New Roman" w:hAnsi="Times New Roman" w:cs="Times New Roman"/>
          <w:sz w:val="28"/>
          <w:szCs w:val="28"/>
        </w:rPr>
        <w:t xml:space="preserve"> РКФ 2097698, DGR 2048,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13E4">
        <w:rPr>
          <w:rFonts w:ascii="Times New Roman" w:hAnsi="Times New Roman" w:cs="Times New Roman"/>
          <w:sz w:val="28"/>
          <w:szCs w:val="28"/>
        </w:rPr>
        <w:t xml:space="preserve"> Ч-Юзбаш из Александровой Слободы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E13E4">
        <w:rPr>
          <w:rFonts w:ascii="Times New Roman" w:hAnsi="Times New Roman" w:cs="Times New Roman"/>
          <w:sz w:val="28"/>
          <w:szCs w:val="28"/>
        </w:rPr>
        <w:t>Сакура-Гойче Казах-Ит</w:t>
      </w:r>
      <w:r>
        <w:rPr>
          <w:rFonts w:ascii="Times New Roman" w:hAnsi="Times New Roman" w:cs="Times New Roman"/>
          <w:sz w:val="28"/>
          <w:szCs w:val="28"/>
        </w:rPr>
        <w:t>)зав. Ягодкина,</w:t>
      </w:r>
      <w:r w:rsidRPr="00FE13E4">
        <w:rPr>
          <w:rFonts w:ascii="Times New Roman" w:hAnsi="Times New Roman" w:cs="Times New Roman"/>
          <w:sz w:val="28"/>
          <w:szCs w:val="28"/>
        </w:rPr>
        <w:t>вл. Голубев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F076AF">
      <w:pPr>
        <w:ind w:left="360"/>
      </w:pPr>
      <w:r>
        <w:t xml:space="preserve">      </w:t>
      </w:r>
    </w:p>
    <w:p w:rsidR="00C43412" w:rsidRPr="00F243B0" w:rsidRDefault="00C43412" w:rsidP="00F076A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3F2B8A">
        <w:rPr>
          <w:rFonts w:ascii="Times New Roman" w:hAnsi="Times New Roman" w:cs="Times New Roman"/>
          <w:b/>
          <w:bCs/>
          <w:sz w:val="32"/>
          <w:szCs w:val="32"/>
        </w:rPr>
        <w:t>ЦВЕРГШНАУЦЕР</w:t>
      </w:r>
      <w:r w:rsidRPr="009B0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3B0">
        <w:rPr>
          <w:rFonts w:ascii="Times New Roman" w:hAnsi="Times New Roman" w:cs="Times New Roman"/>
          <w:b/>
          <w:bCs/>
          <w:sz w:val="24"/>
          <w:szCs w:val="24"/>
        </w:rPr>
        <w:t>(окрас белый)</w:t>
      </w:r>
    </w:p>
    <w:p w:rsidR="00C43412" w:rsidRDefault="00C43412" w:rsidP="00F076AF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43412" w:rsidRDefault="00C43412" w:rsidP="00F076AF">
      <w:pPr>
        <w:ind w:right="-1"/>
      </w:pPr>
      <w:r w:rsidRPr="009B0F08">
        <w:rPr>
          <w:rFonts w:ascii="Times New Roman" w:hAnsi="Times New Roman" w:cs="Times New Roman"/>
          <w:b/>
          <w:bCs/>
          <w:sz w:val="32"/>
          <w:szCs w:val="32"/>
        </w:rPr>
        <w:t xml:space="preserve">Суки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промежуточный</w:t>
      </w:r>
      <w:r w:rsidRPr="00F076AF">
        <w:t xml:space="preserve">  </w:t>
      </w:r>
    </w:p>
    <w:p w:rsidR="00C43412" w:rsidRDefault="00C43412" w:rsidP="00A125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692E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E8200D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3E69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F076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KEROLAIN   REY  PRAD, </w:t>
      </w:r>
      <w:r w:rsidRPr="00F076AF">
        <w:rPr>
          <w:rFonts w:ascii="Times New Roman" w:hAnsi="Times New Roman" w:cs="Times New Roman"/>
          <w:sz w:val="28"/>
          <w:szCs w:val="28"/>
          <w:lang w:val="en-US"/>
        </w:rPr>
        <w:t xml:space="preserve">13.12.07, </w:t>
      </w:r>
      <w:r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  <w:lang w:val="en-US"/>
        </w:rPr>
        <w:t>., RKF 2206667,</w:t>
      </w:r>
      <w:r w:rsidRPr="003E69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3E692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6271, (Ista </w:t>
      </w:r>
      <w:r w:rsidRPr="00F076AF">
        <w:rPr>
          <w:rFonts w:ascii="Times New Roman" w:hAnsi="Times New Roman" w:cs="Times New Roman"/>
          <w:sz w:val="28"/>
          <w:szCs w:val="28"/>
          <w:lang w:val="en-US"/>
        </w:rPr>
        <w:t xml:space="preserve">v.d. </w:t>
      </w:r>
      <w:r>
        <w:rPr>
          <w:rFonts w:ascii="Times New Roman" w:hAnsi="Times New Roman" w:cs="Times New Roman"/>
          <w:sz w:val="28"/>
          <w:szCs w:val="28"/>
          <w:lang w:val="en-US"/>
        </w:rPr>
        <w:t>Spikke * Harmony Rey Prad),</w:t>
      </w:r>
      <w:r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076AF">
        <w:rPr>
          <w:rFonts w:ascii="Times New Roman" w:hAnsi="Times New Roman" w:cs="Times New Roman"/>
          <w:sz w:val="28"/>
          <w:szCs w:val="28"/>
          <w:lang w:val="en-US"/>
        </w:rPr>
        <w:t>Reyhonova</w:t>
      </w:r>
      <w:r w:rsidRPr="00FA07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FA07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Потаенко</w:t>
      </w:r>
      <w:r w:rsidRPr="00FA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07B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07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FA07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FA07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Осипенко</w:t>
      </w:r>
      <w:r w:rsidRPr="00F243B0">
        <w:rPr>
          <w:rFonts w:ascii="Times New Roman" w:hAnsi="Times New Roman" w:cs="Times New Roman"/>
          <w:sz w:val="28"/>
          <w:szCs w:val="28"/>
        </w:rPr>
        <w:t>, 18-2-465</w:t>
      </w:r>
      <w:r w:rsidRPr="00F2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F24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F24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Pr="006D09D4" w:rsidRDefault="00C43412" w:rsidP="00A125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3412" w:rsidRPr="006D09D4" w:rsidRDefault="00C43412" w:rsidP="00F243B0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3F2B8A">
        <w:rPr>
          <w:rFonts w:ascii="Times New Roman" w:hAnsi="Times New Roman" w:cs="Times New Roman"/>
          <w:b/>
          <w:bCs/>
          <w:sz w:val="32"/>
          <w:szCs w:val="32"/>
        </w:rPr>
        <w:t>ЦВЕРГШНАУЦЕР</w:t>
      </w:r>
      <w:r w:rsidRPr="00F24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3B0">
        <w:rPr>
          <w:rFonts w:ascii="Times New Roman" w:hAnsi="Times New Roman" w:cs="Times New Roman"/>
          <w:b/>
          <w:bCs/>
          <w:sz w:val="24"/>
          <w:szCs w:val="24"/>
        </w:rPr>
        <w:t>(окрас перец с солью)</w:t>
      </w:r>
    </w:p>
    <w:p w:rsidR="00C43412" w:rsidRPr="006D09D4" w:rsidRDefault="00C43412" w:rsidP="006D09D4">
      <w:pPr>
        <w:ind w:right="-1"/>
      </w:pPr>
      <w:r w:rsidRPr="009B0F08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 w:rsidRPr="006D09D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6D09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6D0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6D09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F243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69. ЛАРИФЕМ  ЦАРЕВНА  НИКА</w:t>
      </w:r>
      <w:r w:rsidRPr="006D09D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09.06.07</w:t>
      </w:r>
      <w:r w:rsidRPr="006D09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п-с</w:t>
      </w:r>
      <w:r w:rsidRPr="006D09D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 2100434</w:t>
      </w:r>
      <w:r w:rsidRPr="006D09D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Pr="00727340">
        <w:rPr>
          <w:rFonts w:ascii="Times New Roman" w:hAnsi="Times New Roman" w:cs="Times New Roman"/>
          <w:sz w:val="28"/>
          <w:szCs w:val="28"/>
        </w:rPr>
        <w:t xml:space="preserve"> 56.07</w:t>
      </w:r>
      <w:r w:rsidRPr="006D09D4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 xml:space="preserve">Ларифем Неон </w:t>
      </w:r>
      <w:r w:rsidRPr="006D09D4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Джесси),зав</w:t>
      </w:r>
      <w:r w:rsidRPr="006D09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Любарская</w:t>
      </w:r>
      <w:r w:rsidRPr="006D09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6D09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Царева Н.,</w:t>
      </w:r>
      <w:r w:rsidRPr="006D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09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Тула, ул. Мезенцева, 44-3-34</w:t>
      </w:r>
      <w:r w:rsidRPr="0060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605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605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F243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3412" w:rsidRPr="00F243B0" w:rsidRDefault="00C43412" w:rsidP="005C2EEE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3F2B8A">
        <w:rPr>
          <w:rFonts w:ascii="Times New Roman" w:hAnsi="Times New Roman" w:cs="Times New Roman"/>
          <w:b/>
          <w:bCs/>
          <w:sz w:val="32"/>
          <w:szCs w:val="32"/>
        </w:rPr>
        <w:t>ЦВЕРГШНАУЦЕР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243B0">
        <w:rPr>
          <w:rFonts w:ascii="Times New Roman" w:hAnsi="Times New Roman" w:cs="Times New Roman"/>
          <w:b/>
          <w:bCs/>
          <w:sz w:val="24"/>
          <w:szCs w:val="24"/>
        </w:rPr>
        <w:t>(окрас черный с серебром)</w:t>
      </w:r>
    </w:p>
    <w:p w:rsidR="00C43412" w:rsidRDefault="00C43412" w:rsidP="00605DB3">
      <w:pPr>
        <w:ind w:right="-1"/>
        <w:rPr>
          <w:b/>
          <w:bCs/>
        </w:rPr>
      </w:pPr>
      <w:r w:rsidRPr="009B0F08">
        <w:rPr>
          <w:rFonts w:ascii="Times New Roman" w:hAnsi="Times New Roman" w:cs="Times New Roman"/>
          <w:b/>
          <w:bCs/>
          <w:sz w:val="32"/>
          <w:szCs w:val="32"/>
        </w:rPr>
        <w:t xml:space="preserve">Суки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>
        <w:t xml:space="preserve"> </w:t>
      </w:r>
    </w:p>
    <w:p w:rsidR="00C43412" w:rsidRDefault="00C43412" w:rsidP="005C2EEE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70. МЕЙДЖИК  ДРИМ  ЗЕРБИНА</w:t>
      </w:r>
      <w:r w:rsidRPr="00F467D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4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21.0408</w:t>
      </w:r>
      <w:r w:rsidRPr="00F467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ч-с</w:t>
      </w:r>
      <w:r w:rsidRPr="00F467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 2293661,</w:t>
      </w:r>
      <w:r w:rsidRPr="00F4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MDE</w:t>
      </w:r>
      <w:r w:rsidRPr="005C2EEE">
        <w:rPr>
          <w:rFonts w:ascii="Times New Roman" w:hAnsi="Times New Roman" w:cs="Times New Roman"/>
          <w:sz w:val="28"/>
          <w:szCs w:val="28"/>
        </w:rPr>
        <w:t xml:space="preserve"> 47</w:t>
      </w:r>
      <w:r w:rsidRPr="00F467D5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Санта  Книрис Белли Шайн * Мейджик Дрим Валенсия</w:t>
      </w:r>
      <w:r w:rsidRPr="00F467D5">
        <w:rPr>
          <w:rFonts w:ascii="Times New Roman" w:hAnsi="Times New Roman" w:cs="Times New Roman"/>
          <w:sz w:val="28"/>
          <w:szCs w:val="28"/>
        </w:rPr>
        <w:t xml:space="preserve">), зав. </w:t>
      </w:r>
      <w:r>
        <w:rPr>
          <w:rFonts w:ascii="Times New Roman" w:hAnsi="Times New Roman" w:cs="Times New Roman"/>
          <w:sz w:val="28"/>
          <w:szCs w:val="28"/>
        </w:rPr>
        <w:t>Семенова</w:t>
      </w:r>
      <w:r w:rsidRPr="00F467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7D5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>Юшина</w:t>
      </w:r>
      <w:r w:rsidRPr="00F467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Тула,             ул. К.Цеткин, 3-387</w:t>
      </w:r>
      <w:r w:rsidRPr="00F46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5C2EEE">
      <w:pPr>
        <w:ind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5C2EEE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71. МЕЙДЖИК  ДРИМ  ЖОЗЕФИНА</w:t>
      </w:r>
      <w:r w:rsidRPr="00F467D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4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02.10.07</w:t>
      </w:r>
      <w:r w:rsidRPr="00F467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ч-с</w:t>
      </w:r>
      <w:r w:rsidRPr="00F467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 2293661,</w:t>
      </w:r>
      <w:r w:rsidRPr="00F4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MDE</w:t>
      </w:r>
      <w:r w:rsidRPr="005C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F467D5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Sasquehanna</w:t>
      </w:r>
      <w:r w:rsidRPr="009A3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Deren</w:t>
      </w:r>
      <w:r>
        <w:rPr>
          <w:rFonts w:ascii="Times New Roman" w:hAnsi="Times New Roman" w:cs="Times New Roman"/>
          <w:sz w:val="28"/>
          <w:szCs w:val="28"/>
        </w:rPr>
        <w:t xml:space="preserve"> * Мейджик Дрим Акира Апри</w:t>
      </w:r>
      <w:r w:rsidRPr="00F467D5">
        <w:rPr>
          <w:rFonts w:ascii="Times New Roman" w:hAnsi="Times New Roman" w:cs="Times New Roman"/>
          <w:sz w:val="28"/>
          <w:szCs w:val="28"/>
        </w:rPr>
        <w:t xml:space="preserve">), зав. </w:t>
      </w:r>
      <w:r>
        <w:rPr>
          <w:rFonts w:ascii="Times New Roman" w:hAnsi="Times New Roman" w:cs="Times New Roman"/>
          <w:sz w:val="28"/>
          <w:szCs w:val="28"/>
        </w:rPr>
        <w:t>Семенова</w:t>
      </w:r>
      <w:r w:rsidRPr="00F467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7D5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>Потемкин И.</w:t>
      </w:r>
      <w:r w:rsidRPr="00F467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г. Тула, ул. Седова, 33 г-51</w:t>
      </w:r>
      <w:r w:rsidRPr="00F46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43412" w:rsidRDefault="00C43412" w:rsidP="008B7199">
      <w:pPr>
        <w:ind w:right="-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46740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72.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LUCKY</w:t>
      </w:r>
      <w:r w:rsidRPr="0046740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TICKET</w:t>
      </w:r>
      <w:r w:rsidRPr="0046740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REZLARK</w:t>
      </w:r>
      <w:r w:rsidRPr="00F467D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4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40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.11.07</w:t>
      </w:r>
      <w:r w:rsidRPr="00F467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ч-с</w:t>
      </w:r>
      <w:r w:rsidRPr="00F467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 2386213,</w:t>
      </w:r>
      <w:r w:rsidRPr="00F4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чип</w:t>
      </w:r>
      <w:r w:rsidRPr="00F467D5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Djakartas</w:t>
      </w:r>
      <w:r w:rsidRPr="0046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Uptown</w:t>
      </w:r>
      <w:r w:rsidRPr="0046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Boy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Bouvbear</w:t>
      </w:r>
      <w:r w:rsidRPr="0046740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40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6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6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Rezlark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467D5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Чехия</w:t>
      </w:r>
      <w:r w:rsidRPr="00F467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7D5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>Меренкова Е.,Смол. обл., г. Десногорск</w:t>
      </w:r>
      <w:r w:rsidRPr="00F46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Pr="004618D4" w:rsidRDefault="00C43412" w:rsidP="00DD618F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43412" w:rsidRDefault="00C43412" w:rsidP="007D77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ШАР ПЕЙ                                                                                                           </w:t>
      </w:r>
    </w:p>
    <w:p w:rsidR="00C43412" w:rsidRDefault="00C43412" w:rsidP="00BD3D6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</w:t>
      </w:r>
      <w:r w:rsidRPr="007D7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юниоров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43412" w:rsidRDefault="00C43412" w:rsidP="00A86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73. ВАРТДИВ  МАРАКЕШ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31.05.08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лил.–дельют,</w:t>
      </w:r>
      <w:r w:rsidRPr="00F8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РКФ 2337973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ATJ</w:t>
      </w:r>
      <w:r w:rsidRPr="000F5340">
        <w:rPr>
          <w:rFonts w:ascii="Times New Roman" w:hAnsi="Times New Roman" w:cs="Times New Roman"/>
          <w:sz w:val="28"/>
          <w:szCs w:val="28"/>
        </w:rPr>
        <w:t xml:space="preserve"> 581</w:t>
      </w:r>
      <w:r w:rsidRPr="00F84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(Самурай Варт Див с Кормаковского Двора</w:t>
      </w:r>
      <w:r w:rsidRPr="00F84062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Вартдив Хоста)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F840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Дементьева, вл. Андросова А., Тул.обл.,  г. Донской, мкр. Центральный, ул. Новая, 8-8</w:t>
      </w:r>
      <w:r>
        <w:rPr>
          <w:rFonts w:ascii="Times New Roman" w:hAnsi="Times New Roman" w:cs="Times New Roman"/>
          <w:sz w:val="24"/>
          <w:szCs w:val="24"/>
        </w:rPr>
        <w:t xml:space="preserve">        Оценка______________________________________________________________________________</w:t>
      </w:r>
    </w:p>
    <w:p w:rsidR="00C43412" w:rsidRDefault="00C43412" w:rsidP="00A86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Pr="00E84E82" w:rsidRDefault="00C43412" w:rsidP="00E84E82">
      <w:pPr>
        <w:rPr>
          <w:rFonts w:ascii="Times New Roman" w:hAnsi="Times New Roman" w:cs="Times New Roman"/>
          <w:sz w:val="24"/>
          <w:szCs w:val="24"/>
        </w:rPr>
      </w:pPr>
      <w:r w:rsidRPr="009A1CB4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</w:t>
      </w:r>
      <w:r w:rsidRPr="009A1C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юниоров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Default="00C43412" w:rsidP="00A44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74. </w:t>
      </w:r>
      <w:r w:rsidRPr="00E84E82">
        <w:rPr>
          <w:rFonts w:ascii="Times New Roman" w:hAnsi="Times New Roman" w:cs="Times New Roman"/>
          <w:b/>
          <w:bCs/>
          <w:sz w:val="28"/>
          <w:szCs w:val="28"/>
        </w:rPr>
        <w:t xml:space="preserve">О'ЭВРИКА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E82">
        <w:rPr>
          <w:rFonts w:ascii="Times New Roman" w:hAnsi="Times New Roman" w:cs="Times New Roman"/>
          <w:b/>
          <w:bCs/>
          <w:sz w:val="28"/>
          <w:szCs w:val="28"/>
        </w:rPr>
        <w:t>РИКА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84E82">
        <w:rPr>
          <w:rFonts w:ascii="Times New Roman" w:hAnsi="Times New Roman" w:cs="Times New Roman"/>
          <w:b/>
          <w:bCs/>
          <w:sz w:val="28"/>
          <w:szCs w:val="28"/>
        </w:rPr>
        <w:t>ДЖЕНЕСТРА</w:t>
      </w:r>
      <w:r w:rsidRPr="00E84E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29.06.08</w:t>
      </w:r>
      <w:r w:rsidRPr="00E84E82">
        <w:rPr>
          <w:rFonts w:ascii="Times New Roman" w:hAnsi="Times New Roman" w:cs="Times New Roman"/>
          <w:sz w:val="28"/>
          <w:szCs w:val="28"/>
        </w:rPr>
        <w:t>, кр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E82">
        <w:rPr>
          <w:rFonts w:ascii="Times New Roman" w:hAnsi="Times New Roman" w:cs="Times New Roman"/>
          <w:sz w:val="28"/>
          <w:szCs w:val="28"/>
        </w:rPr>
        <w:t>дельют, щ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4E82">
        <w:rPr>
          <w:rFonts w:ascii="Times New Roman" w:hAnsi="Times New Roman" w:cs="Times New Roman"/>
          <w:sz w:val="28"/>
          <w:szCs w:val="28"/>
        </w:rPr>
        <w:t xml:space="preserve">к  DMH 2553, (О'Эврика Эль Пако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84E82">
        <w:rPr>
          <w:rFonts w:ascii="Times New Roman" w:hAnsi="Times New Roman" w:cs="Times New Roman"/>
          <w:sz w:val="28"/>
          <w:szCs w:val="28"/>
        </w:rPr>
        <w:t xml:space="preserve"> Бель</w:t>
      </w:r>
      <w:r>
        <w:rPr>
          <w:rFonts w:ascii="Times New Roman" w:hAnsi="Times New Roman" w:cs="Times New Roman"/>
          <w:sz w:val="28"/>
          <w:szCs w:val="28"/>
        </w:rPr>
        <w:t>шоу Гасконь III), зав. Полушина,  вл. Лобова Д</w:t>
      </w:r>
      <w:r w:rsidRPr="00E84E82">
        <w:rPr>
          <w:rFonts w:ascii="Times New Roman" w:hAnsi="Times New Roman" w:cs="Times New Roman"/>
          <w:sz w:val="28"/>
          <w:szCs w:val="28"/>
        </w:rPr>
        <w:t>., Т</w:t>
      </w:r>
      <w:r>
        <w:rPr>
          <w:rFonts w:ascii="Times New Roman" w:hAnsi="Times New Roman" w:cs="Times New Roman"/>
          <w:sz w:val="28"/>
          <w:szCs w:val="28"/>
        </w:rPr>
        <w:t>ул. обл., г.</w:t>
      </w:r>
      <w:r w:rsidRPr="00E84E82">
        <w:rPr>
          <w:rFonts w:ascii="Times New Roman" w:hAnsi="Times New Roman" w:cs="Times New Roman"/>
          <w:sz w:val="28"/>
          <w:szCs w:val="28"/>
        </w:rPr>
        <w:t xml:space="preserve"> Щекино, Дружбы, 17-4.</w:t>
      </w:r>
      <w:r w:rsidRPr="00E84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BD3D6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</w:p>
    <w:p w:rsidR="00C43412" w:rsidRDefault="00C43412" w:rsidP="00BD3D6A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75. БЕЛЛЬШОУ  ЛЕКСУС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13.02.08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кр.-дельют,</w:t>
      </w:r>
      <w:r w:rsidRPr="00F8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РКФ 2762621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VPA</w:t>
      </w:r>
      <w:r>
        <w:rPr>
          <w:rFonts w:ascii="Times New Roman" w:hAnsi="Times New Roman" w:cs="Times New Roman"/>
          <w:sz w:val="28"/>
          <w:szCs w:val="28"/>
        </w:rPr>
        <w:t xml:space="preserve"> 879</w:t>
      </w:r>
      <w:r w:rsidRPr="00F84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(Черный-Чиж Челенджер</w:t>
      </w:r>
      <w:r w:rsidRPr="00F8406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Белльшоу Невер Стоп)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F840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Казарян, вл. Кучиц , г. Тула,  ул. Лейтейзена,  8-13</w:t>
      </w:r>
      <w:r w:rsidRPr="009A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</w:p>
    <w:p w:rsidR="00C43412" w:rsidRDefault="00C43412" w:rsidP="00A44FF8">
      <w:pPr>
        <w:ind w:right="-1"/>
        <w:rPr>
          <w:rFonts w:ascii="Times New Roman" w:hAnsi="Times New Roman" w:cs="Times New Roman"/>
          <w:b/>
          <w:bCs/>
          <w:sz w:val="32"/>
          <w:szCs w:val="32"/>
        </w:rPr>
      </w:pPr>
      <w:r w:rsidRPr="009A1CB4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A03E9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A44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76. ФЕЙРИКЕ</w:t>
      </w:r>
      <w:r w:rsidRPr="00CC467B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r w:rsidRPr="00CC4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05.08.06, шоколадн. дельют</w:t>
      </w:r>
      <w:r w:rsidRPr="00CC4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67B">
        <w:rPr>
          <w:rFonts w:ascii="Times New Roman" w:hAnsi="Times New Roman" w:cs="Times New Roman"/>
          <w:sz w:val="28"/>
          <w:szCs w:val="28"/>
        </w:rPr>
        <w:t xml:space="preserve">РКФ  </w:t>
      </w:r>
      <w:r>
        <w:rPr>
          <w:rFonts w:ascii="Times New Roman" w:hAnsi="Times New Roman" w:cs="Times New Roman"/>
          <w:sz w:val="28"/>
          <w:szCs w:val="28"/>
        </w:rPr>
        <w:t>1983795Р</w:t>
      </w:r>
      <w:r w:rsidRPr="00CC46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ESH</w:t>
      </w:r>
      <w:r>
        <w:rPr>
          <w:rFonts w:ascii="Times New Roman" w:hAnsi="Times New Roman" w:cs="Times New Roman"/>
          <w:sz w:val="28"/>
          <w:szCs w:val="28"/>
        </w:rPr>
        <w:t xml:space="preserve"> 1053</w:t>
      </w:r>
      <w:r w:rsidRPr="00CC46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467B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Мосина А</w:t>
      </w:r>
      <w:r w:rsidRPr="00CC4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6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Тул. обл., г. Щекино, ул. Шахтерская, 35-8</w:t>
      </w:r>
      <w:r w:rsidRPr="00597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A44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77. </w:t>
      </w:r>
      <w:r w:rsidRPr="00CC467B">
        <w:rPr>
          <w:rFonts w:ascii="Times New Roman" w:hAnsi="Times New Roman" w:cs="Times New Roman"/>
          <w:b/>
          <w:bCs/>
          <w:sz w:val="28"/>
          <w:szCs w:val="28"/>
        </w:rPr>
        <w:t xml:space="preserve">ЮМАРА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67B">
        <w:rPr>
          <w:rFonts w:ascii="Times New Roman" w:hAnsi="Times New Roman" w:cs="Times New Roman"/>
          <w:b/>
          <w:bCs/>
          <w:sz w:val="28"/>
          <w:szCs w:val="28"/>
        </w:rPr>
        <w:t xml:space="preserve">ЭКС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67B">
        <w:rPr>
          <w:rFonts w:ascii="Times New Roman" w:hAnsi="Times New Roman" w:cs="Times New Roman"/>
          <w:b/>
          <w:bCs/>
          <w:sz w:val="28"/>
          <w:szCs w:val="28"/>
        </w:rPr>
        <w:t xml:space="preserve">ОРИЭНТЭ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67B">
        <w:rPr>
          <w:rFonts w:ascii="Times New Roman" w:hAnsi="Times New Roman" w:cs="Times New Roman"/>
          <w:b/>
          <w:bCs/>
          <w:sz w:val="28"/>
          <w:szCs w:val="28"/>
        </w:rPr>
        <w:t>ЛЮКС ,</w:t>
      </w:r>
      <w:r w:rsidRPr="00CC4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09.02.07</w:t>
      </w:r>
      <w:r w:rsidRPr="00CC46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олений, </w:t>
      </w:r>
      <w:r w:rsidRPr="00CC467B">
        <w:rPr>
          <w:rFonts w:ascii="Times New Roman" w:hAnsi="Times New Roman" w:cs="Times New Roman"/>
          <w:sz w:val="28"/>
          <w:szCs w:val="28"/>
        </w:rPr>
        <w:t xml:space="preserve">РКФ  2193146, GAV 1112,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467B">
        <w:rPr>
          <w:rFonts w:ascii="Times New Roman" w:hAnsi="Times New Roman" w:cs="Times New Roman"/>
          <w:sz w:val="28"/>
          <w:szCs w:val="28"/>
        </w:rPr>
        <w:t xml:space="preserve">Черный Чиж Соломон 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CC467B">
        <w:rPr>
          <w:rFonts w:ascii="Times New Roman" w:hAnsi="Times New Roman" w:cs="Times New Roman"/>
          <w:sz w:val="28"/>
          <w:szCs w:val="28"/>
        </w:rPr>
        <w:t xml:space="preserve"> Милашка Сьюзи)</w:t>
      </w:r>
      <w:r>
        <w:rPr>
          <w:rFonts w:ascii="Times New Roman" w:hAnsi="Times New Roman" w:cs="Times New Roman"/>
          <w:sz w:val="28"/>
          <w:szCs w:val="28"/>
        </w:rPr>
        <w:t>, зав.</w:t>
      </w:r>
      <w:r w:rsidRPr="00CC467B">
        <w:rPr>
          <w:rFonts w:ascii="Times New Roman" w:hAnsi="Times New Roman" w:cs="Times New Roman"/>
          <w:sz w:val="28"/>
          <w:szCs w:val="28"/>
        </w:rPr>
        <w:t xml:space="preserve"> Рязанцева 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C467B">
        <w:rPr>
          <w:rFonts w:ascii="Times New Roman" w:hAnsi="Times New Roman" w:cs="Times New Roman"/>
          <w:sz w:val="28"/>
          <w:szCs w:val="28"/>
        </w:rPr>
        <w:t>л. Ильин 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67B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67B">
        <w:rPr>
          <w:rFonts w:ascii="Times New Roman" w:hAnsi="Times New Roman" w:cs="Times New Roman"/>
          <w:sz w:val="28"/>
          <w:szCs w:val="28"/>
        </w:rPr>
        <w:t>Орел</w:t>
      </w:r>
      <w:r w:rsidRPr="00597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 </w:t>
      </w:r>
    </w:p>
    <w:p w:rsidR="00C43412" w:rsidRDefault="00C43412" w:rsidP="00A44FF8">
      <w:pPr>
        <w:rPr>
          <w:rFonts w:ascii="Times New Roman" w:hAnsi="Times New Roman" w:cs="Times New Roman"/>
          <w:sz w:val="24"/>
          <w:szCs w:val="24"/>
        </w:rPr>
      </w:pPr>
    </w:p>
    <w:p w:rsidR="00C43412" w:rsidRPr="00F243B0" w:rsidRDefault="00C43412" w:rsidP="00EF2AF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3F2B8A">
        <w:rPr>
          <w:rFonts w:ascii="Times New Roman" w:hAnsi="Times New Roman" w:cs="Times New Roman"/>
          <w:b/>
          <w:bCs/>
          <w:sz w:val="32"/>
          <w:szCs w:val="32"/>
        </w:rPr>
        <w:t>ШНАУЦЕР</w:t>
      </w:r>
      <w:r w:rsidRPr="009B0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3B0">
        <w:rPr>
          <w:rFonts w:ascii="Times New Roman" w:hAnsi="Times New Roman" w:cs="Times New Roman"/>
          <w:b/>
          <w:bCs/>
          <w:sz w:val="24"/>
          <w:szCs w:val="24"/>
        </w:rPr>
        <w:t>(окрас перец с солью)</w:t>
      </w:r>
    </w:p>
    <w:p w:rsidR="00C43412" w:rsidRDefault="00C43412" w:rsidP="00F243B0">
      <w:pPr>
        <w:pStyle w:val="NoSpacing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43412" w:rsidRDefault="00C43412" w:rsidP="00C53E6E">
      <w:pPr>
        <w:ind w:right="-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  <w:r w:rsidRPr="009B0F0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C43412" w:rsidRDefault="00C43412" w:rsidP="00C53E6E">
      <w:pPr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78. ЧЕРИШ  ВЕЙЛ</w:t>
      </w:r>
      <w:r w:rsidRPr="00DD61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15.08.08</w:t>
      </w:r>
      <w:r w:rsidRPr="00DD6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РКФ 2332116</w:t>
      </w:r>
      <w:r w:rsidRPr="00DD6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ASW</w:t>
      </w:r>
      <w:r w:rsidRPr="00EF2AF8">
        <w:rPr>
          <w:rFonts w:ascii="Times New Roman" w:hAnsi="Times New Roman" w:cs="Times New Roman"/>
          <w:sz w:val="28"/>
          <w:szCs w:val="28"/>
        </w:rPr>
        <w:t xml:space="preserve"> </w:t>
      </w:r>
      <w:r w:rsidRPr="00C53E6E">
        <w:rPr>
          <w:rFonts w:ascii="Times New Roman" w:hAnsi="Times New Roman" w:cs="Times New Roman"/>
          <w:sz w:val="28"/>
          <w:szCs w:val="28"/>
        </w:rPr>
        <w:t>1772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1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Нойс Эпоха Рокфеллер * Хейли</w:t>
      </w:r>
      <w:r w:rsidRPr="00EF2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Холливейл),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DD61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Ломакова, вл. Акимова Е.,</w:t>
      </w:r>
      <w:r w:rsidRPr="00DD6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Тула, ул. Токарева, 80-50</w:t>
      </w:r>
      <w:r w:rsidRPr="00A96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0F08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Default="00C43412" w:rsidP="00FD4E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79. НОЙС  ЭПОХА  ЕВГЕНИЯ</w:t>
      </w:r>
      <w:r w:rsidRPr="00DD61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02.11.08</w:t>
      </w:r>
      <w:r w:rsidRPr="00DD6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щ-к</w:t>
      </w:r>
      <w:r w:rsidRPr="00DD6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XOW</w:t>
      </w:r>
      <w:r w:rsidRPr="00EF2AF8">
        <w:rPr>
          <w:rFonts w:ascii="Times New Roman" w:hAnsi="Times New Roman" w:cs="Times New Roman"/>
          <w:sz w:val="28"/>
          <w:szCs w:val="28"/>
        </w:rPr>
        <w:t xml:space="preserve"> 035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1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Dinamunde</w:t>
      </w:r>
      <w:r w:rsidRPr="00EF2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Lord</w:t>
      </w:r>
      <w:r w:rsidRPr="00EF2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Brendon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Nois</w:t>
      </w:r>
      <w:r w:rsidRPr="00EF2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Epoha</w:t>
      </w:r>
      <w:r w:rsidRPr="00EF2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Jasna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DD61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Сорочкина, вл. Прохоров </w:t>
      </w:r>
      <w:r w:rsidRPr="00A96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05310E">
      <w:pPr>
        <w:ind w:right="-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Чемпионов</w:t>
      </w:r>
    </w:p>
    <w:p w:rsidR="00C43412" w:rsidRPr="00FA07B1" w:rsidRDefault="00C43412" w:rsidP="00FD4EA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0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80. </w:t>
      </w:r>
      <w:r w:rsidRPr="0005310E">
        <w:rPr>
          <w:rFonts w:ascii="Times New Roman" w:hAnsi="Times New Roman" w:cs="Times New Roman"/>
          <w:b/>
          <w:bCs/>
          <w:sz w:val="28"/>
          <w:szCs w:val="28"/>
          <w:lang w:val="en-US"/>
        </w:rPr>
        <w:t>ARGENTA</w:t>
      </w:r>
      <w:r w:rsidRPr="00E8200D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E820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05310E">
        <w:rPr>
          <w:rFonts w:ascii="Times New Roman" w:hAnsi="Times New Roman" w:cs="Times New Roman"/>
          <w:b/>
          <w:bCs/>
          <w:sz w:val="28"/>
          <w:szCs w:val="28"/>
          <w:lang w:val="en-US"/>
        </w:rPr>
        <w:t>CARL</w:t>
      </w:r>
      <w:r w:rsidRPr="00E820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05310E">
        <w:rPr>
          <w:rFonts w:ascii="Times New Roman" w:hAnsi="Times New Roman" w:cs="Times New Roman"/>
          <w:b/>
          <w:bCs/>
          <w:sz w:val="28"/>
          <w:szCs w:val="28"/>
          <w:lang w:val="en-US"/>
        </w:rPr>
        <w:t>KRUEGER</w:t>
      </w:r>
      <w:r w:rsidRPr="00E820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02.07.07, </w:t>
      </w:r>
      <w:r w:rsidRPr="000531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49863/2007, </w:t>
      </w:r>
      <w:r>
        <w:rPr>
          <w:rFonts w:ascii="Times New Roman" w:hAnsi="Times New Roman" w:cs="Times New Roman"/>
          <w:sz w:val="28"/>
          <w:szCs w:val="28"/>
        </w:rPr>
        <w:t>чип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>, (</w:t>
      </w:r>
      <w:r w:rsidRPr="0005310E">
        <w:rPr>
          <w:rFonts w:ascii="Times New Roman" w:hAnsi="Times New Roman" w:cs="Times New Roman"/>
          <w:sz w:val="28"/>
          <w:szCs w:val="28"/>
          <w:lang w:val="en-US"/>
        </w:rPr>
        <w:t>Jetaime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310E">
        <w:rPr>
          <w:rFonts w:ascii="Times New Roman" w:hAnsi="Times New Roman" w:cs="Times New Roman"/>
          <w:sz w:val="28"/>
          <w:szCs w:val="28"/>
          <w:lang w:val="en-US"/>
        </w:rPr>
        <w:t>Talhi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310E">
        <w:rPr>
          <w:rFonts w:ascii="Times New Roman" w:hAnsi="Times New Roman" w:cs="Times New Roman"/>
          <w:sz w:val="28"/>
          <w:szCs w:val="28"/>
          <w:lang w:val="en-US"/>
        </w:rPr>
        <w:t>Raritet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 w:rsidRPr="0005310E">
        <w:rPr>
          <w:rFonts w:ascii="Times New Roman" w:hAnsi="Times New Roman" w:cs="Times New Roman"/>
          <w:sz w:val="28"/>
          <w:szCs w:val="28"/>
          <w:lang w:val="en-US"/>
        </w:rPr>
        <w:t>Argenta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0531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310E">
        <w:rPr>
          <w:rFonts w:ascii="Times New Roman" w:hAnsi="Times New Roman" w:cs="Times New Roman"/>
          <w:sz w:val="28"/>
          <w:szCs w:val="28"/>
          <w:lang w:val="en-US"/>
        </w:rPr>
        <w:t>Shinade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E820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5310E">
        <w:rPr>
          <w:rFonts w:ascii="Times New Roman" w:hAnsi="Times New Roman" w:cs="Times New Roman"/>
          <w:sz w:val="28"/>
          <w:szCs w:val="28"/>
        </w:rPr>
        <w:t>Швеция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5310E">
        <w:rPr>
          <w:rFonts w:ascii="Times New Roman" w:hAnsi="Times New Roman" w:cs="Times New Roman"/>
          <w:sz w:val="28"/>
          <w:szCs w:val="28"/>
        </w:rPr>
        <w:t>вл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5310E">
        <w:rPr>
          <w:rFonts w:ascii="Times New Roman" w:hAnsi="Times New Roman" w:cs="Times New Roman"/>
          <w:sz w:val="28"/>
          <w:szCs w:val="28"/>
          <w:lang w:val="en-US"/>
        </w:rPr>
        <w:t>Vertinska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31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05310E">
        <w:rPr>
          <w:rFonts w:ascii="Times New Roman" w:hAnsi="Times New Roman" w:cs="Times New Roman"/>
          <w:sz w:val="28"/>
          <w:szCs w:val="28"/>
          <w:lang w:val="en-US"/>
        </w:rPr>
        <w:t>Latvia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5310E">
        <w:rPr>
          <w:rFonts w:ascii="Times New Roman" w:hAnsi="Times New Roman" w:cs="Times New Roman"/>
          <w:sz w:val="28"/>
          <w:szCs w:val="28"/>
          <w:lang w:val="en-US"/>
        </w:rPr>
        <w:t>Riga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,1016, </w:t>
      </w:r>
      <w:r w:rsidRPr="0005310E">
        <w:rPr>
          <w:rFonts w:ascii="Times New Roman" w:hAnsi="Times New Roman" w:cs="Times New Roman"/>
          <w:sz w:val="28"/>
          <w:szCs w:val="28"/>
          <w:lang w:val="en-US"/>
        </w:rPr>
        <w:t>Zvinu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6-23</w:t>
      </w:r>
      <w:r w:rsidRPr="00FA0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FA07B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  <w:r w:rsidRPr="00712FD4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43412" w:rsidRPr="00FA07B1" w:rsidRDefault="00C43412" w:rsidP="00FD4EA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3412" w:rsidRPr="00FA07B1" w:rsidRDefault="00C43412" w:rsidP="00FD4EA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3412" w:rsidRPr="00712FD4" w:rsidRDefault="00C43412" w:rsidP="0005310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2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43412" w:rsidRPr="00712FD4" w:rsidRDefault="00C43412" w:rsidP="008038B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ЭНТЛЕБУХЕР</w:t>
      </w:r>
      <w:r w:rsidRPr="00712FD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ЗЕННЕНХУНД</w:t>
      </w:r>
    </w:p>
    <w:p w:rsidR="00C43412" w:rsidRPr="00712FD4" w:rsidRDefault="00C43412" w:rsidP="00A03E98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9A1CB4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 w:rsidRPr="00712FD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</w:t>
      </w:r>
      <w:r w:rsidRPr="00A03E9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</w:t>
      </w:r>
      <w:r w:rsidRPr="00712FD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712F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Pr="0005310E" w:rsidRDefault="00C43412" w:rsidP="008038B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03E98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E8200D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A03E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7D727B">
        <w:rPr>
          <w:rFonts w:ascii="Times New Roman" w:hAnsi="Times New Roman" w:cs="Times New Roman"/>
          <w:b/>
          <w:bCs/>
          <w:sz w:val="28"/>
          <w:szCs w:val="28"/>
        </w:rPr>
        <w:t>КОРОЛЕВСТВО</w:t>
      </w:r>
      <w:r w:rsidRPr="008A3D4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D727B">
        <w:rPr>
          <w:rFonts w:ascii="Times New Roman" w:hAnsi="Times New Roman" w:cs="Times New Roman"/>
          <w:b/>
          <w:bCs/>
          <w:sz w:val="28"/>
          <w:szCs w:val="28"/>
        </w:rPr>
        <w:t>ГОРНЫХ</w:t>
      </w:r>
      <w:r w:rsidRPr="008A3D4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D727B">
        <w:rPr>
          <w:rFonts w:ascii="Times New Roman" w:hAnsi="Times New Roman" w:cs="Times New Roman"/>
          <w:b/>
          <w:bCs/>
          <w:sz w:val="28"/>
          <w:szCs w:val="28"/>
        </w:rPr>
        <w:t>ПСОВ</w:t>
      </w:r>
      <w:r w:rsidRPr="008A3D4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КАРАМЕЛЬ</w:t>
      </w:r>
      <w:r w:rsidRPr="008A3D4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 </w:t>
      </w:r>
      <w:r w:rsidRPr="008A3D42">
        <w:rPr>
          <w:rFonts w:ascii="Times New Roman" w:hAnsi="Times New Roman" w:cs="Times New Roman"/>
          <w:sz w:val="28"/>
          <w:szCs w:val="28"/>
          <w:lang w:val="en-US"/>
        </w:rPr>
        <w:t xml:space="preserve">30.05.08,  </w:t>
      </w:r>
      <w:r w:rsidRPr="007D727B">
        <w:rPr>
          <w:rFonts w:ascii="Times New Roman" w:hAnsi="Times New Roman" w:cs="Times New Roman"/>
          <w:sz w:val="28"/>
          <w:szCs w:val="28"/>
        </w:rPr>
        <w:t>РКФ</w:t>
      </w:r>
      <w:r w:rsidRPr="008A3D42">
        <w:rPr>
          <w:rFonts w:ascii="Times New Roman" w:hAnsi="Times New Roman" w:cs="Times New Roman"/>
          <w:sz w:val="28"/>
          <w:szCs w:val="28"/>
          <w:lang w:val="en-US"/>
        </w:rPr>
        <w:t xml:space="preserve"> 2263801, TQN 137, </w:t>
      </w:r>
      <w:r w:rsidRPr="007D727B">
        <w:rPr>
          <w:rFonts w:ascii="Times New Roman" w:hAnsi="Times New Roman" w:cs="Times New Roman"/>
          <w:sz w:val="28"/>
          <w:szCs w:val="28"/>
        </w:rPr>
        <w:t>трехцв</w:t>
      </w:r>
      <w:r w:rsidRPr="008A3D42">
        <w:rPr>
          <w:rFonts w:ascii="Times New Roman" w:hAnsi="Times New Roman" w:cs="Times New Roman"/>
          <w:sz w:val="28"/>
          <w:szCs w:val="28"/>
          <w:lang w:val="en-US"/>
        </w:rPr>
        <w:t>., (</w:t>
      </w:r>
      <w:r>
        <w:rPr>
          <w:rFonts w:ascii="Times New Roman" w:hAnsi="Times New Roman" w:cs="Times New Roman"/>
          <w:sz w:val="28"/>
          <w:szCs w:val="28"/>
          <w:lang w:val="en-US"/>
        </w:rPr>
        <w:t>Aladdin</w:t>
      </w:r>
      <w:r w:rsidRPr="008A3D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8A3D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Joyeuses</w:t>
      </w:r>
      <w:r w:rsidRPr="008A3D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Ganbades</w:t>
      </w:r>
      <w:r w:rsidRPr="008A3D42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Королевство</w:t>
      </w:r>
      <w:r w:rsidRPr="008A3D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Горных</w:t>
      </w:r>
      <w:r w:rsidRPr="008A3D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Псов</w:t>
      </w:r>
      <w:r w:rsidRPr="008A3D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Алиса</w:t>
      </w:r>
      <w:r w:rsidRPr="008A3D4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D727B">
        <w:rPr>
          <w:rFonts w:ascii="Times New Roman" w:hAnsi="Times New Roman" w:cs="Times New Roman"/>
          <w:sz w:val="28"/>
          <w:szCs w:val="28"/>
        </w:rPr>
        <w:t>ав</w:t>
      </w:r>
      <w:r w:rsidRPr="008A3D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D727B">
        <w:rPr>
          <w:rFonts w:ascii="Times New Roman" w:hAnsi="Times New Roman" w:cs="Times New Roman"/>
          <w:sz w:val="28"/>
          <w:szCs w:val="28"/>
        </w:rPr>
        <w:t>Лин</w:t>
      </w:r>
      <w:r w:rsidRPr="00FA07B1">
        <w:rPr>
          <w:rFonts w:ascii="Times New Roman" w:hAnsi="Times New Roman" w:cs="Times New Roman"/>
          <w:sz w:val="28"/>
          <w:szCs w:val="28"/>
        </w:rPr>
        <w:t xml:space="preserve"> , </w:t>
      </w:r>
      <w:r w:rsidRPr="007D727B">
        <w:rPr>
          <w:rFonts w:ascii="Times New Roman" w:hAnsi="Times New Roman" w:cs="Times New Roman"/>
          <w:sz w:val="28"/>
          <w:szCs w:val="28"/>
        </w:rPr>
        <w:t>вл</w:t>
      </w:r>
      <w:r w:rsidRPr="00FA07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Гетте</w:t>
      </w:r>
      <w:r w:rsidRPr="00FA07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кишиневская</w:t>
      </w:r>
      <w:r w:rsidRPr="00FA07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07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FA07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FA07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Егерская</w:t>
      </w:r>
      <w:r w:rsidRPr="00FA07B1">
        <w:rPr>
          <w:rFonts w:ascii="Times New Roman" w:hAnsi="Times New Roman" w:cs="Times New Roman"/>
          <w:sz w:val="28"/>
          <w:szCs w:val="28"/>
        </w:rPr>
        <w:t>, 5-1-55</w:t>
      </w:r>
      <w:r w:rsidRPr="00FA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FA07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C43412" w:rsidRPr="007D727B" w:rsidRDefault="00C43412" w:rsidP="007D7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412" w:rsidRDefault="00C43412" w:rsidP="00F243B0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82. </w:t>
      </w:r>
      <w:r w:rsidRPr="007D727B">
        <w:rPr>
          <w:rFonts w:ascii="Times New Roman" w:hAnsi="Times New Roman" w:cs="Times New Roman"/>
          <w:b/>
          <w:bCs/>
          <w:sz w:val="28"/>
          <w:szCs w:val="28"/>
        </w:rPr>
        <w:t xml:space="preserve">КОРОЛЕВСТВО  ГОРНЫХ  ПСОВ  ЖЕТОН,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15.11.07</w:t>
      </w:r>
      <w:r w:rsidRPr="007D72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7B">
        <w:rPr>
          <w:rFonts w:ascii="Times New Roman" w:hAnsi="Times New Roman" w:cs="Times New Roman"/>
          <w:sz w:val="28"/>
          <w:szCs w:val="28"/>
        </w:rPr>
        <w:t>РКФ 2158635, TQN 116, трехцв., (Draco Brabusz</w:t>
      </w:r>
      <w:r>
        <w:rPr>
          <w:rFonts w:ascii="Times New Roman" w:hAnsi="Times New Roman" w:cs="Times New Roman"/>
          <w:sz w:val="28"/>
          <w:szCs w:val="28"/>
        </w:rPr>
        <w:t xml:space="preserve"> * Королевство Горных Псов Алиса), з</w:t>
      </w:r>
      <w:r w:rsidRPr="007D727B">
        <w:rPr>
          <w:rFonts w:ascii="Times New Roman" w:hAnsi="Times New Roman" w:cs="Times New Roman"/>
          <w:sz w:val="28"/>
          <w:szCs w:val="28"/>
        </w:rPr>
        <w:t>ав. Лин , вл. Потапов Т.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D72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ул. обл., </w:t>
      </w:r>
      <w:r w:rsidRPr="007D727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7B">
        <w:rPr>
          <w:rFonts w:ascii="Times New Roman" w:hAnsi="Times New Roman" w:cs="Times New Roman"/>
          <w:sz w:val="28"/>
          <w:szCs w:val="28"/>
        </w:rPr>
        <w:t>Новомосковск, ул. Куйбышева, 14-34.</w:t>
      </w:r>
      <w:r w:rsidRPr="007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 </w:t>
      </w:r>
    </w:p>
    <w:p w:rsidR="00C43412" w:rsidRDefault="00C43412" w:rsidP="00AE4C8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537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 группа FCI</w:t>
      </w:r>
      <w:r w:rsidRPr="00E3537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43412" w:rsidRDefault="00C43412" w:rsidP="00AE4C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АВСТРАЛИЙСКИЙ СИЛКИ ТЕРЬЕР</w:t>
      </w:r>
    </w:p>
    <w:p w:rsidR="00C43412" w:rsidRPr="007F2F09" w:rsidRDefault="00C43412" w:rsidP="00AB1799">
      <w:pPr>
        <w:ind w:right="-1"/>
        <w:rPr>
          <w:rFonts w:ascii="Times New Roman" w:hAnsi="Times New Roman" w:cs="Times New Roman"/>
          <w:sz w:val="24"/>
          <w:szCs w:val="24"/>
        </w:rPr>
      </w:pPr>
      <w:r w:rsidRPr="009A1CB4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Default="00C43412" w:rsidP="00F2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83.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BLUE</w:t>
      </w:r>
      <w:r w:rsidRPr="00AB17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BARA</w:t>
      </w:r>
      <w:r w:rsidRPr="00AB17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APLAUZ</w:t>
      </w:r>
      <w:r w:rsidRPr="007F2F0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09.11.08</w:t>
      </w:r>
      <w:r w:rsidRPr="007F2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ст.-зол.</w:t>
      </w:r>
      <w:r w:rsidRPr="007F2F09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2F0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кл. 66</w:t>
      </w:r>
      <w:r w:rsidRPr="007F2F09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Charpy</w:t>
      </w:r>
      <w:r w:rsidRPr="007F2F09">
        <w:rPr>
          <w:rFonts w:ascii="Times New Roman" w:hAnsi="Times New Roman" w:cs="Times New Roman"/>
          <w:sz w:val="28"/>
          <w:szCs w:val="28"/>
        </w:rPr>
        <w:t xml:space="preserve"> </w:t>
      </w:r>
      <w:r w:rsidRPr="00AB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Bohemia</w:t>
      </w:r>
      <w:r w:rsidRPr="00AB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Alke</w:t>
      </w:r>
      <w:r w:rsidRPr="00AB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F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Ptysia</w:t>
      </w:r>
      <w:r w:rsidRPr="00AB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Aplauz</w:t>
      </w:r>
      <w:r>
        <w:rPr>
          <w:rFonts w:ascii="Times New Roman" w:hAnsi="Times New Roman" w:cs="Times New Roman"/>
          <w:sz w:val="28"/>
          <w:szCs w:val="28"/>
        </w:rPr>
        <w:t>), зав.</w:t>
      </w:r>
      <w:r>
        <w:rPr>
          <w:rFonts w:ascii="Times New Roman" w:hAnsi="Times New Roman" w:cs="Times New Roman"/>
          <w:sz w:val="28"/>
          <w:szCs w:val="28"/>
          <w:lang w:val="en-US"/>
        </w:rPr>
        <w:t>Jakubowska</w:t>
      </w:r>
      <w:r w:rsidRPr="00531B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Jakubek</w:t>
      </w:r>
      <w:r w:rsidRPr="007F2F09">
        <w:rPr>
          <w:rFonts w:ascii="Times New Roman" w:hAnsi="Times New Roman" w:cs="Times New Roman"/>
          <w:sz w:val="28"/>
          <w:szCs w:val="28"/>
        </w:rPr>
        <w:t xml:space="preserve">, вл. </w:t>
      </w:r>
      <w:r>
        <w:rPr>
          <w:rFonts w:ascii="Times New Roman" w:hAnsi="Times New Roman" w:cs="Times New Roman"/>
          <w:sz w:val="28"/>
          <w:szCs w:val="28"/>
        </w:rPr>
        <w:t>Яковлева В</w:t>
      </w:r>
      <w:r w:rsidRPr="007F2F09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F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 Сумской пр., 6-1-75</w:t>
      </w:r>
      <w:r w:rsidRPr="00DD6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E3537F" w:rsidRDefault="00C43412" w:rsidP="00F243B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43412" w:rsidRPr="004618D4" w:rsidRDefault="00C43412" w:rsidP="00C563B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АМЕРИКАНСКИЙ СТАФФОРДШИРСКИЙ ТЕРЬЕР  </w:t>
      </w:r>
    </w:p>
    <w:p w:rsidR="00C43412" w:rsidRPr="002D60F4" w:rsidRDefault="00C43412" w:rsidP="002D6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12" w:rsidRDefault="00C43412" w:rsidP="00A44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84. </w:t>
      </w:r>
      <w:r w:rsidRPr="002D60F4">
        <w:rPr>
          <w:rFonts w:ascii="Times New Roman" w:hAnsi="Times New Roman" w:cs="Times New Roman"/>
          <w:b/>
          <w:bCs/>
          <w:sz w:val="28"/>
          <w:szCs w:val="28"/>
        </w:rPr>
        <w:t xml:space="preserve">ЖОРЖ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0F4">
        <w:rPr>
          <w:rFonts w:ascii="Times New Roman" w:hAnsi="Times New Roman" w:cs="Times New Roman"/>
          <w:b/>
          <w:bCs/>
          <w:sz w:val="28"/>
          <w:szCs w:val="28"/>
        </w:rPr>
        <w:t>ОРМО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0F4">
        <w:rPr>
          <w:rFonts w:ascii="Times New Roman" w:hAnsi="Times New Roman" w:cs="Times New Roman"/>
          <w:b/>
          <w:bCs/>
          <w:sz w:val="28"/>
          <w:szCs w:val="28"/>
        </w:rPr>
        <w:t xml:space="preserve"> КИНГ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07.07.08</w:t>
      </w:r>
      <w:r w:rsidRPr="002D60F4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ыж</w:t>
      </w:r>
      <w:r w:rsidRPr="002D60F4">
        <w:rPr>
          <w:rFonts w:ascii="Times New Roman" w:hAnsi="Times New Roman" w:cs="Times New Roman"/>
          <w:sz w:val="28"/>
          <w:szCs w:val="28"/>
        </w:rPr>
        <w:t>-б</w:t>
      </w:r>
      <w:r>
        <w:rPr>
          <w:rFonts w:ascii="Times New Roman" w:hAnsi="Times New Roman" w:cs="Times New Roman"/>
          <w:sz w:val="28"/>
          <w:szCs w:val="28"/>
        </w:rPr>
        <w:t>ел, РКФ 2281347, GAV 1543</w:t>
      </w:r>
      <w:r w:rsidRPr="002D6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60F4">
        <w:rPr>
          <w:rFonts w:ascii="Times New Roman" w:hAnsi="Times New Roman" w:cs="Times New Roman"/>
          <w:sz w:val="28"/>
          <w:szCs w:val="28"/>
        </w:rPr>
        <w:t>Империя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F4">
        <w:rPr>
          <w:rFonts w:ascii="Times New Roman" w:hAnsi="Times New Roman" w:cs="Times New Roman"/>
          <w:sz w:val="28"/>
          <w:szCs w:val="28"/>
        </w:rPr>
        <w:t>Стафф</w:t>
      </w:r>
      <w:r>
        <w:rPr>
          <w:rFonts w:ascii="Times New Roman" w:hAnsi="Times New Roman" w:cs="Times New Roman"/>
          <w:sz w:val="28"/>
          <w:szCs w:val="28"/>
        </w:rPr>
        <w:t xml:space="preserve">  Жофрей * </w:t>
      </w:r>
      <w:r w:rsidRPr="002D60F4">
        <w:rPr>
          <w:rFonts w:ascii="Times New Roman" w:hAnsi="Times New Roman" w:cs="Times New Roman"/>
          <w:sz w:val="28"/>
          <w:szCs w:val="28"/>
        </w:rPr>
        <w:t>Брейв Стафф Нуаж Мон Шерри)</w:t>
      </w:r>
      <w:r>
        <w:rPr>
          <w:rFonts w:ascii="Times New Roman" w:hAnsi="Times New Roman" w:cs="Times New Roman"/>
          <w:sz w:val="28"/>
          <w:szCs w:val="28"/>
        </w:rPr>
        <w:t>,зав. Сотсков, в</w:t>
      </w:r>
      <w:r w:rsidRPr="002D60F4">
        <w:rPr>
          <w:rFonts w:ascii="Times New Roman" w:hAnsi="Times New Roman" w:cs="Times New Roman"/>
          <w:sz w:val="28"/>
          <w:szCs w:val="28"/>
        </w:rPr>
        <w:t>л. Ермаков 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0F4">
        <w:rPr>
          <w:rFonts w:ascii="Times New Roman" w:hAnsi="Times New Roman" w:cs="Times New Roman"/>
          <w:sz w:val="28"/>
          <w:szCs w:val="28"/>
        </w:rPr>
        <w:t>г.Орел</w:t>
      </w:r>
      <w:r w:rsidRPr="002D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712FD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</w:p>
    <w:p w:rsidR="00C43412" w:rsidRDefault="00C43412" w:rsidP="00712FD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85. ИМПЕРИЯ  НЭТ  МАРШАЛЛ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30.08.07</w:t>
      </w:r>
      <w:r w:rsidRPr="00F84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РКФ 2130728</w:t>
      </w:r>
      <w:r w:rsidRPr="00F84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ILI</w:t>
      </w:r>
      <w:r w:rsidRPr="009071A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5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(Империя  Стафф Людовик*Империя Нэт Тайм Бомб),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.Артемова, вл. Жигунова, Тул. обл., г. Киреевск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A44FF8">
      <w:pPr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B305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F09">
        <w:rPr>
          <w:rFonts w:ascii="Times New Roman" w:hAnsi="Times New Roman" w:cs="Times New Roman"/>
          <w:b/>
          <w:bCs/>
          <w:sz w:val="32"/>
          <w:szCs w:val="32"/>
        </w:rPr>
        <w:t>ДЖЕК РАССЕЛ ТЕРЬЕР</w:t>
      </w:r>
    </w:p>
    <w:p w:rsidR="00C43412" w:rsidRPr="007F2F09" w:rsidRDefault="00C43412" w:rsidP="00B30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CB4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щенков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412" w:rsidRDefault="00C43412" w:rsidP="007F2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86. </w:t>
      </w:r>
      <w:r w:rsidRPr="007F2F09">
        <w:rPr>
          <w:rFonts w:ascii="Times New Roman" w:hAnsi="Times New Roman" w:cs="Times New Roman"/>
          <w:b/>
          <w:bCs/>
          <w:sz w:val="28"/>
          <w:szCs w:val="28"/>
        </w:rPr>
        <w:t xml:space="preserve">ЦАРЕВНА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F09">
        <w:rPr>
          <w:rFonts w:ascii="Times New Roman" w:hAnsi="Times New Roman" w:cs="Times New Roman"/>
          <w:b/>
          <w:bCs/>
          <w:sz w:val="28"/>
          <w:szCs w:val="28"/>
        </w:rPr>
        <w:t>ТУТСИ,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24.12.08</w:t>
      </w:r>
      <w:r w:rsidRPr="007F2F09">
        <w:rPr>
          <w:rFonts w:ascii="Times New Roman" w:hAnsi="Times New Roman" w:cs="Times New Roman"/>
          <w:sz w:val="28"/>
          <w:szCs w:val="28"/>
        </w:rPr>
        <w:t>, трехцв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2F09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2F0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F09">
        <w:rPr>
          <w:rFonts w:ascii="Times New Roman" w:hAnsi="Times New Roman" w:cs="Times New Roman"/>
          <w:sz w:val="28"/>
          <w:szCs w:val="28"/>
        </w:rPr>
        <w:t xml:space="preserve"> А9В 051, (Нафаня Джон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F2F09">
        <w:rPr>
          <w:rFonts w:ascii="Times New Roman" w:hAnsi="Times New Roman" w:cs="Times New Roman"/>
          <w:sz w:val="28"/>
          <w:szCs w:val="28"/>
        </w:rPr>
        <w:t xml:space="preserve"> Люсинда Джон), зав. Дикун, вл. Лаврик Н.,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F2F09">
        <w:rPr>
          <w:rFonts w:ascii="Times New Roman" w:hAnsi="Times New Roman" w:cs="Times New Roman"/>
          <w:sz w:val="28"/>
          <w:szCs w:val="28"/>
        </w:rPr>
        <w:t xml:space="preserve"> Тула, 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7F2F09">
        <w:rPr>
          <w:rFonts w:ascii="Times New Roman" w:hAnsi="Times New Roman" w:cs="Times New Roman"/>
          <w:sz w:val="28"/>
          <w:szCs w:val="28"/>
        </w:rPr>
        <w:t>Оружейная, 1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2F09">
        <w:rPr>
          <w:rFonts w:ascii="Times New Roman" w:hAnsi="Times New Roman" w:cs="Times New Roman"/>
          <w:sz w:val="28"/>
          <w:szCs w:val="28"/>
        </w:rPr>
        <w:t>-82.</w:t>
      </w:r>
      <w:r w:rsidRPr="00DD6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7F2F09">
      <w:pPr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58605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860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Default="00C43412" w:rsidP="007F2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87. ДИМ</w:t>
      </w:r>
      <w:r w:rsidRPr="00586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ГОДСЕНД  ЛАНД  К</w:t>
      </w:r>
      <w:r w:rsidRPr="005860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86052">
        <w:rPr>
          <w:rFonts w:ascii="Times New Roman" w:hAnsi="Times New Roman" w:cs="Times New Roman"/>
          <w:sz w:val="24"/>
          <w:szCs w:val="24"/>
        </w:rPr>
        <w:t xml:space="preserve"> </w:t>
      </w:r>
      <w:r w:rsidRPr="00586052">
        <w:rPr>
          <w:rFonts w:ascii="Times New Roman" w:hAnsi="Times New Roman" w:cs="Times New Roman"/>
          <w:sz w:val="28"/>
          <w:szCs w:val="28"/>
        </w:rPr>
        <w:t>08.0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6052">
        <w:rPr>
          <w:rFonts w:ascii="Times New Roman" w:hAnsi="Times New Roman" w:cs="Times New Roman"/>
          <w:sz w:val="28"/>
          <w:szCs w:val="28"/>
        </w:rPr>
        <w:t xml:space="preserve">.07, </w:t>
      </w:r>
      <w:r>
        <w:rPr>
          <w:rFonts w:ascii="Times New Roman" w:hAnsi="Times New Roman" w:cs="Times New Roman"/>
          <w:sz w:val="28"/>
          <w:szCs w:val="28"/>
        </w:rPr>
        <w:t>бел.-рыж</w:t>
      </w:r>
      <w:r w:rsidRPr="0058605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 2491218Р</w:t>
      </w:r>
      <w:r w:rsidRPr="00586052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Е83616</w:t>
      </w:r>
      <w:r w:rsidRPr="005860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вл. Можаева Е.,  г. Москва, Варшавской ш., 75-1-106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605DB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C50F9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88. КЭТМАРИ</w:t>
      </w:r>
      <w:r w:rsidRPr="00C50F9C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С  ИСКАНДЕР</w:t>
      </w:r>
      <w:r w:rsidRPr="007F2F0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08.06.07</w:t>
      </w:r>
      <w:r w:rsidRPr="007F2F09">
        <w:rPr>
          <w:rFonts w:ascii="Times New Roman" w:hAnsi="Times New Roman" w:cs="Times New Roman"/>
          <w:sz w:val="28"/>
          <w:szCs w:val="28"/>
        </w:rPr>
        <w:t>, трехцв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2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БКО/Рг 345-000025</w:t>
      </w:r>
      <w:r w:rsidRPr="007F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 612</w:t>
      </w:r>
      <w:r w:rsidRPr="007F2F09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Pr="00C5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Talisman</w:t>
      </w:r>
      <w:r w:rsidRPr="00C5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Maestro</w:t>
      </w:r>
      <w:r w:rsidRPr="007F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F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Nuka</w:t>
      </w:r>
      <w:r w:rsidRPr="00C5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Drapichrust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F2F09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Иванова-Зорина</w:t>
      </w:r>
      <w:r w:rsidRPr="007F2F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г.Минск</w:t>
      </w:r>
      <w:r w:rsidRPr="007F2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ул.Я.Коласа</w:t>
      </w:r>
      <w:r w:rsidRPr="007F2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69-93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C50F9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A1CB4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Pr="007F2F09" w:rsidRDefault="00C43412" w:rsidP="00C20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89. КЭТМАРИ</w:t>
      </w:r>
      <w:r w:rsidRPr="00C50F9C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С  ИНГРИД  ФЭНТЕЗИ</w:t>
      </w:r>
      <w:r w:rsidRPr="007F2F0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08.06.07</w:t>
      </w:r>
      <w:r w:rsidRPr="007F2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бел-рыж.</w:t>
      </w:r>
      <w:r w:rsidRPr="007F2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БКО/Рг 345-000027</w:t>
      </w:r>
      <w:r w:rsidRPr="007F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АРА 614, </w:t>
      </w:r>
      <w:r w:rsidRPr="007F2F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Pr="00C5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Talisman</w:t>
      </w:r>
      <w:r w:rsidRPr="00C5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Maestro</w:t>
      </w:r>
      <w:r w:rsidRPr="007F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F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Nuka</w:t>
      </w:r>
      <w:r w:rsidRPr="00C5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Drapichrust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F2F09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Иванова-Зорина</w:t>
      </w:r>
      <w:r w:rsidRPr="007F2F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г.Минск</w:t>
      </w:r>
      <w:r w:rsidRPr="007F2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ул.Я.Коласа</w:t>
      </w:r>
      <w:r w:rsidRPr="007F2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69-93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A44FF8">
      <w:pPr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A44FF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101DE">
        <w:rPr>
          <w:rFonts w:ascii="Times New Roman" w:hAnsi="Times New Roman" w:cs="Times New Roman"/>
          <w:b/>
          <w:bCs/>
          <w:sz w:val="32"/>
          <w:szCs w:val="32"/>
        </w:rPr>
        <w:t>ИРЛАНДСКИЙ  МЯГКОШЕРСТНЫЙ ПШЕНИЧНЫЙ ТЕРЬЕР</w:t>
      </w:r>
    </w:p>
    <w:p w:rsidR="00C43412" w:rsidRDefault="00C43412" w:rsidP="00E101DE">
      <w:pPr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A1CB4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A44FF8">
      <w:pPr>
        <w:rPr>
          <w:rFonts w:ascii="Times New Roman" w:hAnsi="Times New Roman" w:cs="Times New Roman"/>
          <w:sz w:val="24"/>
          <w:szCs w:val="24"/>
        </w:rPr>
      </w:pPr>
      <w:r w:rsidRPr="00DB12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90. </w:t>
      </w:r>
      <w:r w:rsidRPr="00C83FA2">
        <w:rPr>
          <w:rFonts w:ascii="Times New Roman" w:hAnsi="Times New Roman" w:cs="Times New Roman"/>
          <w:b/>
          <w:bCs/>
          <w:sz w:val="28"/>
          <w:szCs w:val="28"/>
          <w:lang w:val="en-US"/>
        </w:rPr>
        <w:t>GRACEFUL</w:t>
      </w:r>
      <w:r w:rsidRPr="00DB12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C83FA2">
        <w:rPr>
          <w:rFonts w:ascii="Times New Roman" w:hAnsi="Times New Roman" w:cs="Times New Roman"/>
          <w:b/>
          <w:bCs/>
          <w:sz w:val="28"/>
          <w:szCs w:val="28"/>
          <w:lang w:val="en-US"/>
        </w:rPr>
        <w:t>SILKY</w:t>
      </w:r>
      <w:r w:rsidRPr="00DB12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C83FA2">
        <w:rPr>
          <w:rFonts w:ascii="Times New Roman" w:hAnsi="Times New Roman" w:cs="Times New Roman"/>
          <w:b/>
          <w:bCs/>
          <w:sz w:val="28"/>
          <w:szCs w:val="28"/>
          <w:lang w:val="en-US"/>
        </w:rPr>
        <w:t>DANCER</w:t>
      </w:r>
      <w:r w:rsidRPr="00DB12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 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26.02.06, </w:t>
      </w:r>
      <w:r w:rsidRPr="00C83FA2">
        <w:rPr>
          <w:rFonts w:ascii="Times New Roman" w:hAnsi="Times New Roman" w:cs="Times New Roman"/>
          <w:sz w:val="28"/>
          <w:szCs w:val="28"/>
          <w:lang w:val="en-US"/>
        </w:rPr>
        <w:t>BVF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005</w:t>
      </w:r>
      <w:r w:rsidRPr="00DB12CB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r w:rsidRPr="00C83FA2">
        <w:rPr>
          <w:rFonts w:ascii="Times New Roman" w:hAnsi="Times New Roman" w:cs="Times New Roman"/>
          <w:sz w:val="28"/>
          <w:szCs w:val="28"/>
          <w:lang w:val="en-US"/>
        </w:rPr>
        <w:t>Intellidgent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3FA2">
        <w:rPr>
          <w:rFonts w:ascii="Times New Roman" w:hAnsi="Times New Roman" w:cs="Times New Roman"/>
          <w:sz w:val="28"/>
          <w:szCs w:val="28"/>
          <w:lang w:val="en-US"/>
        </w:rPr>
        <w:t>Imp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 w:rsidRPr="00C83FA2">
        <w:rPr>
          <w:rFonts w:ascii="Times New Roman" w:hAnsi="Times New Roman" w:cs="Times New Roman"/>
          <w:sz w:val="28"/>
          <w:szCs w:val="28"/>
          <w:lang w:val="en-US"/>
        </w:rPr>
        <w:t>Misterija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3FA2">
        <w:rPr>
          <w:rFonts w:ascii="Times New Roman" w:hAnsi="Times New Roman" w:cs="Times New Roman"/>
          <w:sz w:val="28"/>
          <w:szCs w:val="28"/>
          <w:lang w:val="en-US"/>
        </w:rPr>
        <w:t>Remo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3FA2">
        <w:rPr>
          <w:rFonts w:ascii="Times New Roman" w:hAnsi="Times New Roman" w:cs="Times New Roman"/>
          <w:sz w:val="28"/>
          <w:szCs w:val="28"/>
          <w:lang w:val="en-US"/>
        </w:rPr>
        <w:t>Constanta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83FA2">
        <w:rPr>
          <w:rFonts w:ascii="Times New Roman" w:hAnsi="Times New Roman" w:cs="Times New Roman"/>
          <w:sz w:val="28"/>
          <w:szCs w:val="28"/>
        </w:rPr>
        <w:t>Вавочкина</w:t>
      </w:r>
      <w:r>
        <w:rPr>
          <w:rFonts w:ascii="Times New Roman" w:hAnsi="Times New Roman" w:cs="Times New Roman"/>
          <w:sz w:val="28"/>
          <w:szCs w:val="28"/>
        </w:rPr>
        <w:t xml:space="preserve">, вл. </w:t>
      </w:r>
      <w:r w:rsidRPr="00C83FA2">
        <w:rPr>
          <w:rFonts w:ascii="Times New Roman" w:hAnsi="Times New Roman" w:cs="Times New Roman"/>
          <w:sz w:val="28"/>
          <w:szCs w:val="28"/>
        </w:rPr>
        <w:t>Щербак М.,  Моск. обл., п. Селятино</w:t>
      </w:r>
      <w:r w:rsidRPr="00C8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A44FF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B5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412" w:rsidRDefault="00C43412" w:rsidP="00A44FF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ЙОРКШИРСКИЙ ТЕРЬЕР </w:t>
      </w:r>
    </w:p>
    <w:p w:rsidR="00C43412" w:rsidRDefault="00C43412" w:rsidP="00E131C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щенков</w:t>
      </w:r>
    </w:p>
    <w:p w:rsidR="00C43412" w:rsidRDefault="00C43412" w:rsidP="00E131C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91. ТОЙ  САВОЙ  ЖОФРЕЙ</w:t>
      </w:r>
      <w:r w:rsidRPr="009810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31.01.09, ст</w:t>
      </w:r>
      <w:r w:rsidRPr="009810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п, щ-к, </w:t>
      </w:r>
      <w:r>
        <w:rPr>
          <w:rFonts w:ascii="Times New Roman" w:hAnsi="Times New Roman" w:cs="Times New Roman"/>
          <w:sz w:val="28"/>
          <w:szCs w:val="28"/>
          <w:lang w:val="en-US"/>
        </w:rPr>
        <w:t>ZVZ</w:t>
      </w:r>
      <w:r>
        <w:rPr>
          <w:rFonts w:ascii="Times New Roman" w:hAnsi="Times New Roman" w:cs="Times New Roman"/>
          <w:sz w:val="28"/>
          <w:szCs w:val="28"/>
        </w:rPr>
        <w:t xml:space="preserve"> 91,</w:t>
      </w:r>
      <w:r w:rsidRPr="009810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Bugatti</w:t>
      </w:r>
      <w:r w:rsidRPr="00E13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E13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Galop</w:t>
      </w:r>
      <w:r w:rsidRPr="00E13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E13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Globe</w:t>
      </w:r>
      <w:r w:rsidRPr="00E131CD">
        <w:rPr>
          <w:rFonts w:ascii="Times New Roman" w:hAnsi="Times New Roman" w:cs="Times New Roman"/>
          <w:sz w:val="28"/>
          <w:szCs w:val="28"/>
        </w:rPr>
        <w:t xml:space="preserve"> </w:t>
      </w:r>
      <w:r w:rsidRPr="009810E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Edmona</w:t>
      </w:r>
      <w:r>
        <w:rPr>
          <w:rFonts w:ascii="Times New Roman" w:hAnsi="Times New Roman" w:cs="Times New Roman"/>
          <w:sz w:val="28"/>
          <w:szCs w:val="28"/>
        </w:rPr>
        <w:t>), за</w:t>
      </w:r>
      <w:r w:rsidRPr="00522DE7">
        <w:rPr>
          <w:rFonts w:ascii="Times New Roman" w:hAnsi="Times New Roman" w:cs="Times New Roman"/>
          <w:sz w:val="28"/>
          <w:szCs w:val="28"/>
        </w:rPr>
        <w:t>в</w:t>
      </w:r>
      <w:r w:rsidRPr="009810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Башлушин </w:t>
      </w:r>
      <w:r w:rsidRPr="00E131CD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 xml:space="preserve"> Айтуганова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E7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>Иванова О</w:t>
      </w:r>
      <w:r w:rsidRPr="00004562"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 xml:space="preserve">Калужск. обл., </w:t>
      </w:r>
      <w:r w:rsidRPr="00004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Обнинск, пр. Ленина, 160-37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0045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0045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D95E39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Pr="00A44FF8" w:rsidRDefault="00C43412" w:rsidP="009E464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43412" w:rsidRDefault="00C43412" w:rsidP="009E464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92. ЭНИГМАТИК  ДРИМ  ХЭНСЭМ  ХАНТЕР</w:t>
      </w:r>
      <w:r w:rsidRPr="009810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18.07</w:t>
      </w:r>
      <w:r w:rsidRPr="009810EB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, ст</w:t>
      </w:r>
      <w:r w:rsidRPr="009810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п, РКФ 2456289, </w:t>
      </w:r>
      <w:r>
        <w:rPr>
          <w:rFonts w:ascii="Times New Roman" w:hAnsi="Times New Roman" w:cs="Times New Roman"/>
          <w:sz w:val="28"/>
          <w:szCs w:val="28"/>
          <w:lang w:val="en-US"/>
        </w:rPr>
        <w:t>NVN</w:t>
      </w:r>
      <w:r>
        <w:rPr>
          <w:rFonts w:ascii="Times New Roman" w:hAnsi="Times New Roman" w:cs="Times New Roman"/>
          <w:sz w:val="28"/>
          <w:szCs w:val="28"/>
        </w:rPr>
        <w:t xml:space="preserve"> 567, </w:t>
      </w:r>
      <w:r w:rsidRPr="009810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Crazy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8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19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19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Gue</w:t>
      </w:r>
      <w:r w:rsidRPr="0019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19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908C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Adour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E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Мини  Шоп Чезария  Эвора),  за</w:t>
      </w:r>
      <w:r w:rsidRPr="00522DE7">
        <w:rPr>
          <w:rFonts w:ascii="Times New Roman" w:hAnsi="Times New Roman" w:cs="Times New Roman"/>
          <w:sz w:val="28"/>
          <w:szCs w:val="28"/>
        </w:rPr>
        <w:t>в</w:t>
      </w:r>
      <w:r w:rsidRPr="009810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Воинова Н.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2DE7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>Воинова Н. –Нестеренко В</w:t>
      </w:r>
      <w:r w:rsidRPr="00004562">
        <w:rPr>
          <w:rFonts w:ascii="Times New Roman" w:hAnsi="Times New Roman" w:cs="Times New Roman"/>
          <w:sz w:val="28"/>
          <w:szCs w:val="28"/>
        </w:rPr>
        <w:t xml:space="preserve">.,  </w:t>
      </w:r>
      <w:r w:rsidRPr="00522DE7">
        <w:rPr>
          <w:rFonts w:ascii="Times New Roman" w:hAnsi="Times New Roman" w:cs="Times New Roman"/>
          <w:sz w:val="28"/>
          <w:szCs w:val="28"/>
        </w:rPr>
        <w:t>г</w:t>
      </w:r>
      <w:r w:rsidRPr="00004562">
        <w:rPr>
          <w:rFonts w:ascii="Times New Roman" w:hAnsi="Times New Roman" w:cs="Times New Roman"/>
          <w:sz w:val="28"/>
          <w:szCs w:val="28"/>
        </w:rPr>
        <w:t xml:space="preserve">. </w:t>
      </w:r>
      <w:r w:rsidRPr="00522DE7">
        <w:rPr>
          <w:rFonts w:ascii="Times New Roman" w:hAnsi="Times New Roman" w:cs="Times New Roman"/>
          <w:sz w:val="28"/>
          <w:szCs w:val="28"/>
        </w:rPr>
        <w:t>Тула</w:t>
      </w:r>
      <w:r w:rsidRPr="0000456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0045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Панфиловцев, 79</w:t>
      </w:r>
      <w:r w:rsidRPr="00004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0045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0045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9E464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Default="00C43412" w:rsidP="00652CF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93. ВАЙНДАП  БАРБЕРРИ  УИНБЛДОН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02.11.08,  ст-п</w:t>
      </w:r>
      <w:r w:rsidRPr="00F8406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РКФ 2404352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WBA</w:t>
      </w:r>
      <w:r w:rsidRPr="00BB3ECC">
        <w:rPr>
          <w:rFonts w:ascii="Times New Roman" w:hAnsi="Times New Roman" w:cs="Times New Roman"/>
          <w:sz w:val="28"/>
          <w:szCs w:val="28"/>
        </w:rPr>
        <w:t xml:space="preserve"> 62</w:t>
      </w:r>
      <w:r w:rsidRPr="00F84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(Мини Шоп Рэд Булл</w:t>
      </w:r>
      <w:r w:rsidRPr="00F84062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Вайндап Барберри Лакёрис)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F840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Онисимова,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5905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Голосова,      г. Тула</w:t>
      </w:r>
      <w:r w:rsidRPr="001816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ул. Епифанская,  33-242</w:t>
      </w:r>
      <w:r>
        <w:rPr>
          <w:rFonts w:ascii="Times New Roman" w:hAnsi="Times New Roman" w:cs="Times New Roman"/>
          <w:sz w:val="24"/>
          <w:szCs w:val="24"/>
        </w:rPr>
        <w:t xml:space="preserve"> Оценка______________________________________________________________________________</w:t>
      </w:r>
    </w:p>
    <w:p w:rsidR="00C43412" w:rsidRDefault="00C43412" w:rsidP="00312EA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</w:p>
    <w:p w:rsidR="00C43412" w:rsidRDefault="00C43412" w:rsidP="00213E95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94. БЭТТИ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04.06.08, ст-п,  РКФ 2326493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FOI</w:t>
      </w:r>
      <w:r w:rsidRPr="00213E95">
        <w:rPr>
          <w:rFonts w:ascii="Times New Roman" w:hAnsi="Times New Roman" w:cs="Times New Roman"/>
          <w:sz w:val="28"/>
          <w:szCs w:val="28"/>
        </w:rPr>
        <w:t xml:space="preserve"> 279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Бенито Зиларсон</w:t>
      </w:r>
      <w:r w:rsidRPr="00522DE7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Диво Дивное Далида)</w:t>
      </w:r>
      <w:r w:rsidRPr="00522DE7">
        <w:rPr>
          <w:rFonts w:ascii="Times New Roman" w:hAnsi="Times New Roman" w:cs="Times New Roman"/>
          <w:sz w:val="28"/>
          <w:szCs w:val="28"/>
        </w:rPr>
        <w:t xml:space="preserve">, зав. </w:t>
      </w:r>
      <w:r>
        <w:rPr>
          <w:rFonts w:ascii="Times New Roman" w:hAnsi="Times New Roman" w:cs="Times New Roman"/>
          <w:sz w:val="28"/>
          <w:szCs w:val="28"/>
        </w:rPr>
        <w:t>Зотова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E7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>Савинова Н.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Тула, ул. Токарева, 87-78               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 w:rsidRPr="009F3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Pr="0083408F" w:rsidRDefault="00C43412" w:rsidP="0083408F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95. ГЛЭДИС  ЛЭЙС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24.06.08, ст-п,  щ-к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DIZ</w:t>
      </w:r>
      <w:r w:rsidRPr="00A921A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A921A0">
        <w:rPr>
          <w:rFonts w:ascii="Times New Roman" w:hAnsi="Times New Roman" w:cs="Times New Roman"/>
          <w:sz w:val="28"/>
          <w:szCs w:val="28"/>
        </w:rPr>
        <w:t>8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Тульский Престиж Бэнтли</w:t>
      </w:r>
      <w:r w:rsidRPr="00522DE7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Шарон Миссис Йорк  из Замка Ир)</w:t>
      </w:r>
      <w:r w:rsidRPr="00522DE7">
        <w:rPr>
          <w:rFonts w:ascii="Times New Roman" w:hAnsi="Times New Roman" w:cs="Times New Roman"/>
          <w:sz w:val="28"/>
          <w:szCs w:val="28"/>
        </w:rPr>
        <w:t xml:space="preserve">, зав. </w:t>
      </w:r>
      <w:r>
        <w:rPr>
          <w:rFonts w:ascii="Times New Roman" w:hAnsi="Times New Roman" w:cs="Times New Roman"/>
          <w:sz w:val="28"/>
          <w:szCs w:val="28"/>
        </w:rPr>
        <w:t>Чугунова Д.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E7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>Федотова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Тула                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  <w:r w:rsidRPr="009F3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Pr="00C023F4" w:rsidRDefault="00C43412" w:rsidP="00B942A6">
      <w:pPr>
        <w:ind w:right="-1"/>
        <w:rPr>
          <w:rFonts w:ascii="Times New Roman" w:hAnsi="Times New Roman" w:cs="Times New Roman"/>
          <w:sz w:val="28"/>
          <w:szCs w:val="28"/>
        </w:rPr>
      </w:pPr>
      <w:r w:rsidRPr="00856C3A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Pr="00DB12CB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856C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DELIVO</w:t>
      </w:r>
      <w:r w:rsidRPr="00856C3A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856C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MY</w:t>
      </w:r>
      <w:r w:rsidRPr="00856C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FAVOURITE</w:t>
      </w:r>
      <w:r w:rsidRPr="00856C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CHILD</w:t>
      </w:r>
      <w:r w:rsidRPr="00856C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856C3A">
        <w:rPr>
          <w:rFonts w:ascii="Times New Roman" w:hAnsi="Times New Roman" w:cs="Times New Roman"/>
          <w:sz w:val="28"/>
          <w:szCs w:val="28"/>
          <w:lang w:val="en-US"/>
        </w:rPr>
        <w:t xml:space="preserve">19.08.08,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856C3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6C3A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856C3A">
        <w:rPr>
          <w:rFonts w:ascii="Times New Roman" w:hAnsi="Times New Roman" w:cs="Times New Roman"/>
          <w:sz w:val="28"/>
          <w:szCs w:val="28"/>
          <w:lang w:val="en-US"/>
        </w:rPr>
        <w:t xml:space="preserve"> 2423355, </w:t>
      </w:r>
      <w:r>
        <w:rPr>
          <w:rFonts w:ascii="Times New Roman" w:hAnsi="Times New Roman" w:cs="Times New Roman"/>
          <w:sz w:val="28"/>
          <w:szCs w:val="28"/>
        </w:rPr>
        <w:t>ХТХ</w:t>
      </w:r>
      <w:r w:rsidRPr="00856C3A">
        <w:rPr>
          <w:rFonts w:ascii="Times New Roman" w:hAnsi="Times New Roman" w:cs="Times New Roman"/>
          <w:sz w:val="28"/>
          <w:szCs w:val="28"/>
          <w:lang w:val="en-US"/>
        </w:rPr>
        <w:t>, 118 (</w:t>
      </w:r>
      <w:r>
        <w:rPr>
          <w:rFonts w:ascii="Times New Roman" w:hAnsi="Times New Roman" w:cs="Times New Roman"/>
          <w:sz w:val="28"/>
          <w:szCs w:val="28"/>
          <w:lang w:val="en-US"/>
        </w:rPr>
        <w:t>Camparis</w:t>
      </w:r>
      <w:r w:rsidRPr="00856C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Pr="00856C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856C3A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Camparis</w:t>
      </w:r>
      <w:r w:rsidRPr="00856C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Goldtn</w:t>
      </w:r>
      <w:r w:rsidRPr="00856C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Glitter</w:t>
      </w:r>
      <w:r w:rsidRPr="00856C3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522DE7">
        <w:rPr>
          <w:rFonts w:ascii="Times New Roman" w:hAnsi="Times New Roman" w:cs="Times New Roman"/>
          <w:sz w:val="28"/>
          <w:szCs w:val="28"/>
        </w:rPr>
        <w:t>зав</w:t>
      </w:r>
      <w:r w:rsidRPr="00856C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DE7">
        <w:rPr>
          <w:rFonts w:ascii="Times New Roman" w:hAnsi="Times New Roman" w:cs="Times New Roman"/>
          <w:sz w:val="28"/>
          <w:szCs w:val="28"/>
        </w:rPr>
        <w:t>вл</w:t>
      </w:r>
      <w:r w:rsidRPr="00C023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Ивонина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Москва, ул. Ереванская, 10-2-57               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 w:rsidRPr="009F3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A921A0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97. ИВУШКА  ВЕЛИЧАВАЯ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07.10.08, ст-п,  щ-к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DIZ</w:t>
      </w:r>
      <w:r w:rsidRPr="00A921A0">
        <w:rPr>
          <w:rFonts w:ascii="Times New Roman" w:hAnsi="Times New Roman" w:cs="Times New Roman"/>
          <w:sz w:val="28"/>
          <w:szCs w:val="28"/>
        </w:rPr>
        <w:t xml:space="preserve"> 6868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Тульский Престиж Бэнтли</w:t>
      </w:r>
      <w:r w:rsidRPr="00522DE7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Вестфалия</w:t>
      </w:r>
      <w:r w:rsidRPr="00522DE7">
        <w:rPr>
          <w:rFonts w:ascii="Times New Roman" w:hAnsi="Times New Roman" w:cs="Times New Roman"/>
          <w:sz w:val="28"/>
          <w:szCs w:val="28"/>
        </w:rPr>
        <w:t xml:space="preserve">), зав. </w:t>
      </w:r>
      <w:r>
        <w:rPr>
          <w:rFonts w:ascii="Times New Roman" w:hAnsi="Times New Roman" w:cs="Times New Roman"/>
          <w:sz w:val="28"/>
          <w:szCs w:val="28"/>
        </w:rPr>
        <w:t>Юдина М.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E7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>Артемова И</w:t>
      </w:r>
      <w:r w:rsidRPr="00522DE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г. Тула, 1-й Дачный пр-д, 8-а               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 w:rsidRPr="009F3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A00751">
      <w:pPr>
        <w:ind w:right="-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98. МОЯ  ЛЕПОТА  РУССКАЯ  РУЛЕТКА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23.03.08, ст-п, РКФ  2287095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NVN</w:t>
      </w:r>
      <w:r>
        <w:rPr>
          <w:rFonts w:ascii="Times New Roman" w:hAnsi="Times New Roman" w:cs="Times New Roman"/>
          <w:sz w:val="28"/>
          <w:szCs w:val="28"/>
        </w:rPr>
        <w:t xml:space="preserve"> 443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Мини  Шоп  Ред  Булл</w:t>
      </w:r>
      <w:r w:rsidRPr="00522DE7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Гортензия</w:t>
      </w:r>
      <w:r w:rsidRPr="00522DE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E7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Комагорова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DE7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>Воинова  И</w:t>
      </w:r>
      <w:r w:rsidRPr="00522DE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г. Тула               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 w:rsidRPr="009F3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A00751">
      <w:pPr>
        <w:ind w:right="-1"/>
        <w:rPr>
          <w:rFonts w:ascii="Times New Roman" w:hAnsi="Times New Roman" w:cs="Times New Roman"/>
          <w:sz w:val="24"/>
          <w:szCs w:val="24"/>
        </w:rPr>
      </w:pP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99.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ROYAL</w:t>
      </w: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BOUTIQUE</w:t>
      </w: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MARIELLA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,  13.06.08, 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2310259, </w:t>
      </w:r>
      <w:r>
        <w:rPr>
          <w:rFonts w:ascii="Times New Roman" w:hAnsi="Times New Roman" w:cs="Times New Roman"/>
          <w:sz w:val="28"/>
          <w:szCs w:val="28"/>
          <w:lang w:val="en-US"/>
        </w:rPr>
        <w:t>XRB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45, (</w:t>
      </w:r>
      <w:r>
        <w:rPr>
          <w:rFonts w:ascii="Times New Roman" w:hAnsi="Times New Roman" w:cs="Times New Roman"/>
          <w:sz w:val="28"/>
          <w:szCs w:val="28"/>
          <w:lang w:val="en-US"/>
        </w:rPr>
        <w:t>Camparis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Moviman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Nastygirl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Deal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>),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Андреева О., вл</w:t>
      </w:r>
      <w:r w:rsidRPr="001E1F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Архипцева Е.,         г. Владимир,  ул. Тракторная, 13-75 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856C3A" w:rsidRDefault="00C43412" w:rsidP="00A00751">
      <w:pPr>
        <w:ind w:right="-1"/>
        <w:rPr>
          <w:rFonts w:ascii="Times New Roman" w:hAnsi="Times New Roman" w:cs="Times New Roman"/>
          <w:sz w:val="24"/>
          <w:szCs w:val="24"/>
        </w:rPr>
      </w:pPr>
      <w:r w:rsidRPr="00DB12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100.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STUMERS</w:t>
      </w:r>
      <w:r w:rsidRPr="00DB12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YOUNG</w:t>
      </w:r>
      <w:r w:rsidRPr="00DB12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SEXY</w:t>
      </w:r>
      <w:r w:rsidRPr="00DB12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LOVELY</w:t>
      </w:r>
      <w:r w:rsidRPr="00DB12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, 28.05.08,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2397940, 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297 (</w:t>
      </w:r>
      <w:r>
        <w:rPr>
          <w:rFonts w:ascii="Times New Roman" w:hAnsi="Times New Roman" w:cs="Times New Roman"/>
          <w:sz w:val="28"/>
          <w:szCs w:val="28"/>
          <w:lang w:val="en-US"/>
        </w:rPr>
        <w:t>Durrers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Exclusive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Priority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Mini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Kalinka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Malinka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Студеникина</w:t>
      </w:r>
      <w:r w:rsidRPr="00856C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56C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856C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856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Хабаровская, 29/25-106</w:t>
      </w:r>
      <w:r w:rsidRPr="00856C3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856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856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835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101. ФЭНТЭЗИ</w:t>
      </w:r>
      <w:r w:rsidRPr="00856C3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Pr="00856C3A">
        <w:rPr>
          <w:rFonts w:ascii="Times New Roman" w:hAnsi="Times New Roman" w:cs="Times New Roman"/>
          <w:sz w:val="28"/>
          <w:szCs w:val="28"/>
        </w:rPr>
        <w:t xml:space="preserve">, 30.09.08,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856C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6C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856C3A">
        <w:rPr>
          <w:rFonts w:ascii="Times New Roman" w:hAnsi="Times New Roman" w:cs="Times New Roman"/>
          <w:sz w:val="28"/>
          <w:szCs w:val="28"/>
        </w:rPr>
        <w:t xml:space="preserve"> 2415860, </w:t>
      </w:r>
      <w:r>
        <w:rPr>
          <w:rFonts w:ascii="Times New Roman" w:hAnsi="Times New Roman" w:cs="Times New Roman"/>
          <w:sz w:val="28"/>
          <w:szCs w:val="28"/>
        </w:rPr>
        <w:t>ХАХ</w:t>
      </w:r>
      <w:r w:rsidRPr="00856C3A">
        <w:rPr>
          <w:rFonts w:ascii="Times New Roman" w:hAnsi="Times New Roman" w:cs="Times New Roman"/>
          <w:sz w:val="28"/>
          <w:szCs w:val="28"/>
        </w:rPr>
        <w:t xml:space="preserve"> 1381, (</w:t>
      </w:r>
      <w:r>
        <w:rPr>
          <w:rFonts w:ascii="Times New Roman" w:hAnsi="Times New Roman" w:cs="Times New Roman"/>
          <w:sz w:val="28"/>
          <w:szCs w:val="28"/>
          <w:lang w:val="en-US"/>
        </w:rPr>
        <w:t>Ozmilion</w:t>
      </w:r>
      <w:r w:rsidRPr="0085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Emperor</w:t>
      </w:r>
      <w:r w:rsidRPr="00856C3A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Кетти</w:t>
      </w:r>
      <w:r w:rsidRPr="00856C3A">
        <w:rPr>
          <w:rFonts w:ascii="Times New Roman" w:hAnsi="Times New Roman" w:cs="Times New Roman"/>
          <w:sz w:val="28"/>
          <w:szCs w:val="28"/>
        </w:rPr>
        <w:t xml:space="preserve">)  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856C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Белова</w:t>
      </w:r>
      <w:r w:rsidRPr="006D09D4">
        <w:rPr>
          <w:rFonts w:ascii="Times New Roman" w:hAnsi="Times New Roman" w:cs="Times New Roman"/>
          <w:sz w:val="28"/>
          <w:szCs w:val="28"/>
        </w:rPr>
        <w:t xml:space="preserve">, </w:t>
      </w:r>
      <w:r w:rsidRPr="00522DE7">
        <w:rPr>
          <w:rFonts w:ascii="Times New Roman" w:hAnsi="Times New Roman" w:cs="Times New Roman"/>
          <w:sz w:val="28"/>
          <w:szCs w:val="28"/>
        </w:rPr>
        <w:t>вл</w:t>
      </w:r>
      <w:r w:rsidRPr="006D09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Ходячих</w:t>
      </w:r>
      <w:r w:rsidRPr="006D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09D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09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Тула</w:t>
      </w:r>
      <w:r w:rsidRPr="006D09D4">
        <w:rPr>
          <w:rFonts w:ascii="Times New Roman" w:hAnsi="Times New Roman" w:cs="Times New Roman"/>
          <w:sz w:val="24"/>
          <w:szCs w:val="24"/>
        </w:rPr>
        <w:t xml:space="preserve"> ,  </w:t>
      </w:r>
      <w:r w:rsidRPr="00DE423B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173">
        <w:rPr>
          <w:rFonts w:ascii="Times New Roman" w:hAnsi="Times New Roman" w:cs="Times New Roman"/>
          <w:sz w:val="28"/>
          <w:szCs w:val="28"/>
        </w:rPr>
        <w:t>Н</w:t>
      </w:r>
      <w:r w:rsidRPr="002B7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173">
        <w:rPr>
          <w:rFonts w:ascii="Times New Roman" w:hAnsi="Times New Roman" w:cs="Times New Roman"/>
          <w:sz w:val="28"/>
          <w:szCs w:val="28"/>
        </w:rPr>
        <w:t>Краснослободская</w:t>
      </w:r>
      <w:r w:rsidRPr="007877BE">
        <w:rPr>
          <w:rFonts w:ascii="Times New Roman" w:hAnsi="Times New Roman" w:cs="Times New Roman"/>
          <w:sz w:val="24"/>
          <w:szCs w:val="24"/>
        </w:rPr>
        <w:t xml:space="preserve">, </w:t>
      </w:r>
      <w:r w:rsidRPr="007877BE">
        <w:rPr>
          <w:rFonts w:ascii="Times New Roman" w:hAnsi="Times New Roman" w:cs="Times New Roman"/>
          <w:sz w:val="28"/>
          <w:szCs w:val="28"/>
        </w:rPr>
        <w:t>7</w:t>
      </w:r>
      <w:r w:rsidRPr="00787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7877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7877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272BE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</w:p>
    <w:p w:rsidR="00C43412" w:rsidRDefault="00C43412" w:rsidP="009007FF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</w:p>
    <w:p w:rsidR="00C43412" w:rsidRDefault="00C43412" w:rsidP="00272BE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102. ВИЛЛИ</w:t>
      </w:r>
      <w:r w:rsidRPr="00607D5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АЧ</w:t>
      </w:r>
      <w:r w:rsidRPr="00607D57">
        <w:rPr>
          <w:rFonts w:ascii="Times New Roman" w:hAnsi="Times New Roman" w:cs="Times New Roman"/>
          <w:sz w:val="28"/>
          <w:szCs w:val="28"/>
        </w:rPr>
        <w:t xml:space="preserve">, 19.03.08, 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607D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7D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607D57">
        <w:rPr>
          <w:rFonts w:ascii="Times New Roman" w:hAnsi="Times New Roman" w:cs="Times New Roman"/>
          <w:sz w:val="28"/>
          <w:szCs w:val="28"/>
        </w:rPr>
        <w:t xml:space="preserve"> 2350456, </w:t>
      </w:r>
      <w:r>
        <w:rPr>
          <w:rFonts w:ascii="Times New Roman" w:hAnsi="Times New Roman" w:cs="Times New Roman"/>
          <w:sz w:val="28"/>
          <w:szCs w:val="28"/>
        </w:rPr>
        <w:t>ХАХ</w:t>
      </w:r>
      <w:r w:rsidRPr="00607D57">
        <w:rPr>
          <w:rFonts w:ascii="Times New Roman" w:hAnsi="Times New Roman" w:cs="Times New Roman"/>
          <w:sz w:val="28"/>
          <w:szCs w:val="28"/>
        </w:rPr>
        <w:t xml:space="preserve"> 1217, (</w:t>
      </w:r>
      <w:r>
        <w:rPr>
          <w:rFonts w:ascii="Times New Roman" w:hAnsi="Times New Roman" w:cs="Times New Roman"/>
          <w:sz w:val="28"/>
          <w:szCs w:val="28"/>
          <w:lang w:val="en-US"/>
        </w:rPr>
        <w:t>Ozmilion</w:t>
      </w:r>
      <w:r w:rsidRPr="0060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Emperor</w:t>
      </w:r>
      <w:r w:rsidRPr="00607D57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Кана</w:t>
      </w:r>
      <w:r w:rsidRPr="00607D57">
        <w:rPr>
          <w:rFonts w:ascii="Times New Roman" w:hAnsi="Times New Roman" w:cs="Times New Roman"/>
          <w:sz w:val="28"/>
          <w:szCs w:val="28"/>
        </w:rPr>
        <w:t xml:space="preserve">),   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607D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Белова</w:t>
      </w:r>
      <w:r w:rsidRPr="002B7911">
        <w:rPr>
          <w:rFonts w:ascii="Times New Roman" w:hAnsi="Times New Roman" w:cs="Times New Roman"/>
          <w:sz w:val="28"/>
          <w:szCs w:val="28"/>
        </w:rPr>
        <w:t xml:space="preserve">, </w:t>
      </w:r>
      <w:r w:rsidRPr="00522DE7">
        <w:rPr>
          <w:rFonts w:ascii="Times New Roman" w:hAnsi="Times New Roman" w:cs="Times New Roman"/>
          <w:sz w:val="28"/>
          <w:szCs w:val="28"/>
        </w:rPr>
        <w:t>вл</w:t>
      </w:r>
      <w:r w:rsidRPr="002B7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Ходячих</w:t>
      </w:r>
      <w:r w:rsidRPr="002B7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791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79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Тула</w:t>
      </w:r>
      <w:r w:rsidRPr="002B7911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911">
        <w:rPr>
          <w:rFonts w:ascii="Times New Roman" w:hAnsi="Times New Roman" w:cs="Times New Roman"/>
          <w:sz w:val="24"/>
          <w:szCs w:val="24"/>
        </w:rPr>
        <w:t xml:space="preserve"> </w:t>
      </w:r>
      <w:r w:rsidRPr="00DE423B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173">
        <w:rPr>
          <w:rFonts w:ascii="Times New Roman" w:hAnsi="Times New Roman" w:cs="Times New Roman"/>
          <w:sz w:val="28"/>
          <w:szCs w:val="28"/>
        </w:rPr>
        <w:t>Н</w:t>
      </w:r>
      <w:r w:rsidRPr="002B7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173">
        <w:rPr>
          <w:rFonts w:ascii="Times New Roman" w:hAnsi="Times New Roman" w:cs="Times New Roman"/>
          <w:sz w:val="28"/>
          <w:szCs w:val="28"/>
        </w:rPr>
        <w:t>Краснослободская</w:t>
      </w:r>
      <w:r w:rsidRPr="007877BE">
        <w:rPr>
          <w:rFonts w:ascii="Times New Roman" w:hAnsi="Times New Roman" w:cs="Times New Roman"/>
          <w:sz w:val="24"/>
          <w:szCs w:val="24"/>
        </w:rPr>
        <w:t xml:space="preserve">, </w:t>
      </w:r>
      <w:r w:rsidRPr="007877BE">
        <w:rPr>
          <w:rFonts w:ascii="Times New Roman" w:hAnsi="Times New Roman" w:cs="Times New Roman"/>
          <w:sz w:val="28"/>
          <w:szCs w:val="28"/>
        </w:rPr>
        <w:t>7</w:t>
      </w:r>
      <w:r w:rsidRPr="00787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7877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7877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272B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272BED">
      <w:pPr>
        <w:spacing w:line="240" w:lineRule="auto"/>
        <w:ind w:left="-993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открытый</w:t>
      </w:r>
    </w:p>
    <w:p w:rsidR="00C43412" w:rsidRDefault="00C43412" w:rsidP="00272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7B1">
        <w:rPr>
          <w:rFonts w:ascii="Times New Roman" w:hAnsi="Times New Roman" w:cs="Times New Roman"/>
          <w:b/>
          <w:bCs/>
          <w:sz w:val="28"/>
          <w:szCs w:val="28"/>
        </w:rPr>
        <w:t xml:space="preserve">103.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MOSKOVSKIY</w:t>
      </w:r>
      <w:r w:rsidRPr="00FA07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TALISMAN</w:t>
      </w:r>
      <w:r w:rsidRPr="00FA07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ONASIS</w:t>
      </w:r>
      <w:r w:rsidRPr="00FA07B1">
        <w:rPr>
          <w:rFonts w:ascii="Times New Roman" w:hAnsi="Times New Roman" w:cs="Times New Roman"/>
          <w:sz w:val="28"/>
          <w:szCs w:val="28"/>
        </w:rPr>
        <w:t xml:space="preserve">,  15.02.07, 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FA07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07B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FA07B1">
        <w:rPr>
          <w:rFonts w:ascii="Times New Roman" w:hAnsi="Times New Roman" w:cs="Times New Roman"/>
          <w:sz w:val="28"/>
          <w:szCs w:val="28"/>
        </w:rPr>
        <w:t xml:space="preserve"> 2052402,  </w:t>
      </w:r>
      <w:r>
        <w:rPr>
          <w:rFonts w:ascii="Times New Roman" w:hAnsi="Times New Roman" w:cs="Times New Roman"/>
          <w:sz w:val="28"/>
          <w:szCs w:val="28"/>
          <w:lang w:val="en-US"/>
        </w:rPr>
        <w:t>VVP</w:t>
      </w:r>
      <w:r w:rsidRPr="00FA07B1">
        <w:rPr>
          <w:rFonts w:ascii="Times New Roman" w:hAnsi="Times New Roman" w:cs="Times New Roman"/>
          <w:sz w:val="28"/>
          <w:szCs w:val="28"/>
        </w:rPr>
        <w:t xml:space="preserve"> 638, (</w:t>
      </w:r>
      <w:r>
        <w:rPr>
          <w:rFonts w:ascii="Times New Roman" w:hAnsi="Times New Roman" w:cs="Times New Roman"/>
          <w:sz w:val="28"/>
          <w:szCs w:val="28"/>
          <w:lang w:val="en-US"/>
        </w:rPr>
        <w:t>Moskovskiy</w:t>
      </w:r>
      <w:r w:rsidRPr="00FA0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Talisman</w:t>
      </w:r>
      <w:r w:rsidRPr="00FA0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Jimmi</w:t>
      </w:r>
      <w:r w:rsidRPr="00FA0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FA0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FA07B1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Orchidea</w:t>
      </w:r>
      <w:r w:rsidRPr="00FA0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Bakarat</w:t>
      </w:r>
      <w:r w:rsidRPr="00FA07B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FA07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Манина И.,           вл. Алексеева А.,  г. Калуга, ул. Тульская, 139-38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312E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1494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43412" w:rsidRDefault="00C43412" w:rsidP="0091576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104F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104. </w:t>
      </w:r>
      <w:r w:rsidRPr="00104F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БИСТУАЛЬ  ИБЕРИС  БИЛЛИ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F76">
        <w:rPr>
          <w:rFonts w:ascii="Times New Roman" w:hAnsi="Times New Roman" w:cs="Times New Roman"/>
          <w:color w:val="000000"/>
          <w:sz w:val="28"/>
          <w:szCs w:val="28"/>
        </w:rPr>
        <w:t>28.04.08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4F76">
        <w:rPr>
          <w:rFonts w:ascii="Times New Roman" w:hAnsi="Times New Roman" w:cs="Times New Roman"/>
          <w:color w:val="000000"/>
          <w:sz w:val="28"/>
          <w:szCs w:val="28"/>
        </w:rPr>
        <w:t xml:space="preserve"> ст-п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РКФ </w:t>
      </w:r>
      <w:r w:rsidRPr="00104F76">
        <w:rPr>
          <w:rFonts w:ascii="Times New Roman" w:hAnsi="Times New Roman" w:cs="Times New Roman"/>
          <w:color w:val="000000"/>
          <w:sz w:val="28"/>
          <w:szCs w:val="28"/>
        </w:rPr>
        <w:t>2373007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4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F76">
        <w:rPr>
          <w:rFonts w:ascii="Times New Roman" w:hAnsi="Times New Roman" w:cs="Times New Roman"/>
          <w:color w:val="000000"/>
          <w:sz w:val="28"/>
          <w:szCs w:val="28"/>
          <w:lang w:val="en-US"/>
        </w:rPr>
        <w:t>GJZ</w:t>
      </w:r>
      <w:r w:rsidRPr="00104F76">
        <w:rPr>
          <w:rFonts w:ascii="Times New Roman" w:hAnsi="Times New Roman" w:cs="Times New Roman"/>
          <w:color w:val="000000"/>
          <w:sz w:val="28"/>
          <w:szCs w:val="28"/>
        </w:rPr>
        <w:t xml:space="preserve"> 436</w:t>
      </w:r>
      <w:r>
        <w:rPr>
          <w:rFonts w:ascii="Times New Roman" w:hAnsi="Times New Roman" w:cs="Times New Roman"/>
          <w:color w:val="000000"/>
          <w:sz w:val="28"/>
          <w:szCs w:val="28"/>
        </w:rPr>
        <w:t>, (</w:t>
      </w:r>
      <w:r w:rsidRPr="00104F76">
        <w:rPr>
          <w:rFonts w:ascii="Times New Roman" w:hAnsi="Times New Roman" w:cs="Times New Roman"/>
          <w:color w:val="000000"/>
          <w:sz w:val="28"/>
          <w:szCs w:val="28"/>
        </w:rPr>
        <w:t>Бистуаль Сенсейшн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 w:rsidRPr="00104F76">
        <w:rPr>
          <w:rFonts w:ascii="Times New Roman" w:hAnsi="Times New Roman" w:cs="Times New Roman"/>
          <w:color w:val="000000"/>
          <w:sz w:val="28"/>
          <w:szCs w:val="28"/>
          <w:lang w:val="en-US"/>
        </w:rPr>
        <w:t>Aphrodites</w:t>
      </w:r>
      <w:r w:rsidRPr="00104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F76">
        <w:rPr>
          <w:rFonts w:ascii="Times New Roman" w:hAnsi="Times New Roman" w:cs="Times New Roman"/>
          <w:color w:val="000000"/>
          <w:sz w:val="28"/>
          <w:szCs w:val="28"/>
          <w:lang w:val="en-US"/>
        </w:rPr>
        <w:t>Beauty</w:t>
      </w:r>
      <w:r w:rsidRPr="00104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F76">
        <w:rPr>
          <w:rFonts w:ascii="Times New Roman" w:hAnsi="Times New Roman" w:cs="Times New Roman"/>
          <w:color w:val="000000"/>
          <w:sz w:val="28"/>
          <w:szCs w:val="28"/>
          <w:lang w:val="en-US"/>
        </w:rPr>
        <w:t>Queen</w:t>
      </w:r>
      <w:r>
        <w:rPr>
          <w:rFonts w:ascii="Times New Roman" w:hAnsi="Times New Roman" w:cs="Times New Roman"/>
          <w:color w:val="000000"/>
          <w:sz w:val="28"/>
          <w:szCs w:val="28"/>
        </w:rPr>
        <w:t>), зав.</w:t>
      </w:r>
      <w:r w:rsidRPr="00104F76">
        <w:rPr>
          <w:rFonts w:ascii="Times New Roman" w:hAnsi="Times New Roman" w:cs="Times New Roman"/>
          <w:color w:val="000000"/>
          <w:sz w:val="28"/>
          <w:szCs w:val="28"/>
        </w:rPr>
        <w:t xml:space="preserve"> Кораблина</w:t>
      </w:r>
      <w:r>
        <w:rPr>
          <w:rFonts w:ascii="Times New Roman" w:hAnsi="Times New Roman" w:cs="Times New Roman"/>
          <w:color w:val="000000"/>
          <w:sz w:val="28"/>
          <w:szCs w:val="28"/>
        </w:rPr>
        <w:t>, вл. Иванова, г. Калуга,  ул. Московская, 236-21</w:t>
      </w:r>
      <w:r w:rsidRPr="00104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23327B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105. КЛЕО  КАМИЛЛА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27.06.07, ст-п, РКФ 2093772, </w:t>
      </w:r>
      <w:r>
        <w:rPr>
          <w:rFonts w:ascii="Times New Roman" w:hAnsi="Times New Roman" w:cs="Times New Roman"/>
          <w:sz w:val="28"/>
          <w:szCs w:val="28"/>
          <w:lang w:val="en-US"/>
        </w:rPr>
        <w:t>DAK</w:t>
      </w:r>
      <w:r w:rsidRPr="00A33361">
        <w:rPr>
          <w:rFonts w:ascii="Times New Roman" w:hAnsi="Times New Roman" w:cs="Times New Roman"/>
          <w:sz w:val="28"/>
          <w:szCs w:val="28"/>
        </w:rPr>
        <w:t xml:space="preserve"> 1721</w:t>
      </w:r>
      <w:r w:rsidRPr="00522DE7">
        <w:rPr>
          <w:rFonts w:ascii="Times New Roman" w:hAnsi="Times New Roman" w:cs="Times New Roman"/>
          <w:sz w:val="28"/>
          <w:szCs w:val="28"/>
        </w:rPr>
        <w:t>,(</w:t>
      </w:r>
      <w:r>
        <w:rPr>
          <w:rFonts w:ascii="Times New Roman" w:hAnsi="Times New Roman" w:cs="Times New Roman"/>
          <w:sz w:val="28"/>
          <w:szCs w:val="28"/>
        </w:rPr>
        <w:t>Бенито Зиларсон</w:t>
      </w:r>
      <w:r w:rsidRPr="00F8406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Диво Дивное Голубка Макси),з</w:t>
      </w:r>
      <w:r w:rsidRPr="00D675EA">
        <w:rPr>
          <w:rFonts w:ascii="Times New Roman" w:hAnsi="Times New Roman" w:cs="Times New Roman"/>
          <w:sz w:val="28"/>
          <w:szCs w:val="28"/>
        </w:rPr>
        <w:t>ав</w:t>
      </w:r>
      <w:r w:rsidRPr="00F840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Митькина, </w:t>
      </w:r>
      <w:r w:rsidRPr="00522DE7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>Гущина Н.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г.Тула, ул. Демонстрации, 9-26         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0E3537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106. ЧАРУЮЩАЯ  ЧАРУТТИ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07.01.08,  ст-п,  РКФ 2239893, 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DNJ</w:t>
      </w:r>
      <w:r w:rsidRPr="00B74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917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Лакки  Стар Плейфул  Именс  Флейм</w:t>
      </w:r>
      <w:r w:rsidRPr="00F84062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Диво Дивное  Лори)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F840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Кутузова, </w:t>
      </w:r>
      <w:r w:rsidRPr="00522DE7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>Мыскова Е.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г. Тула,  ул. Гагарина, 4-17         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915763">
      <w:pPr>
        <w:spacing w:line="240" w:lineRule="auto"/>
        <w:ind w:left="-993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открытый</w:t>
      </w:r>
    </w:p>
    <w:p w:rsidR="00C43412" w:rsidRDefault="00C43412" w:rsidP="0091576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B12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107. </w:t>
      </w:r>
      <w:r w:rsidRPr="00915763">
        <w:rPr>
          <w:rFonts w:ascii="Times New Roman" w:hAnsi="Times New Roman" w:cs="Times New Roman"/>
          <w:b/>
          <w:bCs/>
          <w:sz w:val="28"/>
          <w:szCs w:val="28"/>
          <w:lang w:val="en-US"/>
        </w:rPr>
        <w:t>LOLITA</w:t>
      </w:r>
      <w:r w:rsidRPr="00DB12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915763">
        <w:rPr>
          <w:rFonts w:ascii="Times New Roman" w:hAnsi="Times New Roman" w:cs="Times New Roman"/>
          <w:b/>
          <w:bCs/>
          <w:sz w:val="28"/>
          <w:szCs w:val="28"/>
          <w:lang w:val="en-US"/>
        </w:rPr>
        <w:t>LEDI</w:t>
      </w:r>
      <w:r w:rsidRPr="00DB12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915763">
        <w:rPr>
          <w:rFonts w:ascii="Times New Roman" w:hAnsi="Times New Roman" w:cs="Times New Roman"/>
          <w:b/>
          <w:bCs/>
          <w:sz w:val="28"/>
          <w:szCs w:val="28"/>
          <w:lang w:val="en-US"/>
        </w:rPr>
        <w:t>BRIZ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,  9.11.07,  </w:t>
      </w:r>
      <w:r w:rsidRPr="00915763">
        <w:rPr>
          <w:rFonts w:ascii="Times New Roman" w:hAnsi="Times New Roman" w:cs="Times New Roman"/>
          <w:sz w:val="28"/>
          <w:szCs w:val="28"/>
        </w:rPr>
        <w:t>ст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15763">
        <w:rPr>
          <w:rFonts w:ascii="Times New Roman" w:hAnsi="Times New Roman" w:cs="Times New Roman"/>
          <w:sz w:val="28"/>
          <w:szCs w:val="28"/>
        </w:rPr>
        <w:t>п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915763"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2181426, </w:t>
      </w:r>
      <w:r w:rsidRPr="00915763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259, (</w:t>
      </w:r>
      <w:r w:rsidRPr="00915763">
        <w:rPr>
          <w:rFonts w:ascii="Times New Roman" w:hAnsi="Times New Roman" w:cs="Times New Roman"/>
          <w:sz w:val="28"/>
          <w:szCs w:val="28"/>
          <w:lang w:val="en-US"/>
        </w:rPr>
        <w:t>Mini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15763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15763">
        <w:rPr>
          <w:rFonts w:ascii="Times New Roman" w:hAnsi="Times New Roman" w:cs="Times New Roman"/>
          <w:sz w:val="28"/>
          <w:szCs w:val="28"/>
          <w:lang w:val="en-US"/>
        </w:rPr>
        <w:t>Chanson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157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 *  </w:t>
      </w:r>
      <w:r w:rsidRPr="00915763">
        <w:rPr>
          <w:rFonts w:ascii="Times New Roman" w:hAnsi="Times New Roman" w:cs="Times New Roman"/>
          <w:sz w:val="28"/>
          <w:szCs w:val="28"/>
          <w:lang w:val="en-US"/>
        </w:rPr>
        <w:t>Stjumer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157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15763">
        <w:rPr>
          <w:rFonts w:ascii="Times New Roman" w:hAnsi="Times New Roman" w:cs="Times New Roman"/>
          <w:sz w:val="28"/>
          <w:szCs w:val="28"/>
          <w:lang w:val="en-US"/>
        </w:rPr>
        <w:t>Whitney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15763">
        <w:rPr>
          <w:rFonts w:ascii="Times New Roman" w:hAnsi="Times New Roman" w:cs="Times New Roman"/>
          <w:sz w:val="28"/>
          <w:szCs w:val="28"/>
          <w:lang w:val="en-US"/>
        </w:rPr>
        <w:t>Houston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915763">
        <w:rPr>
          <w:rFonts w:ascii="Times New Roman" w:hAnsi="Times New Roman" w:cs="Times New Roman"/>
          <w:sz w:val="28"/>
          <w:szCs w:val="28"/>
        </w:rPr>
        <w:t>зав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15763">
        <w:rPr>
          <w:rFonts w:ascii="Times New Roman" w:hAnsi="Times New Roman" w:cs="Times New Roman"/>
          <w:sz w:val="28"/>
          <w:szCs w:val="28"/>
        </w:rPr>
        <w:t>и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15763">
        <w:rPr>
          <w:rFonts w:ascii="Times New Roman" w:hAnsi="Times New Roman" w:cs="Times New Roman"/>
          <w:sz w:val="28"/>
          <w:szCs w:val="28"/>
        </w:rPr>
        <w:t>вл</w:t>
      </w:r>
      <w:r w:rsidRPr="00DB12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15763">
        <w:rPr>
          <w:rFonts w:ascii="Times New Roman" w:hAnsi="Times New Roman" w:cs="Times New Roman"/>
          <w:sz w:val="28"/>
          <w:szCs w:val="28"/>
        </w:rPr>
        <w:t>Петрова М.,  г. Москва, ул. Маршала Бирюзова, 21-10</w:t>
      </w:r>
      <w:r w:rsidRPr="0091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91576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43412" w:rsidRDefault="00C43412" w:rsidP="0023327B">
      <w:pPr>
        <w:ind w:right="-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Чемпионов</w:t>
      </w:r>
    </w:p>
    <w:p w:rsidR="00C43412" w:rsidRDefault="00C43412" w:rsidP="0023327B">
      <w:pPr>
        <w:ind w:right="-1"/>
        <w:rPr>
          <w:rFonts w:ascii="Times New Roman" w:hAnsi="Times New Roman" w:cs="Times New Roman"/>
          <w:sz w:val="24"/>
          <w:szCs w:val="24"/>
        </w:rPr>
      </w:pPr>
      <w:r w:rsidRPr="00EE6940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DB12CB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EE69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ROYAL</w:t>
      </w:r>
      <w:r w:rsidRPr="00EE69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TALISMAN</w:t>
      </w:r>
      <w:r w:rsidRPr="00EE69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ANCK</w:t>
      </w:r>
      <w:r w:rsidRPr="00EE6940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SUN</w:t>
      </w:r>
      <w:r w:rsidRPr="00EE6940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AMUN</w:t>
      </w:r>
      <w:r w:rsidRPr="00EE69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  11.06.07,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 2128015, </w:t>
      </w:r>
      <w:r>
        <w:rPr>
          <w:rFonts w:ascii="Times New Roman" w:hAnsi="Times New Roman" w:cs="Times New Roman"/>
          <w:sz w:val="28"/>
          <w:szCs w:val="28"/>
        </w:rPr>
        <w:t>чип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>,  (</w:t>
      </w:r>
      <w:r>
        <w:rPr>
          <w:rFonts w:ascii="Times New Roman" w:hAnsi="Times New Roman" w:cs="Times New Roman"/>
          <w:sz w:val="28"/>
          <w:szCs w:val="28"/>
          <w:lang w:val="en-US"/>
        </w:rPr>
        <w:t>Guemart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Kendos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Cirly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Sue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Германия, </w:t>
      </w:r>
      <w:r w:rsidRPr="00522DE7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>Нестеренко В.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г. Тула,    ул. Циалковского, 2г-38         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0E353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C507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КЕРН   ТЕРЬЕР</w:t>
      </w:r>
    </w:p>
    <w:p w:rsidR="00C43412" w:rsidRDefault="00C43412" w:rsidP="00605DB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A4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940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9F6940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Pr="00EE69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BAGATEL</w:t>
      </w:r>
      <w:r w:rsidRPr="00EE69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’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BIJOU</w:t>
      </w:r>
      <w:r w:rsidRPr="00EE69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IZ</w:t>
      </w:r>
      <w:r w:rsidRPr="00EE69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DOMA</w:t>
      </w:r>
      <w:r w:rsidRPr="00EE69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ELIV</w:t>
      </w:r>
      <w:r w:rsidRPr="00EE6940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EE69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 15.11.08,  </w:t>
      </w:r>
      <w:r>
        <w:rPr>
          <w:rFonts w:ascii="Times New Roman" w:hAnsi="Times New Roman" w:cs="Times New Roman"/>
          <w:sz w:val="28"/>
          <w:szCs w:val="28"/>
        </w:rPr>
        <w:t>пестр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  2356419, </w:t>
      </w:r>
      <w:r>
        <w:rPr>
          <w:rFonts w:ascii="Times New Roman" w:hAnsi="Times New Roman" w:cs="Times New Roman"/>
          <w:sz w:val="28"/>
          <w:szCs w:val="28"/>
          <w:lang w:val="en-US"/>
        </w:rPr>
        <w:t>EVS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>123 , (</w:t>
      </w:r>
      <w:r>
        <w:rPr>
          <w:rFonts w:ascii="Times New Roman" w:hAnsi="Times New Roman" w:cs="Times New Roman"/>
          <w:sz w:val="28"/>
          <w:szCs w:val="28"/>
          <w:lang w:val="en-US"/>
        </w:rPr>
        <w:t>Eternity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vom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Smaragd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Glenroses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Zensation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EE69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Сорокина,  г. Москва     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A4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8850BF">
      <w:pPr>
        <w:ind w:right="-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1033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A44FF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110. ЦИРЦЕЯ  ИЗ  ДОМА  ЕЛИВ</w:t>
      </w:r>
      <w:r w:rsidRPr="008850BF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4318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850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30.08.07</w:t>
      </w:r>
      <w:r w:rsidRPr="008850B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пшен</w:t>
      </w:r>
      <w:r w:rsidRPr="008850B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 2150722</w:t>
      </w:r>
      <w:r w:rsidRPr="008850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EVS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  <w:r w:rsidRPr="008850BF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Glenroses</w:t>
      </w:r>
      <w:r w:rsidRPr="0004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Pr="0004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Blizzard</w:t>
      </w:r>
      <w:r>
        <w:rPr>
          <w:rFonts w:ascii="Times New Roman" w:hAnsi="Times New Roman" w:cs="Times New Roman"/>
          <w:sz w:val="28"/>
          <w:szCs w:val="28"/>
        </w:rPr>
        <w:t>*Вондерфул Принцесс Диана из Дома Елив'C),зав</w:t>
      </w:r>
      <w:r w:rsidRPr="008850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Сорокина,вл.Ширяева, г. Москва, ул. Люблинская, 179/1-132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A44FF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Default="00C43412" w:rsidP="00A1250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ФОКСТЕРЬЕР Ж-Ш</w:t>
      </w:r>
    </w:p>
    <w:p w:rsidR="00C43412" w:rsidRDefault="00C43412" w:rsidP="00A12502">
      <w:pPr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Pr="00783F49" w:rsidRDefault="00C43412" w:rsidP="00A12502">
      <w:pPr>
        <w:ind w:right="-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111. АВГУСТЕЙШАЯ  ОСОБА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01.08.08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трехцв.,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щ-к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DAI</w:t>
      </w:r>
      <w:r w:rsidRPr="00D245FD">
        <w:rPr>
          <w:rFonts w:ascii="Times New Roman" w:hAnsi="Times New Roman" w:cs="Times New Roman"/>
          <w:sz w:val="28"/>
          <w:szCs w:val="28"/>
        </w:rPr>
        <w:t xml:space="preserve"> 1487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2D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Skerli</w:t>
      </w:r>
      <w:r w:rsidRPr="00D24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Sunrise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Арлетта Дарк Леди),</w:t>
      </w:r>
      <w:r w:rsidRPr="00522DE7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 xml:space="preserve">Чурикова, </w:t>
      </w:r>
      <w:r w:rsidRPr="00522DE7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. Архипов В., г. </w:t>
      </w:r>
      <w:r w:rsidRPr="00522DE7">
        <w:rPr>
          <w:rFonts w:ascii="Times New Roman" w:hAnsi="Times New Roman" w:cs="Times New Roman"/>
          <w:sz w:val="28"/>
          <w:szCs w:val="28"/>
        </w:rPr>
        <w:t>Тул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Скуратовский мкр., 9-12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1A7CF4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</w:t>
      </w:r>
    </w:p>
    <w:p w:rsidR="00C43412" w:rsidRDefault="00C43412" w:rsidP="00E3537F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ШОТЛАНДСКИЙ ТЕРЬЕР </w:t>
      </w:r>
    </w:p>
    <w:p w:rsidR="00C43412" w:rsidRDefault="00C43412" w:rsidP="00005106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</w:t>
      </w:r>
      <w:r w:rsidRPr="00ED5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Чемпионов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Pr="00ED500B" w:rsidRDefault="00C43412" w:rsidP="00FE41D7">
      <w:pPr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112. ФАН-ФАН ТЮЛЬПАН</w:t>
      </w:r>
      <w:r>
        <w:rPr>
          <w:rFonts w:ascii="Times New Roman" w:hAnsi="Times New Roman" w:cs="Times New Roman"/>
          <w:sz w:val="28"/>
          <w:szCs w:val="28"/>
        </w:rPr>
        <w:t>,13.12.06, тигр, РКФ 2124939(Мое Очарование Ш умахер  Шумахер Уитни *Телла),зав. Яковлев, вл. Шульгина ,г.Тула, Гарнизонный пр., 2-г-104</w:t>
      </w:r>
      <w:r>
        <w:rPr>
          <w:rFonts w:ascii="Times New Roman" w:hAnsi="Times New Roman" w:cs="Times New Roman"/>
          <w:sz w:val="24"/>
          <w:szCs w:val="24"/>
        </w:rPr>
        <w:t xml:space="preserve"> Оценка______________________________________________________________________________</w:t>
      </w:r>
    </w:p>
    <w:p w:rsidR="00C43412" w:rsidRPr="0010335F" w:rsidRDefault="00C43412" w:rsidP="007D2CF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  <w:r w:rsidRPr="0010335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1033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</w:p>
    <w:p w:rsidR="00C43412" w:rsidRDefault="00C43412" w:rsidP="0000510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113. МОЕ</w:t>
      </w:r>
      <w:r w:rsidRPr="00425A7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ОЧАРОВАНИЕ</w:t>
      </w:r>
      <w:r w:rsidRPr="00425A7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ЮСТАВА</w:t>
      </w:r>
      <w:r w:rsidRPr="00425A74">
        <w:rPr>
          <w:rFonts w:ascii="Times New Roman" w:hAnsi="Times New Roman" w:cs="Times New Roman"/>
          <w:sz w:val="28"/>
          <w:szCs w:val="28"/>
        </w:rPr>
        <w:t xml:space="preserve">,  27.12.07,  </w:t>
      </w:r>
      <w:r>
        <w:rPr>
          <w:rFonts w:ascii="Times New Roman" w:hAnsi="Times New Roman" w:cs="Times New Roman"/>
          <w:sz w:val="28"/>
          <w:szCs w:val="28"/>
        </w:rPr>
        <w:t>черн</w:t>
      </w:r>
      <w:r w:rsidRPr="00425A74"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425A74">
        <w:rPr>
          <w:rFonts w:ascii="Times New Roman" w:hAnsi="Times New Roman" w:cs="Times New Roman"/>
          <w:sz w:val="28"/>
          <w:szCs w:val="28"/>
        </w:rPr>
        <w:t xml:space="preserve"> 2204325, </w:t>
      </w:r>
      <w:r>
        <w:rPr>
          <w:rFonts w:ascii="Times New Roman" w:hAnsi="Times New Roman" w:cs="Times New Roman"/>
          <w:sz w:val="28"/>
          <w:szCs w:val="28"/>
          <w:lang w:val="en-US"/>
        </w:rPr>
        <w:t>VGD</w:t>
      </w:r>
      <w:r w:rsidRPr="00425A74">
        <w:rPr>
          <w:rFonts w:ascii="Times New Roman" w:hAnsi="Times New Roman" w:cs="Times New Roman"/>
          <w:sz w:val="28"/>
          <w:szCs w:val="28"/>
        </w:rPr>
        <w:t xml:space="preserve"> 303 (</w:t>
      </w:r>
      <w:r>
        <w:rPr>
          <w:rFonts w:ascii="Times New Roman" w:hAnsi="Times New Roman" w:cs="Times New Roman"/>
          <w:sz w:val="28"/>
          <w:szCs w:val="28"/>
        </w:rPr>
        <w:t xml:space="preserve">Мое Очарование Еремей </w:t>
      </w:r>
      <w:r w:rsidRPr="00425A74">
        <w:rPr>
          <w:rFonts w:ascii="Times New Roman" w:hAnsi="Times New Roman" w:cs="Times New Roman"/>
          <w:sz w:val="28"/>
          <w:szCs w:val="28"/>
        </w:rPr>
        <w:t xml:space="preserve">*  </w:t>
      </w:r>
      <w:r>
        <w:rPr>
          <w:rFonts w:ascii="Times New Roman" w:hAnsi="Times New Roman" w:cs="Times New Roman"/>
          <w:sz w:val="28"/>
          <w:szCs w:val="28"/>
        </w:rPr>
        <w:t>Мое Очарование Идунн</w:t>
      </w:r>
      <w:r w:rsidRPr="00425A74">
        <w:rPr>
          <w:rFonts w:ascii="Times New Roman" w:hAnsi="Times New Roman" w:cs="Times New Roman"/>
          <w:sz w:val="28"/>
          <w:szCs w:val="28"/>
        </w:rPr>
        <w:t>),</w:t>
      </w:r>
      <w:r w:rsidRPr="00522DE7">
        <w:rPr>
          <w:rFonts w:ascii="Times New Roman" w:hAnsi="Times New Roman" w:cs="Times New Roman"/>
          <w:sz w:val="28"/>
          <w:szCs w:val="28"/>
        </w:rPr>
        <w:t>зав</w:t>
      </w:r>
      <w:r w:rsidRPr="00425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Осипова</w:t>
      </w:r>
      <w:r w:rsidRPr="00EA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5B55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вл. Константинов Е.,    г</w:t>
      </w:r>
      <w:r w:rsidRPr="00EA5B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Калуга, ул. Малоярославецкая, 12-60</w:t>
      </w:r>
      <w:r w:rsidRPr="00EA5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EA5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Default="00C43412" w:rsidP="00EF2EEF">
      <w:pPr>
        <w:ind w:right="-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1033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EE6940">
      <w:pPr>
        <w:ind w:right="-1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114. ЧЕЛЛИ  ТАУЕР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22.03.08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тигр.,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РКФ 2223890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DGV</w:t>
      </w:r>
      <w:r w:rsidRPr="00D26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2043, </w:t>
      </w:r>
      <w:r w:rsidRPr="00522D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Ослепительный Бен из Орлиного Гнезда*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 Очарование Шарлотта Май Лав),</w:t>
      </w:r>
      <w:r w:rsidRPr="00522DE7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 xml:space="preserve">Вдовиченко, </w:t>
      </w:r>
      <w:r w:rsidRPr="00522DE7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. Куликов,    г. </w:t>
      </w:r>
      <w:r w:rsidRPr="00522DE7">
        <w:rPr>
          <w:rFonts w:ascii="Times New Roman" w:hAnsi="Times New Roman" w:cs="Times New Roman"/>
          <w:sz w:val="28"/>
          <w:szCs w:val="28"/>
        </w:rPr>
        <w:t>Тул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М.Гончары,  11-35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43412" w:rsidRPr="00E3537F" w:rsidRDefault="00C43412" w:rsidP="0004618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537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4 группа FCI</w:t>
      </w:r>
      <w:r w:rsidRPr="00E3537F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C43412" w:rsidRDefault="00C43412" w:rsidP="005B539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ТАКСА КРОЛИЧЬЯ Г-Ш </w:t>
      </w:r>
    </w:p>
    <w:p w:rsidR="00C43412" w:rsidRDefault="00C43412" w:rsidP="0000510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юниоров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AD5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115.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MAGIK</w:t>
      </w:r>
      <w:r w:rsidRPr="00AD56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RAINBOW</w:t>
      </w:r>
      <w:r w:rsidRPr="00AD56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DISCOVERY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563B">
        <w:rPr>
          <w:rFonts w:ascii="Times New Roman" w:hAnsi="Times New Roman" w:cs="Times New Roman"/>
          <w:sz w:val="28"/>
          <w:szCs w:val="28"/>
        </w:rPr>
        <w:t xml:space="preserve">12.10.08, </w:t>
      </w:r>
      <w:r>
        <w:rPr>
          <w:rFonts w:ascii="Times New Roman" w:hAnsi="Times New Roman" w:cs="Times New Roman"/>
          <w:sz w:val="28"/>
          <w:szCs w:val="28"/>
        </w:rPr>
        <w:t>рыж,</w:t>
      </w:r>
      <w:r w:rsidRPr="00AD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AD563B">
        <w:rPr>
          <w:rFonts w:ascii="Times New Roman" w:hAnsi="Times New Roman" w:cs="Times New Roman"/>
          <w:sz w:val="28"/>
          <w:szCs w:val="28"/>
        </w:rPr>
        <w:t xml:space="preserve"> 2347972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SPB</w:t>
      </w:r>
      <w:r w:rsidRPr="00AD563B">
        <w:rPr>
          <w:rFonts w:ascii="Times New Roman" w:hAnsi="Times New Roman" w:cs="Times New Roman"/>
          <w:sz w:val="28"/>
          <w:szCs w:val="28"/>
        </w:rPr>
        <w:t xml:space="preserve"> 127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56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Duchwood</w:t>
      </w:r>
      <w:r w:rsidRPr="00AD563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Hurricane</w:t>
      </w:r>
      <w:r w:rsidRPr="00AD56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Ivan</w:t>
      </w:r>
      <w:r w:rsidRPr="00AD563B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Magik</w:t>
      </w:r>
      <w:r w:rsidRPr="00AD56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AD56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D563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Etoile</w:t>
      </w:r>
      <w:r w:rsidRPr="00AD56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AD56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AD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Chance</w:t>
      </w:r>
      <w:r w:rsidRPr="00AD563B">
        <w:rPr>
          <w:rFonts w:ascii="Times New Roman" w:hAnsi="Times New Roman" w:cs="Times New Roman"/>
          <w:sz w:val="28"/>
          <w:szCs w:val="28"/>
        </w:rPr>
        <w:t xml:space="preserve">), </w:t>
      </w:r>
      <w:r w:rsidRPr="00522DE7">
        <w:rPr>
          <w:rFonts w:ascii="Times New Roman" w:hAnsi="Times New Roman" w:cs="Times New Roman"/>
          <w:sz w:val="28"/>
          <w:szCs w:val="28"/>
        </w:rPr>
        <w:t>зав</w:t>
      </w:r>
      <w:r w:rsidRPr="00AD56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Иванова, вл. Токарева Н.,  г. Тула, ул. Бондаренко, 31-11</w:t>
      </w:r>
      <w:r w:rsidRPr="007D2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AD5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AD563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ТАКСА МИНИАТЮРНАЯ Г-Ш</w:t>
      </w:r>
    </w:p>
    <w:p w:rsidR="00C43412" w:rsidRDefault="00C43412" w:rsidP="00AD563B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щенков</w:t>
      </w:r>
    </w:p>
    <w:p w:rsidR="00C43412" w:rsidRDefault="00C43412" w:rsidP="00AD5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116.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EXCLUSIV</w:t>
      </w:r>
      <w:r w:rsidRPr="00AD56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VOM</w:t>
      </w:r>
      <w:r w:rsidRPr="00AD56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RAINERSCHLOSSL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07.01.09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тигров.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KD</w:t>
      </w:r>
      <w:r w:rsidRPr="00606153">
        <w:rPr>
          <w:rFonts w:ascii="Times New Roman" w:hAnsi="Times New Roman" w:cs="Times New Roman"/>
          <w:sz w:val="28"/>
          <w:szCs w:val="28"/>
        </w:rPr>
        <w:t>8292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чип,  </w:t>
      </w:r>
      <w:r w:rsidRPr="00522D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Pr="00606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vom</w:t>
      </w:r>
      <w:r w:rsidRPr="00606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Rainerschlossl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DE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Greta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Dinkelgrund</w:t>
      </w:r>
      <w:r w:rsidRPr="00522DE7">
        <w:rPr>
          <w:rFonts w:ascii="Times New Roman" w:hAnsi="Times New Roman" w:cs="Times New Roman"/>
          <w:sz w:val="28"/>
          <w:szCs w:val="28"/>
        </w:rPr>
        <w:t>), зав.</w:t>
      </w:r>
      <w:r>
        <w:rPr>
          <w:rFonts w:ascii="Times New Roman" w:hAnsi="Times New Roman" w:cs="Times New Roman"/>
          <w:sz w:val="28"/>
          <w:szCs w:val="28"/>
        </w:rPr>
        <w:t xml:space="preserve"> Австрия, вл. Токарева  Н.,     г. Тула, ул. Бондаренко, 31-11</w:t>
      </w:r>
      <w:r w:rsidRPr="007D2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AF4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</w:p>
    <w:p w:rsidR="00C43412" w:rsidRDefault="00C43412" w:rsidP="007D2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117. </w:t>
      </w:r>
      <w:r w:rsidRPr="0092505D">
        <w:rPr>
          <w:rFonts w:ascii="Times New Roman" w:hAnsi="Times New Roman" w:cs="Times New Roman"/>
          <w:b/>
          <w:bCs/>
          <w:sz w:val="28"/>
          <w:szCs w:val="28"/>
        </w:rPr>
        <w:t xml:space="preserve">СТАЙЕР'С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05D">
        <w:rPr>
          <w:rFonts w:ascii="Times New Roman" w:hAnsi="Times New Roman" w:cs="Times New Roman"/>
          <w:b/>
          <w:bCs/>
          <w:sz w:val="28"/>
          <w:szCs w:val="28"/>
        </w:rPr>
        <w:t xml:space="preserve">ЭДЕЛЬВЕЙС, </w:t>
      </w:r>
      <w:r>
        <w:rPr>
          <w:rFonts w:ascii="Times New Roman" w:hAnsi="Times New Roman" w:cs="Times New Roman"/>
          <w:sz w:val="28"/>
          <w:szCs w:val="28"/>
        </w:rPr>
        <w:t>10.01.08</w:t>
      </w:r>
      <w:r w:rsidRPr="0092505D">
        <w:rPr>
          <w:rFonts w:ascii="Times New Roman" w:hAnsi="Times New Roman" w:cs="Times New Roman"/>
          <w:sz w:val="28"/>
          <w:szCs w:val="28"/>
        </w:rPr>
        <w:t>, ч-п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5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 2269843,</w:t>
      </w:r>
      <w:r w:rsidRPr="0092505D">
        <w:rPr>
          <w:rFonts w:ascii="Times New Roman" w:hAnsi="Times New Roman" w:cs="Times New Roman"/>
          <w:sz w:val="28"/>
          <w:szCs w:val="28"/>
        </w:rPr>
        <w:t xml:space="preserve">КТТ 97, (Цертус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05D">
        <w:rPr>
          <w:rFonts w:ascii="Times New Roman" w:hAnsi="Times New Roman" w:cs="Times New Roman"/>
          <w:sz w:val="28"/>
          <w:szCs w:val="28"/>
        </w:rPr>
        <w:t>Мистер Икс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92505D">
        <w:rPr>
          <w:rFonts w:ascii="Times New Roman" w:hAnsi="Times New Roman" w:cs="Times New Roman"/>
          <w:sz w:val="28"/>
          <w:szCs w:val="28"/>
        </w:rPr>
        <w:t xml:space="preserve"> Стайер'с </w:t>
      </w:r>
      <w:r>
        <w:rPr>
          <w:rFonts w:ascii="Times New Roman" w:hAnsi="Times New Roman" w:cs="Times New Roman"/>
          <w:sz w:val="28"/>
          <w:szCs w:val="28"/>
        </w:rPr>
        <w:t xml:space="preserve"> Лучана), зав. Токарева Н.,</w:t>
      </w:r>
      <w:r w:rsidRPr="0092505D">
        <w:rPr>
          <w:rFonts w:ascii="Times New Roman" w:hAnsi="Times New Roman" w:cs="Times New Roman"/>
          <w:sz w:val="28"/>
          <w:szCs w:val="28"/>
        </w:rPr>
        <w:t xml:space="preserve"> вл. Лешенко А.,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2505D">
        <w:rPr>
          <w:rFonts w:ascii="Times New Roman" w:hAnsi="Times New Roman" w:cs="Times New Roman"/>
          <w:sz w:val="28"/>
          <w:szCs w:val="28"/>
        </w:rPr>
        <w:t>Тула, Революции, 16-65.</w:t>
      </w:r>
      <w:r w:rsidRPr="0092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4F3A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Класс  открытый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412" w:rsidRDefault="00C43412" w:rsidP="004F3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118. </w:t>
      </w:r>
      <w:r w:rsidRPr="0092505D">
        <w:rPr>
          <w:rFonts w:ascii="Times New Roman" w:hAnsi="Times New Roman" w:cs="Times New Roman"/>
          <w:b/>
          <w:bCs/>
          <w:sz w:val="28"/>
          <w:szCs w:val="28"/>
        </w:rPr>
        <w:t xml:space="preserve">СТАЙЕР'С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ХЛОПЧИК</w:t>
      </w:r>
      <w:r w:rsidRPr="0092505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24 04.07, </w:t>
      </w:r>
      <w:r w:rsidRPr="004F3AD6">
        <w:rPr>
          <w:rFonts w:ascii="Times New Roman" w:hAnsi="Times New Roman" w:cs="Times New Roman"/>
          <w:sz w:val="28"/>
          <w:szCs w:val="28"/>
        </w:rPr>
        <w:t>рыж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F3AD6">
        <w:rPr>
          <w:rFonts w:ascii="Times New Roman" w:hAnsi="Times New Roman" w:cs="Times New Roman"/>
          <w:sz w:val="28"/>
          <w:szCs w:val="28"/>
        </w:rPr>
        <w:t>РКФ 2098780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AD6">
        <w:rPr>
          <w:rFonts w:ascii="Times New Roman" w:hAnsi="Times New Roman" w:cs="Times New Roman"/>
          <w:sz w:val="28"/>
          <w:szCs w:val="28"/>
        </w:rPr>
        <w:t>КТТ 84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AD6">
        <w:rPr>
          <w:rFonts w:ascii="Times New Roman" w:hAnsi="Times New Roman" w:cs="Times New Roman"/>
          <w:sz w:val="28"/>
          <w:szCs w:val="28"/>
        </w:rPr>
        <w:t>(Цертус Мистер Икс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4F3AD6">
        <w:rPr>
          <w:rFonts w:ascii="Times New Roman" w:hAnsi="Times New Roman" w:cs="Times New Roman"/>
          <w:sz w:val="28"/>
          <w:szCs w:val="28"/>
        </w:rPr>
        <w:t xml:space="preserve">Стайер'с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AD6">
        <w:rPr>
          <w:rFonts w:ascii="Times New Roman" w:hAnsi="Times New Roman" w:cs="Times New Roman"/>
          <w:sz w:val="28"/>
          <w:szCs w:val="28"/>
        </w:rPr>
        <w:t xml:space="preserve">Лючана)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AD6">
        <w:rPr>
          <w:rFonts w:ascii="Times New Roman" w:hAnsi="Times New Roman" w:cs="Times New Roman"/>
          <w:sz w:val="28"/>
          <w:szCs w:val="28"/>
        </w:rPr>
        <w:t>зав.Токарева,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AD6">
        <w:rPr>
          <w:rFonts w:ascii="Times New Roman" w:hAnsi="Times New Roman" w:cs="Times New Roman"/>
          <w:sz w:val="28"/>
          <w:szCs w:val="28"/>
        </w:rPr>
        <w:t>вл.Потёмкина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AD6">
        <w:rPr>
          <w:rFonts w:ascii="Times New Roman" w:hAnsi="Times New Roman" w:cs="Times New Roman"/>
          <w:sz w:val="28"/>
          <w:szCs w:val="28"/>
        </w:rPr>
        <w:t xml:space="preserve"> г.Тула,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AD6">
        <w:rPr>
          <w:rFonts w:ascii="Times New Roman" w:hAnsi="Times New Roman" w:cs="Times New Roman"/>
          <w:sz w:val="28"/>
          <w:szCs w:val="28"/>
        </w:rPr>
        <w:t>ул.Судейского 44.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2E4B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</w:t>
      </w:r>
      <w:r w:rsidRPr="002E4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открытый</w:t>
      </w:r>
    </w:p>
    <w:p w:rsidR="00C43412" w:rsidRDefault="00C43412" w:rsidP="007D2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119. </w:t>
      </w:r>
      <w:r w:rsidRPr="0092505D">
        <w:rPr>
          <w:rFonts w:ascii="Times New Roman" w:hAnsi="Times New Roman" w:cs="Times New Roman"/>
          <w:b/>
          <w:bCs/>
          <w:sz w:val="28"/>
          <w:szCs w:val="28"/>
        </w:rPr>
        <w:t xml:space="preserve">СТАЙЕР'С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ЧЕРНИКА</w:t>
      </w:r>
      <w:r w:rsidRPr="0092505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E4B7A">
        <w:rPr>
          <w:rFonts w:ascii="Times New Roman" w:hAnsi="Times New Roman" w:cs="Times New Roman"/>
          <w:sz w:val="28"/>
          <w:szCs w:val="28"/>
        </w:rPr>
        <w:t xml:space="preserve"> 27.</w:t>
      </w:r>
      <w:r>
        <w:rPr>
          <w:rFonts w:ascii="Times New Roman" w:hAnsi="Times New Roman" w:cs="Times New Roman"/>
          <w:sz w:val="28"/>
          <w:szCs w:val="28"/>
        </w:rPr>
        <w:t xml:space="preserve">04.07, </w:t>
      </w:r>
      <w:r w:rsidRPr="002E4B7A">
        <w:rPr>
          <w:rFonts w:ascii="Times New Roman" w:hAnsi="Times New Roman" w:cs="Times New Roman"/>
          <w:sz w:val="28"/>
          <w:szCs w:val="28"/>
        </w:rPr>
        <w:t xml:space="preserve">ч-п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B7A">
        <w:rPr>
          <w:rFonts w:ascii="Times New Roman" w:hAnsi="Times New Roman" w:cs="Times New Roman"/>
          <w:sz w:val="28"/>
          <w:szCs w:val="28"/>
        </w:rPr>
        <w:t>РКФ 2077801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B7A">
        <w:rPr>
          <w:rFonts w:ascii="Times New Roman" w:hAnsi="Times New Roman" w:cs="Times New Roman"/>
          <w:sz w:val="28"/>
          <w:szCs w:val="28"/>
        </w:rPr>
        <w:t>КТТ 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B7A">
        <w:rPr>
          <w:rFonts w:ascii="Times New Roman" w:hAnsi="Times New Roman" w:cs="Times New Roman"/>
          <w:sz w:val="28"/>
          <w:szCs w:val="28"/>
        </w:rPr>
        <w:t xml:space="preserve"> (Соловьёв Горацио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2E4B7A">
        <w:rPr>
          <w:rFonts w:ascii="Times New Roman" w:hAnsi="Times New Roman" w:cs="Times New Roman"/>
          <w:sz w:val="28"/>
          <w:szCs w:val="28"/>
        </w:rPr>
        <w:t>Стайер'с Лаура)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B7A">
        <w:rPr>
          <w:rFonts w:ascii="Times New Roman" w:hAnsi="Times New Roman" w:cs="Times New Roman"/>
          <w:sz w:val="28"/>
          <w:szCs w:val="28"/>
        </w:rPr>
        <w:t>зав.Токарева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B7A">
        <w:rPr>
          <w:rFonts w:ascii="Times New Roman" w:hAnsi="Times New Roman" w:cs="Times New Roman"/>
          <w:sz w:val="28"/>
          <w:szCs w:val="28"/>
        </w:rPr>
        <w:t xml:space="preserve"> вл.Потёмкина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B7A">
        <w:rPr>
          <w:rFonts w:ascii="Times New Roman" w:hAnsi="Times New Roman" w:cs="Times New Roman"/>
          <w:sz w:val="28"/>
          <w:szCs w:val="28"/>
        </w:rPr>
        <w:t>г.Тула,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B7A">
        <w:rPr>
          <w:rFonts w:ascii="Times New Roman" w:hAnsi="Times New Roman" w:cs="Times New Roman"/>
          <w:sz w:val="28"/>
          <w:szCs w:val="28"/>
        </w:rPr>
        <w:t>ул.Судейского 44</w:t>
      </w:r>
      <w:r w:rsidRPr="002E4B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AE3CE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ТАКСА МИНИАТЮРНАЯ Д-Ш</w:t>
      </w:r>
    </w:p>
    <w:p w:rsidR="00C43412" w:rsidRDefault="00C43412" w:rsidP="00AE3CE9">
      <w:pPr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Default="00C43412" w:rsidP="00AF4492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120. АРРИ  ДЕ  ФЛЕРС</w:t>
      </w:r>
      <w:r w:rsidRPr="00DB6B7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250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28.08.08, рыж., </w:t>
      </w:r>
      <w:r w:rsidRPr="00925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РКФ 2374959 </w:t>
      </w:r>
      <w:r w:rsidRPr="00DB6B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ASW</w:t>
      </w:r>
      <w:r>
        <w:rPr>
          <w:rFonts w:ascii="Times New Roman" w:hAnsi="Times New Roman" w:cs="Times New Roman"/>
          <w:sz w:val="28"/>
          <w:szCs w:val="28"/>
        </w:rPr>
        <w:t xml:space="preserve"> 1767,</w:t>
      </w:r>
      <w:r w:rsidRPr="00DB6B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Цветок Эльфов Жан *</w:t>
      </w:r>
      <w:r w:rsidRPr="00925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Дакс-Вег-Ас Стелла Сьюэлл), зав. и</w:t>
      </w:r>
      <w:r w:rsidRPr="0092505D">
        <w:rPr>
          <w:rFonts w:ascii="Times New Roman" w:hAnsi="Times New Roman" w:cs="Times New Roman"/>
          <w:sz w:val="28"/>
          <w:szCs w:val="28"/>
        </w:rPr>
        <w:t xml:space="preserve"> вл. </w:t>
      </w:r>
      <w:r>
        <w:rPr>
          <w:rFonts w:ascii="Times New Roman" w:hAnsi="Times New Roman" w:cs="Times New Roman"/>
          <w:sz w:val="28"/>
          <w:szCs w:val="28"/>
        </w:rPr>
        <w:t>Углов П</w:t>
      </w:r>
      <w:r w:rsidRPr="0092505D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г. Тула, ул Пушкинская, 32-192</w:t>
      </w:r>
      <w:r w:rsidRPr="0092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</w:p>
    <w:p w:rsidR="00C43412" w:rsidRDefault="00C43412" w:rsidP="00DB6B7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ТАКСА МИНИАТЮРНАЯ Ж-Ш</w:t>
      </w:r>
    </w:p>
    <w:p w:rsidR="00C43412" w:rsidRDefault="00C43412" w:rsidP="00DB6B78">
      <w:pPr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</w:p>
    <w:p w:rsidR="00C43412" w:rsidRDefault="00C43412" w:rsidP="007D2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121.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RUS</w:t>
      </w:r>
      <w:r w:rsidRPr="00DB6B7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SHOW</w:t>
      </w:r>
      <w:r w:rsidRPr="00DB6B7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FOREVER</w:t>
      </w:r>
      <w:r w:rsidRPr="00DB6B7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LUXURY</w:t>
      </w:r>
      <w:r w:rsidRPr="00DB6B7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LOSS</w:t>
      </w:r>
      <w:r w:rsidRPr="00DB6B7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250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05.05.08, кабаний</w:t>
      </w:r>
      <w:r w:rsidRPr="00925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щ-к </w:t>
      </w:r>
      <w:r w:rsidRPr="00DB6B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DMH</w:t>
      </w:r>
      <w:r w:rsidRPr="00DB6B78">
        <w:rPr>
          <w:rFonts w:ascii="Times New Roman" w:hAnsi="Times New Roman" w:cs="Times New Roman"/>
          <w:sz w:val="28"/>
          <w:szCs w:val="28"/>
        </w:rPr>
        <w:t xml:space="preserve"> 2303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B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Тави  Елеазар *</w:t>
      </w:r>
      <w:r w:rsidRPr="00925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Ellis</w:t>
      </w:r>
      <w:r w:rsidRPr="00DB6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Lis</w:t>
      </w:r>
      <w:r w:rsidRPr="00DB6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Shensi</w:t>
      </w:r>
      <w:r w:rsidRPr="00DB6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Fricli</w:t>
      </w:r>
      <w:r w:rsidRPr="00DB6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>
        <w:rPr>
          <w:rFonts w:ascii="Times New Roman" w:hAnsi="Times New Roman" w:cs="Times New Roman"/>
          <w:sz w:val="28"/>
          <w:szCs w:val="28"/>
        </w:rPr>
        <w:t>), зав. Пыхтеева А.,</w:t>
      </w:r>
      <w:r w:rsidRPr="0092505D">
        <w:rPr>
          <w:rFonts w:ascii="Times New Roman" w:hAnsi="Times New Roman" w:cs="Times New Roman"/>
          <w:sz w:val="28"/>
          <w:szCs w:val="28"/>
        </w:rPr>
        <w:t xml:space="preserve"> вл. </w:t>
      </w:r>
      <w:r>
        <w:rPr>
          <w:rFonts w:ascii="Times New Roman" w:hAnsi="Times New Roman" w:cs="Times New Roman"/>
          <w:sz w:val="28"/>
          <w:szCs w:val="28"/>
        </w:rPr>
        <w:t>Вылегжанин С</w:t>
      </w:r>
      <w:r w:rsidRPr="0092505D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Мурманская обл.</w:t>
      </w:r>
      <w:r w:rsidRPr="00925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Апатиты, ул. Строителей, 89-47</w:t>
      </w:r>
      <w:r w:rsidRPr="0092505D">
        <w:rPr>
          <w:rFonts w:ascii="Times New Roman" w:hAnsi="Times New Roman" w:cs="Times New Roman"/>
          <w:sz w:val="28"/>
          <w:szCs w:val="28"/>
        </w:rPr>
        <w:t>.</w:t>
      </w:r>
      <w:r w:rsidRPr="0092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7D2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D3730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ТАКСА СТАНДАРТНАЯ Г-Ш</w:t>
      </w:r>
    </w:p>
    <w:p w:rsidR="00C43412" w:rsidRDefault="00C43412" w:rsidP="007C4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Default="00C43412" w:rsidP="009B0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122. ЗОЛОТО  ОСЕНИ  ЖЕМЧУЖИНА  ВЕСС, </w:t>
      </w:r>
      <w:r>
        <w:rPr>
          <w:rFonts w:ascii="Times New Roman" w:hAnsi="Times New Roman" w:cs="Times New Roman"/>
          <w:sz w:val="28"/>
          <w:szCs w:val="28"/>
        </w:rPr>
        <w:t>10.10.08</w:t>
      </w:r>
      <w:r w:rsidRPr="00925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рыж.</w:t>
      </w:r>
      <w:r w:rsidRPr="00925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РКФ 2369549, </w:t>
      </w:r>
      <w:r>
        <w:rPr>
          <w:rFonts w:ascii="Times New Roman" w:hAnsi="Times New Roman" w:cs="Times New Roman"/>
          <w:sz w:val="28"/>
          <w:szCs w:val="28"/>
          <w:lang w:val="en-US"/>
        </w:rPr>
        <w:t>REH</w:t>
      </w:r>
      <w:r w:rsidRPr="008A20C6">
        <w:rPr>
          <w:rFonts w:ascii="Times New Roman" w:hAnsi="Times New Roman" w:cs="Times New Roman"/>
          <w:sz w:val="28"/>
          <w:szCs w:val="28"/>
        </w:rPr>
        <w:t xml:space="preserve"> 387</w:t>
      </w:r>
      <w:r w:rsidRPr="0092505D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Фаренгейт * Дженифер), зав. Краюшкина,</w:t>
      </w:r>
      <w:r w:rsidRPr="0092505D">
        <w:rPr>
          <w:rFonts w:ascii="Times New Roman" w:hAnsi="Times New Roman" w:cs="Times New Roman"/>
          <w:sz w:val="28"/>
          <w:szCs w:val="28"/>
        </w:rPr>
        <w:t xml:space="preserve"> вл. </w:t>
      </w:r>
      <w:r>
        <w:rPr>
          <w:rFonts w:ascii="Times New Roman" w:hAnsi="Times New Roman" w:cs="Times New Roman"/>
          <w:sz w:val="28"/>
          <w:szCs w:val="28"/>
        </w:rPr>
        <w:t>Андреев М.</w:t>
      </w:r>
      <w:r w:rsidRPr="00925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Смоленск </w:t>
      </w:r>
      <w:r w:rsidRPr="0092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</w:p>
    <w:p w:rsidR="00C43412" w:rsidRPr="009B0E01" w:rsidRDefault="00C43412" w:rsidP="009B0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Pr="009B0E01" w:rsidRDefault="00C43412" w:rsidP="007C4DA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B0E01">
        <w:rPr>
          <w:rFonts w:ascii="Times New Roman" w:hAnsi="Times New Roman" w:cs="Times New Roman"/>
          <w:b/>
          <w:bCs/>
          <w:sz w:val="32"/>
          <w:szCs w:val="32"/>
        </w:rPr>
        <w:t>Кобели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</w:t>
      </w:r>
      <w:r w:rsidRPr="009B0E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промежуточный</w:t>
      </w:r>
    </w:p>
    <w:p w:rsidR="00C43412" w:rsidRDefault="00C43412" w:rsidP="009B0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123. </w:t>
      </w:r>
      <w:r w:rsidRPr="009B0E01">
        <w:rPr>
          <w:rFonts w:ascii="Times New Roman" w:hAnsi="Times New Roman" w:cs="Times New Roman"/>
          <w:b/>
          <w:bCs/>
          <w:sz w:val="28"/>
          <w:szCs w:val="28"/>
        </w:rPr>
        <w:t>МОККО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E01">
        <w:rPr>
          <w:rFonts w:ascii="Times New Roman" w:hAnsi="Times New Roman" w:cs="Times New Roman"/>
          <w:b/>
          <w:bCs/>
          <w:sz w:val="28"/>
          <w:szCs w:val="28"/>
        </w:rPr>
        <w:t xml:space="preserve"> МАКСИМУМ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E01">
        <w:rPr>
          <w:rFonts w:ascii="Times New Roman" w:hAnsi="Times New Roman" w:cs="Times New Roman"/>
          <w:b/>
          <w:bCs/>
          <w:sz w:val="28"/>
          <w:szCs w:val="28"/>
        </w:rPr>
        <w:t xml:space="preserve"> ИДАЛЬГО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E01">
        <w:rPr>
          <w:rFonts w:ascii="Times New Roman" w:hAnsi="Times New Roman" w:cs="Times New Roman"/>
          <w:b/>
          <w:bCs/>
          <w:sz w:val="28"/>
          <w:szCs w:val="28"/>
        </w:rPr>
        <w:t>II,</w:t>
      </w:r>
      <w:r w:rsidRPr="009B0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15.12.07 ,</w:t>
      </w:r>
      <w:r w:rsidRPr="009B0E01">
        <w:rPr>
          <w:rFonts w:ascii="Times New Roman" w:hAnsi="Times New Roman" w:cs="Times New Roman"/>
          <w:sz w:val="28"/>
          <w:szCs w:val="28"/>
        </w:rPr>
        <w:t xml:space="preserve"> к-п, РКФ 2232562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E01">
        <w:rPr>
          <w:rFonts w:ascii="Times New Roman" w:hAnsi="Times New Roman" w:cs="Times New Roman"/>
          <w:sz w:val="28"/>
          <w:szCs w:val="28"/>
        </w:rPr>
        <w:t xml:space="preserve">Р, AGE 2392, (Мокко Максимум Тейлор Хорди Кройф </w:t>
      </w:r>
      <w:r>
        <w:rPr>
          <w:rFonts w:ascii="Times New Roman" w:hAnsi="Times New Roman" w:cs="Times New Roman"/>
          <w:sz w:val="28"/>
          <w:szCs w:val="28"/>
        </w:rPr>
        <w:t xml:space="preserve">* Ирма), зав. Соломатина </w:t>
      </w:r>
      <w:r w:rsidRPr="009B0E01">
        <w:rPr>
          <w:rFonts w:ascii="Times New Roman" w:hAnsi="Times New Roman" w:cs="Times New Roman"/>
          <w:sz w:val="28"/>
          <w:szCs w:val="28"/>
        </w:rPr>
        <w:t>,вл. Савенко О., Т</w:t>
      </w:r>
      <w:r>
        <w:rPr>
          <w:rFonts w:ascii="Times New Roman" w:hAnsi="Times New Roman" w:cs="Times New Roman"/>
          <w:sz w:val="28"/>
          <w:szCs w:val="28"/>
        </w:rPr>
        <w:t>ул.обл., г.</w:t>
      </w:r>
      <w:r w:rsidRPr="009B0E01">
        <w:rPr>
          <w:rFonts w:ascii="Times New Roman" w:hAnsi="Times New Roman" w:cs="Times New Roman"/>
          <w:sz w:val="28"/>
          <w:szCs w:val="28"/>
        </w:rPr>
        <w:t xml:space="preserve"> Новомосковск, п. Депо, 14-2.</w:t>
      </w:r>
      <w:r w:rsidRPr="009B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EF159D" w:rsidRDefault="00C43412" w:rsidP="00EF159D">
      <w:pPr>
        <w:spacing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открытый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412" w:rsidRPr="009B0E01" w:rsidRDefault="00C43412" w:rsidP="009B0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124. </w:t>
      </w:r>
      <w:r w:rsidRPr="00EF159D">
        <w:rPr>
          <w:rFonts w:ascii="Times New Roman" w:hAnsi="Times New Roman" w:cs="Times New Roman"/>
          <w:b/>
          <w:bCs/>
          <w:sz w:val="28"/>
          <w:szCs w:val="28"/>
        </w:rPr>
        <w:t>МОККО  МАКСИМУМ  ИЛЛИНОЙС  III,</w:t>
      </w:r>
      <w:r w:rsidRPr="00EF1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15.12.07 </w:t>
      </w:r>
      <w:r w:rsidRPr="009B0E01">
        <w:rPr>
          <w:rFonts w:ascii="Times New Roman" w:hAnsi="Times New Roman" w:cs="Times New Roman"/>
          <w:sz w:val="28"/>
          <w:szCs w:val="28"/>
        </w:rPr>
        <w:t>, к-п, РКФ 223256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B0E01">
        <w:rPr>
          <w:rFonts w:ascii="Times New Roman" w:hAnsi="Times New Roman" w:cs="Times New Roman"/>
          <w:sz w:val="28"/>
          <w:szCs w:val="28"/>
        </w:rPr>
        <w:t>Р, AGE 239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0E01">
        <w:rPr>
          <w:rFonts w:ascii="Times New Roman" w:hAnsi="Times New Roman" w:cs="Times New Roman"/>
          <w:sz w:val="28"/>
          <w:szCs w:val="28"/>
        </w:rPr>
        <w:t xml:space="preserve">, (Мокко Максимум Тейлор Хорди Кройф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B0E01">
        <w:rPr>
          <w:rFonts w:ascii="Times New Roman" w:hAnsi="Times New Roman" w:cs="Times New Roman"/>
          <w:sz w:val="28"/>
          <w:szCs w:val="28"/>
        </w:rPr>
        <w:t>Ирма), зав. Соломатина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9D">
        <w:rPr>
          <w:rFonts w:ascii="Times New Roman" w:hAnsi="Times New Roman" w:cs="Times New Roman"/>
          <w:sz w:val="28"/>
          <w:szCs w:val="28"/>
        </w:rPr>
        <w:t xml:space="preserve">вл. Минайчева Э., </w:t>
      </w:r>
      <w:r w:rsidRPr="009B0E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ул.обл.,  г. </w:t>
      </w:r>
      <w:r w:rsidRPr="00EF159D">
        <w:rPr>
          <w:rFonts w:ascii="Times New Roman" w:hAnsi="Times New Roman" w:cs="Times New Roman"/>
          <w:sz w:val="28"/>
          <w:szCs w:val="28"/>
        </w:rPr>
        <w:t>Новомосковск, Куйбышева, 32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59D">
        <w:rPr>
          <w:rFonts w:ascii="Times New Roman" w:hAnsi="Times New Roman" w:cs="Times New Roman"/>
          <w:sz w:val="28"/>
          <w:szCs w:val="28"/>
        </w:rPr>
        <w:t>-703</w:t>
      </w:r>
      <w:r w:rsidRPr="00EF1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7C4DA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</w:p>
    <w:p w:rsidR="00C43412" w:rsidRDefault="00C43412" w:rsidP="00AF4492">
      <w:pPr>
        <w:spacing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125. МОККО  МАКСИМУМ  РАДОСТЬ  ВАСИЛИСА,  </w:t>
      </w:r>
      <w:r>
        <w:rPr>
          <w:rFonts w:ascii="Times New Roman" w:hAnsi="Times New Roman" w:cs="Times New Roman"/>
          <w:sz w:val="28"/>
          <w:szCs w:val="28"/>
        </w:rPr>
        <w:t>31.10.07</w:t>
      </w:r>
      <w:r w:rsidRPr="00925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к-п.</w:t>
      </w:r>
      <w:r w:rsidRPr="009250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РКФ 2192905, </w:t>
      </w:r>
      <w:r>
        <w:rPr>
          <w:rFonts w:ascii="Times New Roman" w:hAnsi="Times New Roman" w:cs="Times New Roman"/>
          <w:sz w:val="28"/>
          <w:szCs w:val="28"/>
          <w:lang w:val="en-US"/>
        </w:rPr>
        <w:t>AGE</w:t>
      </w:r>
      <w:r>
        <w:rPr>
          <w:rFonts w:ascii="Times New Roman" w:hAnsi="Times New Roman" w:cs="Times New Roman"/>
          <w:sz w:val="28"/>
          <w:szCs w:val="28"/>
        </w:rPr>
        <w:t xml:space="preserve"> 2366</w:t>
      </w:r>
      <w:r w:rsidRPr="0092505D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Мокко Максимум Сен Симон * Мокко Максимум Акмэ), зав. Соломатина,</w:t>
      </w:r>
      <w:r w:rsidRPr="0092505D">
        <w:rPr>
          <w:rFonts w:ascii="Times New Roman" w:hAnsi="Times New Roman" w:cs="Times New Roman"/>
          <w:sz w:val="28"/>
          <w:szCs w:val="28"/>
        </w:rPr>
        <w:t xml:space="preserve"> вл. </w:t>
      </w:r>
      <w:r>
        <w:rPr>
          <w:rFonts w:ascii="Times New Roman" w:hAnsi="Times New Roman" w:cs="Times New Roman"/>
          <w:sz w:val="28"/>
          <w:szCs w:val="28"/>
        </w:rPr>
        <w:t xml:space="preserve">Левшина О.,  г. Москва, ул. Голубинская, 25-1-204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3633F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36A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5 группа FCI</w:t>
      </w:r>
      <w:r w:rsidRPr="00AE36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43412" w:rsidRDefault="00C43412" w:rsidP="00576B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6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АЛЯСКИНСКИЙ МАЛАМУТ</w:t>
      </w:r>
    </w:p>
    <w:p w:rsidR="00C43412" w:rsidRDefault="00C43412" w:rsidP="007C4DA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беби</w:t>
      </w:r>
    </w:p>
    <w:p w:rsidR="00C43412" w:rsidRDefault="00C43412" w:rsidP="00576B1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126. ЖАНО  ГАБЕН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22.03.09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волч.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щ-к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DNJ</w:t>
      </w:r>
      <w:r w:rsidRPr="00576B12">
        <w:rPr>
          <w:rFonts w:ascii="Times New Roman" w:hAnsi="Times New Roman" w:cs="Times New Roman"/>
          <w:sz w:val="28"/>
          <w:szCs w:val="28"/>
        </w:rPr>
        <w:t xml:space="preserve"> 1337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2D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Лею Ухтум</w:t>
      </w:r>
      <w:r w:rsidRPr="00522DE7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Камета от Филипповой)</w:t>
      </w:r>
      <w:r w:rsidRPr="00522DE7">
        <w:rPr>
          <w:rFonts w:ascii="Times New Roman" w:hAnsi="Times New Roman" w:cs="Times New Roman"/>
          <w:sz w:val="28"/>
          <w:szCs w:val="28"/>
        </w:rPr>
        <w:t xml:space="preserve"> зав. </w:t>
      </w:r>
      <w:r>
        <w:rPr>
          <w:rFonts w:ascii="Times New Roman" w:hAnsi="Times New Roman" w:cs="Times New Roman"/>
          <w:sz w:val="28"/>
          <w:szCs w:val="28"/>
        </w:rPr>
        <w:t>Петухова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E7">
        <w:rPr>
          <w:rFonts w:ascii="Times New Roman" w:hAnsi="Times New Roman" w:cs="Times New Roman"/>
          <w:sz w:val="28"/>
          <w:szCs w:val="28"/>
        </w:rPr>
        <w:t>вл.</w:t>
      </w:r>
      <w:r>
        <w:rPr>
          <w:rFonts w:ascii="Times New Roman" w:hAnsi="Times New Roman" w:cs="Times New Roman"/>
          <w:sz w:val="28"/>
          <w:szCs w:val="28"/>
        </w:rPr>
        <w:t>Костырко Т</w:t>
      </w:r>
      <w:r w:rsidRPr="00522DE7">
        <w:rPr>
          <w:rFonts w:ascii="Times New Roman" w:hAnsi="Times New Roman" w:cs="Times New Roman"/>
          <w:sz w:val="28"/>
          <w:szCs w:val="28"/>
        </w:rPr>
        <w:t>., г. Тул</w:t>
      </w:r>
      <w:r>
        <w:rPr>
          <w:rFonts w:ascii="Times New Roman" w:hAnsi="Times New Roman" w:cs="Times New Roman"/>
          <w:sz w:val="28"/>
          <w:szCs w:val="28"/>
        </w:rPr>
        <w:t xml:space="preserve">а, ул. Болдина 79-55 </w:t>
      </w:r>
      <w:r w:rsidRPr="007D2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7C4DA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576B1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127. ДЖЕК  ОТ  ФИЛИППОВОЙ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06.04.08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сер-бел.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РКФ 2295289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KRZ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306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Keikewabic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Kiaranuk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Scooby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Roo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61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Прима  от  Филипповой), </w:t>
      </w:r>
      <w:r w:rsidRPr="00522DE7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Филиппова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2DE7">
        <w:rPr>
          <w:rFonts w:ascii="Times New Roman" w:hAnsi="Times New Roman" w:cs="Times New Roman"/>
          <w:sz w:val="28"/>
          <w:szCs w:val="28"/>
        </w:rPr>
        <w:t>вл.</w:t>
      </w:r>
      <w:r>
        <w:rPr>
          <w:rFonts w:ascii="Times New Roman" w:hAnsi="Times New Roman" w:cs="Times New Roman"/>
          <w:sz w:val="28"/>
          <w:szCs w:val="28"/>
        </w:rPr>
        <w:t xml:space="preserve"> Петухова И.,  г. Москва, к. Федина, 10-41</w:t>
      </w:r>
      <w:r w:rsidRPr="007D2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AE36A2" w:rsidRDefault="00C43412" w:rsidP="003633F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43412" w:rsidRDefault="00C43412" w:rsidP="00543AF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АМЕРИКАНСКАЯ АКИТА</w:t>
      </w:r>
    </w:p>
    <w:p w:rsidR="00C43412" w:rsidRDefault="00C43412" w:rsidP="00857523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юниоров</w:t>
      </w:r>
    </w:p>
    <w:p w:rsidR="00C43412" w:rsidRDefault="00C43412" w:rsidP="0085752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B0E01">
        <w:rPr>
          <w:rFonts w:ascii="Times New Roman" w:hAnsi="Times New Roman" w:cs="Times New Roman"/>
          <w:b/>
          <w:bCs/>
          <w:sz w:val="32"/>
          <w:szCs w:val="32"/>
        </w:rPr>
        <w:t>Кобели</w:t>
      </w:r>
    </w:p>
    <w:p w:rsidR="00C43412" w:rsidRDefault="00C43412" w:rsidP="00857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128. ОТТО  ОТВАЖНЫЙ  МЕДВЕДЬ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14.09.08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тигр. с черн.маск., щ-к, </w:t>
      </w:r>
      <w:r>
        <w:rPr>
          <w:rFonts w:ascii="Times New Roman" w:hAnsi="Times New Roman" w:cs="Times New Roman"/>
          <w:sz w:val="28"/>
          <w:szCs w:val="28"/>
          <w:lang w:val="en-US"/>
        </w:rPr>
        <w:t>LIL</w:t>
      </w:r>
      <w:r>
        <w:rPr>
          <w:rFonts w:ascii="Times New Roman" w:hAnsi="Times New Roman" w:cs="Times New Roman"/>
          <w:sz w:val="28"/>
          <w:szCs w:val="28"/>
        </w:rPr>
        <w:t xml:space="preserve"> 367, </w:t>
      </w:r>
      <w:r w:rsidRPr="00522D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Moonlight</w:t>
      </w:r>
      <w:r w:rsidRPr="0044093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Rajan</w:t>
      </w:r>
      <w:r w:rsidRPr="0044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4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Caxlemar</w:t>
      </w:r>
      <w:r w:rsidRPr="00522DE7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Шинъя Хон До</w:t>
      </w:r>
      <w:r w:rsidRPr="00522DE7">
        <w:rPr>
          <w:rFonts w:ascii="Times New Roman" w:hAnsi="Times New Roman" w:cs="Times New Roman"/>
          <w:sz w:val="28"/>
          <w:szCs w:val="28"/>
        </w:rPr>
        <w:t xml:space="preserve">), зав. </w:t>
      </w:r>
      <w:r>
        <w:rPr>
          <w:rFonts w:ascii="Times New Roman" w:hAnsi="Times New Roman" w:cs="Times New Roman"/>
          <w:sz w:val="28"/>
          <w:szCs w:val="28"/>
        </w:rPr>
        <w:t>и вл. Чудакова А.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Тула, п. Скуратово , пос. Октябрьский, 3-й пр.,  д.32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857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85752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81421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   </w:t>
      </w:r>
    </w:p>
    <w:p w:rsidR="00C43412" w:rsidRDefault="00C43412" w:rsidP="0085752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129. </w:t>
      </w:r>
      <w:r w:rsidRPr="00286D58">
        <w:rPr>
          <w:rFonts w:ascii="Times New Roman" w:hAnsi="Times New Roman" w:cs="Times New Roman"/>
          <w:b/>
          <w:bCs/>
          <w:sz w:val="28"/>
          <w:szCs w:val="28"/>
        </w:rPr>
        <w:t xml:space="preserve">АКИЯМА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D58">
        <w:rPr>
          <w:rFonts w:ascii="Times New Roman" w:hAnsi="Times New Roman" w:cs="Times New Roman"/>
          <w:b/>
          <w:bCs/>
          <w:sz w:val="28"/>
          <w:szCs w:val="28"/>
        </w:rPr>
        <w:t>ЮКИ,</w:t>
      </w:r>
      <w:r w:rsidRPr="0028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10.03.0</w:t>
      </w:r>
      <w:r w:rsidRPr="00286D58">
        <w:rPr>
          <w:rFonts w:ascii="Times New Roman" w:hAnsi="Times New Roman" w:cs="Times New Roman"/>
          <w:sz w:val="28"/>
          <w:szCs w:val="28"/>
        </w:rPr>
        <w:t>8, тигр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D58">
        <w:rPr>
          <w:rFonts w:ascii="Times New Roman" w:hAnsi="Times New Roman" w:cs="Times New Roman"/>
          <w:sz w:val="28"/>
          <w:szCs w:val="28"/>
        </w:rPr>
        <w:t>-бел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D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РКФ 2256465Р, </w:t>
      </w:r>
      <w:r w:rsidRPr="00286D58">
        <w:rPr>
          <w:rFonts w:ascii="Times New Roman" w:hAnsi="Times New Roman" w:cs="Times New Roman"/>
          <w:sz w:val="28"/>
          <w:szCs w:val="28"/>
        </w:rPr>
        <w:t xml:space="preserve">DJJ 3636, (Дзидай Мацури с Елисеевского Двора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286D58">
        <w:rPr>
          <w:rFonts w:ascii="Times New Roman" w:hAnsi="Times New Roman" w:cs="Times New Roman"/>
          <w:sz w:val="28"/>
          <w:szCs w:val="28"/>
        </w:rPr>
        <w:t xml:space="preserve"> Симаи), зав. Парфенов, вл. Крапивенских И.,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86D58">
        <w:rPr>
          <w:rFonts w:ascii="Times New Roman" w:hAnsi="Times New Roman" w:cs="Times New Roman"/>
          <w:sz w:val="28"/>
          <w:szCs w:val="28"/>
        </w:rPr>
        <w:t>Тула, Одоевское ш., 100-70.</w:t>
      </w:r>
      <w:r w:rsidRPr="00286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Pr="00286D58" w:rsidRDefault="00C43412" w:rsidP="0085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130. ОЛЬБЕРА  ИЗ  ПЛЕМЕНИ  ГАРМРОВ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14.09.08</w:t>
      </w:r>
      <w:r w:rsidRPr="00522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сер. с черн.маск., щ-к, </w:t>
      </w:r>
      <w:r>
        <w:rPr>
          <w:rFonts w:ascii="Times New Roman" w:hAnsi="Times New Roman" w:cs="Times New Roman"/>
          <w:sz w:val="28"/>
          <w:szCs w:val="28"/>
          <w:lang w:val="en-US"/>
        </w:rPr>
        <w:t>LIL</w:t>
      </w:r>
      <w:r>
        <w:rPr>
          <w:rFonts w:ascii="Times New Roman" w:hAnsi="Times New Roman" w:cs="Times New Roman"/>
          <w:sz w:val="28"/>
          <w:szCs w:val="28"/>
        </w:rPr>
        <w:t xml:space="preserve"> 373, </w:t>
      </w:r>
      <w:r w:rsidRPr="00522D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Moonlight</w:t>
      </w:r>
      <w:r w:rsidRPr="0044093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Rajan</w:t>
      </w:r>
      <w:r w:rsidRPr="0044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4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Caxlemar</w:t>
      </w:r>
      <w:r w:rsidRPr="00522DE7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Шинъя Хон До</w:t>
      </w:r>
      <w:r w:rsidRPr="00522DE7">
        <w:rPr>
          <w:rFonts w:ascii="Times New Roman" w:hAnsi="Times New Roman" w:cs="Times New Roman"/>
          <w:sz w:val="28"/>
          <w:szCs w:val="28"/>
        </w:rPr>
        <w:t xml:space="preserve">), зав. </w:t>
      </w:r>
      <w:r>
        <w:rPr>
          <w:rFonts w:ascii="Times New Roman" w:hAnsi="Times New Roman" w:cs="Times New Roman"/>
          <w:sz w:val="28"/>
          <w:szCs w:val="28"/>
        </w:rPr>
        <w:t>и вл. Чудакова А.</w:t>
      </w:r>
      <w:r w:rsidRPr="00522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Тула 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</w:p>
    <w:p w:rsidR="00C43412" w:rsidRDefault="00C43412" w:rsidP="00EE2CB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1F6DA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НЕМЕЦКИЙ ВОЛЬФ ШПИЦ</w:t>
      </w:r>
    </w:p>
    <w:p w:rsidR="00C43412" w:rsidRDefault="00C43412" w:rsidP="001F6DA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</w:t>
      </w:r>
      <w:r w:rsidRPr="001F6D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юниоров</w:t>
      </w:r>
    </w:p>
    <w:p w:rsidR="00C43412" w:rsidRDefault="00C43412" w:rsidP="00EE2CB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131. ВИВАЛЬДИ  ИЗ  МИРАШЕЛА,</w:t>
      </w:r>
      <w:r w:rsidRPr="00F8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15.11.08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волч.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 2419037</w:t>
      </w:r>
      <w:r w:rsidRPr="00F84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MRS</w:t>
      </w:r>
      <w:r w:rsidRPr="001F6DAD">
        <w:rPr>
          <w:rFonts w:ascii="Times New Roman" w:hAnsi="Times New Roman" w:cs="Times New Roman"/>
          <w:sz w:val="28"/>
          <w:szCs w:val="28"/>
        </w:rPr>
        <w:t xml:space="preserve"> 04</w:t>
      </w:r>
      <w:r w:rsidRPr="00F84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Lohamras</w:t>
      </w:r>
      <w:r w:rsidRPr="001F6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1F6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F6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F6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Road</w:t>
      </w:r>
      <w:r>
        <w:rPr>
          <w:rFonts w:ascii="Times New Roman" w:hAnsi="Times New Roman" w:cs="Times New Roman"/>
          <w:sz w:val="28"/>
          <w:szCs w:val="28"/>
        </w:rPr>
        <w:t xml:space="preserve"> * Веселый Гном Кассиопея</w:t>
      </w:r>
      <w:r w:rsidRPr="00F84062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F840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Никитина,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5905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Коротина, Моск.обл., г. Наро-Фоминск, ул.2-я Каменская, 107</w:t>
      </w:r>
      <w:r w:rsidRPr="001B1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04618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Default="00C43412" w:rsidP="0004618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НЕМЕЦКИЙ МАЛЫЙ ШПИЦ</w:t>
      </w:r>
    </w:p>
    <w:p w:rsidR="00C43412" w:rsidRPr="00F243B0" w:rsidRDefault="00C43412" w:rsidP="00FD5A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3B0">
        <w:rPr>
          <w:rFonts w:ascii="Times New Roman" w:hAnsi="Times New Roman" w:cs="Times New Roman"/>
          <w:b/>
          <w:bCs/>
          <w:sz w:val="24"/>
          <w:szCs w:val="24"/>
        </w:rPr>
        <w:t>окрас оранж</w:t>
      </w:r>
      <w:r>
        <w:rPr>
          <w:rFonts w:ascii="Times New Roman" w:hAnsi="Times New Roman" w:cs="Times New Roman"/>
          <w:b/>
          <w:bCs/>
          <w:sz w:val="24"/>
          <w:szCs w:val="24"/>
        </w:rPr>
        <w:t>евый</w:t>
      </w:r>
      <w:r w:rsidRPr="00F243B0">
        <w:rPr>
          <w:rFonts w:ascii="Times New Roman" w:hAnsi="Times New Roman" w:cs="Times New Roman"/>
          <w:b/>
          <w:bCs/>
          <w:sz w:val="24"/>
          <w:szCs w:val="24"/>
        </w:rPr>
        <w:t>, серый и остальные окрасы</w:t>
      </w:r>
    </w:p>
    <w:p w:rsidR="00C43412" w:rsidRDefault="00C43412" w:rsidP="00510911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       </w:t>
      </w:r>
      <w:r w:rsidRPr="005109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беби</w:t>
      </w:r>
    </w:p>
    <w:p w:rsidR="00C43412" w:rsidRDefault="00C43412" w:rsidP="0051091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132. ФАУ  ЗЛАТОВЛАС</w:t>
      </w:r>
      <w:r w:rsidRPr="00AF1EB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F1E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17.03.</w:t>
      </w:r>
      <w:r w:rsidRPr="00AF1E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1E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рыж.</w:t>
      </w:r>
      <w:r w:rsidRPr="00AF1EB5">
        <w:rPr>
          <w:rFonts w:ascii="Times New Roman" w:hAnsi="Times New Roman" w:cs="Times New Roman"/>
          <w:sz w:val="28"/>
          <w:szCs w:val="28"/>
        </w:rPr>
        <w:t>, щ/к,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DFA</w:t>
      </w:r>
      <w:r>
        <w:rPr>
          <w:rFonts w:ascii="Times New Roman" w:hAnsi="Times New Roman" w:cs="Times New Roman"/>
          <w:sz w:val="28"/>
          <w:szCs w:val="28"/>
        </w:rPr>
        <w:t xml:space="preserve"> 319</w:t>
      </w:r>
      <w:r w:rsidRPr="00AF1EB5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Karuzo</w:t>
      </w:r>
      <w:r w:rsidRPr="0005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r w:rsidRPr="0005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Tsvetnoy</w:t>
      </w:r>
      <w:r w:rsidRPr="0005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Kapeli</w:t>
      </w:r>
      <w:r>
        <w:rPr>
          <w:rFonts w:ascii="Times New Roman" w:hAnsi="Times New Roman" w:cs="Times New Roman"/>
          <w:sz w:val="28"/>
          <w:szCs w:val="28"/>
        </w:rPr>
        <w:t xml:space="preserve"> * Шаврлиз с Заречья</w:t>
      </w:r>
      <w:r w:rsidRPr="00AF1EB5">
        <w:rPr>
          <w:rFonts w:ascii="Times New Roman" w:hAnsi="Times New Roman" w:cs="Times New Roman"/>
          <w:sz w:val="28"/>
          <w:szCs w:val="28"/>
        </w:rPr>
        <w:t xml:space="preserve">), зав. </w:t>
      </w:r>
      <w:r>
        <w:rPr>
          <w:rFonts w:ascii="Times New Roman" w:hAnsi="Times New Roman" w:cs="Times New Roman"/>
          <w:sz w:val="28"/>
          <w:szCs w:val="28"/>
        </w:rPr>
        <w:t>Дергабузова</w:t>
      </w:r>
      <w:r w:rsidRPr="00AF1EB5">
        <w:rPr>
          <w:rFonts w:ascii="Times New Roman" w:hAnsi="Times New Roman" w:cs="Times New Roman"/>
          <w:sz w:val="28"/>
          <w:szCs w:val="28"/>
        </w:rPr>
        <w:t xml:space="preserve">, вл. </w:t>
      </w:r>
      <w:r>
        <w:rPr>
          <w:rFonts w:ascii="Times New Roman" w:hAnsi="Times New Roman" w:cs="Times New Roman"/>
          <w:sz w:val="28"/>
          <w:szCs w:val="28"/>
        </w:rPr>
        <w:t>Яковлева В</w:t>
      </w:r>
      <w:r w:rsidRPr="00AF1EB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г. Москва</w:t>
      </w:r>
      <w:r w:rsidRPr="00AF1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Сумской пр., 6-1-75</w:t>
      </w:r>
      <w:r w:rsidRPr="00882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AF1EB5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юниоров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AF1EB5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Pr="00D06F1B" w:rsidRDefault="00C43412" w:rsidP="00AF1EB5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133. </w:t>
      </w:r>
      <w:r w:rsidRPr="00AF1EB5">
        <w:rPr>
          <w:rFonts w:ascii="Times New Roman" w:hAnsi="Times New Roman" w:cs="Times New Roman"/>
          <w:b/>
          <w:bCs/>
          <w:sz w:val="28"/>
          <w:szCs w:val="28"/>
        </w:rPr>
        <w:t xml:space="preserve">ЛИСВЕГЕН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EB5">
        <w:rPr>
          <w:rFonts w:ascii="Times New Roman" w:hAnsi="Times New Roman" w:cs="Times New Roman"/>
          <w:b/>
          <w:bCs/>
          <w:sz w:val="28"/>
          <w:szCs w:val="28"/>
        </w:rPr>
        <w:t xml:space="preserve">ПРИНЦ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EB5">
        <w:rPr>
          <w:rFonts w:ascii="Times New Roman" w:hAnsi="Times New Roman" w:cs="Times New Roman"/>
          <w:b/>
          <w:bCs/>
          <w:sz w:val="28"/>
          <w:szCs w:val="28"/>
        </w:rPr>
        <w:t>ЗАРИ,</w:t>
      </w:r>
      <w:r w:rsidRPr="00AF1E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20.10.</w:t>
      </w:r>
      <w:r w:rsidRPr="00AF1EB5">
        <w:rPr>
          <w:rFonts w:ascii="Times New Roman" w:hAnsi="Times New Roman" w:cs="Times New Roman"/>
          <w:sz w:val="28"/>
          <w:szCs w:val="28"/>
        </w:rPr>
        <w:t>08, оранж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1EB5">
        <w:rPr>
          <w:rFonts w:ascii="Times New Roman" w:hAnsi="Times New Roman" w:cs="Times New Roman"/>
          <w:sz w:val="28"/>
          <w:szCs w:val="28"/>
        </w:rPr>
        <w:t>, щ/к,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EB5">
        <w:rPr>
          <w:rFonts w:ascii="Times New Roman" w:hAnsi="Times New Roman" w:cs="Times New Roman"/>
          <w:sz w:val="28"/>
          <w:szCs w:val="28"/>
        </w:rPr>
        <w:t xml:space="preserve">ZET 158, (Делишес Торнадо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F1EB5">
        <w:rPr>
          <w:rFonts w:ascii="Times New Roman" w:hAnsi="Times New Roman" w:cs="Times New Roman"/>
          <w:sz w:val="28"/>
          <w:szCs w:val="28"/>
        </w:rPr>
        <w:t xml:space="preserve"> Лисвеген Наоми </w:t>
      </w:r>
      <w:r w:rsidRPr="00173FC6">
        <w:rPr>
          <w:rFonts w:ascii="Times New Roman" w:hAnsi="Times New Roman" w:cs="Times New Roman"/>
          <w:sz w:val="28"/>
          <w:szCs w:val="28"/>
        </w:rPr>
        <w:t xml:space="preserve"> </w:t>
      </w:r>
      <w:r w:rsidRPr="00AF1EB5">
        <w:rPr>
          <w:rFonts w:ascii="Times New Roman" w:hAnsi="Times New Roman" w:cs="Times New Roman"/>
          <w:sz w:val="28"/>
          <w:szCs w:val="28"/>
        </w:rPr>
        <w:t xml:space="preserve">Блэк Перл), зав. Вялова </w:t>
      </w:r>
      <w:r w:rsidRPr="00882A33">
        <w:rPr>
          <w:rFonts w:ascii="Times New Roman" w:hAnsi="Times New Roman" w:cs="Times New Roman"/>
          <w:sz w:val="28"/>
          <w:szCs w:val="28"/>
        </w:rPr>
        <w:t>&amp;</w:t>
      </w:r>
      <w:r w:rsidRPr="00AF1EB5">
        <w:rPr>
          <w:rFonts w:ascii="Times New Roman" w:hAnsi="Times New Roman" w:cs="Times New Roman"/>
          <w:sz w:val="28"/>
          <w:szCs w:val="28"/>
        </w:rPr>
        <w:t xml:space="preserve"> Ливенцева, вл. Тоболева О.,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F1EB5">
        <w:rPr>
          <w:rFonts w:ascii="Times New Roman" w:hAnsi="Times New Roman" w:cs="Times New Roman"/>
          <w:sz w:val="28"/>
          <w:szCs w:val="28"/>
        </w:rPr>
        <w:t>Тула,</w:t>
      </w:r>
      <w:r>
        <w:rPr>
          <w:rFonts w:ascii="Times New Roman" w:hAnsi="Times New Roman" w:cs="Times New Roman"/>
          <w:sz w:val="28"/>
          <w:szCs w:val="28"/>
        </w:rPr>
        <w:t xml:space="preserve">        ул. </w:t>
      </w:r>
      <w:r w:rsidRPr="00AF1EB5">
        <w:rPr>
          <w:rFonts w:ascii="Times New Roman" w:hAnsi="Times New Roman" w:cs="Times New Roman"/>
          <w:sz w:val="28"/>
          <w:szCs w:val="28"/>
        </w:rPr>
        <w:t>Фрунзе, 16-64.</w:t>
      </w:r>
      <w:r w:rsidRPr="00882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00510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E734E"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 w:rsidRPr="009F6940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EE73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SPAR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LING</w:t>
      </w:r>
      <w:r w:rsidRPr="00EE73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STONE</w:t>
      </w:r>
      <w:r w:rsidRPr="00EE73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BAKKARDI</w:t>
      </w:r>
      <w:r w:rsidRPr="00EE734E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EE734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E734E">
        <w:rPr>
          <w:rFonts w:ascii="Times New Roman" w:hAnsi="Times New Roman" w:cs="Times New Roman"/>
          <w:sz w:val="28"/>
          <w:szCs w:val="28"/>
          <w:lang w:val="en-US"/>
        </w:rPr>
        <w:t xml:space="preserve">30.03.08, </w:t>
      </w:r>
      <w:r w:rsidRPr="00AF1EB5">
        <w:rPr>
          <w:rFonts w:ascii="Times New Roman" w:hAnsi="Times New Roman" w:cs="Times New Roman"/>
          <w:sz w:val="28"/>
          <w:szCs w:val="28"/>
        </w:rPr>
        <w:t>оранж</w:t>
      </w:r>
      <w:r w:rsidRPr="00EE734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EE734E">
        <w:rPr>
          <w:rFonts w:ascii="Times New Roman" w:hAnsi="Times New Roman" w:cs="Times New Roman"/>
          <w:sz w:val="28"/>
          <w:szCs w:val="28"/>
          <w:lang w:val="en-US"/>
        </w:rPr>
        <w:t xml:space="preserve"> 2226777, </w:t>
      </w:r>
      <w:r>
        <w:rPr>
          <w:rFonts w:ascii="Times New Roman" w:hAnsi="Times New Roman" w:cs="Times New Roman"/>
          <w:sz w:val="28"/>
          <w:szCs w:val="28"/>
          <w:lang w:val="en-US"/>
        </w:rPr>
        <w:t>WEI</w:t>
      </w:r>
      <w:r w:rsidRPr="00EE734E">
        <w:rPr>
          <w:rFonts w:ascii="Times New Roman" w:hAnsi="Times New Roman" w:cs="Times New Roman"/>
          <w:sz w:val="28"/>
          <w:szCs w:val="28"/>
          <w:lang w:val="en-US"/>
        </w:rPr>
        <w:t xml:space="preserve"> 426, (</w:t>
      </w:r>
      <w:r>
        <w:rPr>
          <w:rFonts w:ascii="Times New Roman" w:hAnsi="Times New Roman" w:cs="Times New Roman"/>
          <w:sz w:val="28"/>
          <w:szCs w:val="28"/>
          <w:lang w:val="en-US"/>
        </w:rPr>
        <w:t>Tatiana</w:t>
      </w:r>
      <w:r w:rsidRPr="00EE734E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E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Lil</w:t>
      </w:r>
      <w:r w:rsidRPr="00EE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Southpaw</w:t>
      </w:r>
      <w:r w:rsidRPr="00EE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EE734E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Patch</w:t>
      </w:r>
      <w:r w:rsidRPr="00EE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E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Sunlight</w:t>
      </w:r>
      <w:r w:rsidRPr="00EE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Beatriche</w:t>
      </w:r>
      <w:r w:rsidRPr="00EE734E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AF1EB5">
        <w:rPr>
          <w:rFonts w:ascii="Times New Roman" w:hAnsi="Times New Roman" w:cs="Times New Roman"/>
          <w:sz w:val="28"/>
          <w:szCs w:val="28"/>
        </w:rPr>
        <w:t>зав</w:t>
      </w:r>
      <w:r w:rsidRPr="00EE73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Каменева,</w:t>
      </w:r>
      <w:r w:rsidRPr="00AF1EB5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. Сухачева Н. г. Воронеж</w:t>
      </w:r>
      <w:r w:rsidRPr="00AF1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Ломоносова, 114/10-146</w:t>
      </w:r>
      <w:r w:rsidRPr="00882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00510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135. СУЛТАН</w:t>
      </w:r>
      <w:r w:rsidRPr="009E0B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ЗВЕЗДНОЙ</w:t>
      </w:r>
      <w:r w:rsidRPr="009E0B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НОЧИ</w:t>
      </w:r>
      <w:r w:rsidRPr="009E0B5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E0B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E0B5E">
        <w:rPr>
          <w:rFonts w:ascii="Times New Roman" w:hAnsi="Times New Roman" w:cs="Times New Roman"/>
          <w:sz w:val="28"/>
          <w:szCs w:val="28"/>
        </w:rPr>
        <w:t xml:space="preserve">23.09.08,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E0B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0B5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9E0B5E">
        <w:rPr>
          <w:rFonts w:ascii="Times New Roman" w:hAnsi="Times New Roman" w:cs="Times New Roman"/>
          <w:sz w:val="28"/>
          <w:szCs w:val="28"/>
        </w:rPr>
        <w:t xml:space="preserve"> 2343553, </w:t>
      </w:r>
      <w:r>
        <w:rPr>
          <w:rFonts w:ascii="Times New Roman" w:hAnsi="Times New Roman" w:cs="Times New Roman"/>
          <w:sz w:val="28"/>
          <w:szCs w:val="28"/>
          <w:lang w:val="en-US"/>
        </w:rPr>
        <w:t>LIL</w:t>
      </w:r>
      <w:r w:rsidRPr="009E0B5E">
        <w:rPr>
          <w:rFonts w:ascii="Times New Roman" w:hAnsi="Times New Roman" w:cs="Times New Roman"/>
          <w:sz w:val="28"/>
          <w:szCs w:val="28"/>
        </w:rPr>
        <w:t xml:space="preserve"> 389, (</w:t>
      </w:r>
      <w:r>
        <w:rPr>
          <w:rFonts w:ascii="Times New Roman" w:hAnsi="Times New Roman" w:cs="Times New Roman"/>
          <w:sz w:val="28"/>
          <w:szCs w:val="28"/>
        </w:rPr>
        <w:t>Фэйворит оф Форгун из Цветной Капели*Рус Хаус Ворхут Таис Афинская</w:t>
      </w:r>
      <w:r w:rsidRPr="009E0B5E">
        <w:rPr>
          <w:rFonts w:ascii="Times New Roman" w:hAnsi="Times New Roman" w:cs="Times New Roman"/>
          <w:sz w:val="28"/>
          <w:szCs w:val="28"/>
        </w:rPr>
        <w:t>)</w:t>
      </w:r>
      <w:r w:rsidRPr="00AF1EB5">
        <w:rPr>
          <w:rFonts w:ascii="Times New Roman" w:hAnsi="Times New Roman" w:cs="Times New Roman"/>
          <w:sz w:val="28"/>
          <w:szCs w:val="28"/>
        </w:rPr>
        <w:t>зав</w:t>
      </w:r>
      <w:r w:rsidRPr="009E0B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Страхова, </w:t>
      </w:r>
      <w:r w:rsidRPr="00AF1EB5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.Пискун С., Тул. обл., г. Новомосковск, ул. Комсомольская, 36/14-56</w:t>
      </w:r>
      <w:r w:rsidRPr="00882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00510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3C5689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</w:p>
    <w:p w:rsidR="00C43412" w:rsidRDefault="00C43412" w:rsidP="003C568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136. ГЛОРИ  ЭС  ТИН  ВИЛОНА</w:t>
      </w:r>
      <w:r w:rsidRPr="00AF1EB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16.07.08</w:t>
      </w:r>
      <w:r w:rsidRPr="00AF1E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оранж-собол,</w:t>
      </w:r>
      <w:r w:rsidRPr="00AF1EB5">
        <w:rPr>
          <w:rFonts w:ascii="Times New Roman" w:hAnsi="Times New Roman" w:cs="Times New Roman"/>
          <w:sz w:val="28"/>
          <w:szCs w:val="28"/>
        </w:rPr>
        <w:t xml:space="preserve"> щ/к,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DNJ</w:t>
      </w:r>
      <w:r>
        <w:rPr>
          <w:rFonts w:ascii="Times New Roman" w:hAnsi="Times New Roman" w:cs="Times New Roman"/>
          <w:sz w:val="28"/>
          <w:szCs w:val="28"/>
        </w:rPr>
        <w:t xml:space="preserve"> 1090</w:t>
      </w:r>
      <w:r w:rsidRPr="00F84062">
        <w:rPr>
          <w:rFonts w:ascii="Times New Roman" w:hAnsi="Times New Roman" w:cs="Times New Roman"/>
          <w:sz w:val="28"/>
          <w:szCs w:val="28"/>
        </w:rPr>
        <w:t>,</w:t>
      </w:r>
      <w:r w:rsidRPr="00DE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(Старфайерс Наполеон </w:t>
      </w:r>
      <w:r w:rsidRPr="00F84062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Глори Эс Тин Оливия</w:t>
      </w:r>
      <w:r w:rsidRPr="00F84062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F840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вл.Субботина,</w:t>
      </w:r>
      <w:r w:rsidRPr="0059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Тула, Орловское ш., 117</w:t>
      </w:r>
      <w:r w:rsidRPr="001B1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 w:rsidRPr="0005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12" w:rsidRPr="00053C71" w:rsidRDefault="00C43412" w:rsidP="003C568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137. САНГРИЭЛЬ  ИЗ  КАСКАДА  ГРЁЗ</w:t>
      </w:r>
      <w:r w:rsidRPr="00AF1EB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F1E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26.09.08</w:t>
      </w:r>
      <w:r w:rsidRPr="00AF1E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рыж.</w:t>
      </w:r>
      <w:r w:rsidRPr="00AF1EB5">
        <w:rPr>
          <w:rFonts w:ascii="Times New Roman" w:hAnsi="Times New Roman" w:cs="Times New Roman"/>
          <w:sz w:val="28"/>
          <w:szCs w:val="28"/>
        </w:rPr>
        <w:t>, щ/к,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BIN</w:t>
      </w:r>
      <w:r>
        <w:rPr>
          <w:rFonts w:ascii="Times New Roman" w:hAnsi="Times New Roman" w:cs="Times New Roman"/>
          <w:sz w:val="28"/>
          <w:szCs w:val="28"/>
        </w:rPr>
        <w:t xml:space="preserve"> 702,</w:t>
      </w:r>
      <w:r w:rsidRPr="003C5689">
        <w:rPr>
          <w:rFonts w:ascii="Times New Roman" w:hAnsi="Times New Roman" w:cs="Times New Roman"/>
          <w:sz w:val="28"/>
          <w:szCs w:val="28"/>
        </w:rPr>
        <w:t xml:space="preserve"> </w:t>
      </w:r>
      <w:r w:rsidRPr="00AF1EB5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Максимова</w:t>
      </w:r>
      <w:r w:rsidRPr="00AF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1EB5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>Свиркина Е</w:t>
      </w:r>
      <w:r w:rsidRPr="00AF1EB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Тул.обл., г. Новомосковск, ул. Молодежная, 6-77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Pr="00712FD4" w:rsidRDefault="00C43412" w:rsidP="003C5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 w:rsidRPr="009F6940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FRELIH</w:t>
      </w:r>
      <w:r w:rsidRPr="00712F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VINDBOITEIL</w:t>
      </w:r>
      <w:r w:rsidRPr="00712F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ALEXANDRA</w:t>
      </w:r>
      <w:r w:rsidRPr="00712F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12FD4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712FD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 xml:space="preserve">06.10.08, </w:t>
      </w:r>
      <w:r>
        <w:rPr>
          <w:rFonts w:ascii="Times New Roman" w:hAnsi="Times New Roman" w:cs="Times New Roman"/>
          <w:sz w:val="28"/>
          <w:szCs w:val="28"/>
        </w:rPr>
        <w:t>оранж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 xml:space="preserve"> 2371344, </w:t>
      </w:r>
      <w:r>
        <w:rPr>
          <w:rFonts w:ascii="Times New Roman" w:hAnsi="Times New Roman" w:cs="Times New Roman"/>
          <w:sz w:val="28"/>
          <w:szCs w:val="28"/>
          <w:lang w:val="en-US"/>
        </w:rPr>
        <w:t>AVC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 xml:space="preserve"> 1810. (</w:t>
      </w:r>
      <w:r>
        <w:rPr>
          <w:rFonts w:ascii="Times New Roman" w:hAnsi="Times New Roman" w:cs="Times New Roman"/>
          <w:sz w:val="28"/>
          <w:szCs w:val="28"/>
          <w:lang w:val="en-US"/>
        </w:rPr>
        <w:t>Frelih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Vindboiteil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Twist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Chantris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Tsvetnoy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Kapeli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AF1EB5">
        <w:rPr>
          <w:rFonts w:ascii="Times New Roman" w:hAnsi="Times New Roman" w:cs="Times New Roman"/>
          <w:sz w:val="28"/>
          <w:szCs w:val="28"/>
        </w:rPr>
        <w:t>зав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Цуканова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AF1EB5">
        <w:rPr>
          <w:rFonts w:ascii="Times New Roman" w:hAnsi="Times New Roman" w:cs="Times New Roman"/>
          <w:sz w:val="28"/>
          <w:szCs w:val="28"/>
        </w:rPr>
        <w:t>вл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Ескина Я. Моск.обл., Мытищи, ул. Станционная, 5-258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712FD4" w:rsidRDefault="00C43412" w:rsidP="007D038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  <w:r w:rsidRPr="00712FD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712F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  <w:r w:rsidRPr="00712F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43412" w:rsidRPr="00712FD4" w:rsidRDefault="00C43412" w:rsidP="003C5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139. МАНЗАНА  ДЕ ОРО  НАЙК</w:t>
      </w:r>
      <w:r w:rsidRPr="007D0388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r w:rsidRPr="007D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D03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0388">
        <w:rPr>
          <w:rFonts w:ascii="Times New Roman" w:hAnsi="Times New Roman" w:cs="Times New Roman"/>
          <w:sz w:val="28"/>
          <w:szCs w:val="28"/>
        </w:rPr>
        <w:t xml:space="preserve">.07, </w:t>
      </w:r>
      <w:r>
        <w:rPr>
          <w:rFonts w:ascii="Times New Roman" w:hAnsi="Times New Roman" w:cs="Times New Roman"/>
          <w:sz w:val="28"/>
          <w:szCs w:val="28"/>
        </w:rPr>
        <w:t>ч-п</w:t>
      </w:r>
      <w:r w:rsidRPr="007D0388">
        <w:rPr>
          <w:rFonts w:ascii="Times New Roman" w:hAnsi="Times New Roman" w:cs="Times New Roman"/>
          <w:sz w:val="28"/>
          <w:szCs w:val="28"/>
        </w:rPr>
        <w:t xml:space="preserve">., </w:t>
      </w:r>
      <w:r w:rsidRPr="0077444C">
        <w:rPr>
          <w:rFonts w:ascii="Times New Roman" w:hAnsi="Times New Roman" w:cs="Times New Roman"/>
          <w:sz w:val="28"/>
          <w:szCs w:val="28"/>
        </w:rPr>
        <w:t>РКФ</w:t>
      </w:r>
      <w:r w:rsidRPr="007D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2310440</w:t>
      </w:r>
      <w:r w:rsidRPr="007D03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NNO</w:t>
      </w:r>
      <w:r>
        <w:rPr>
          <w:rFonts w:ascii="Times New Roman" w:hAnsi="Times New Roman" w:cs="Times New Roman"/>
          <w:sz w:val="28"/>
          <w:szCs w:val="28"/>
        </w:rPr>
        <w:t xml:space="preserve"> 1666</w:t>
      </w:r>
      <w:r w:rsidRPr="000D690A">
        <w:rPr>
          <w:rFonts w:ascii="Times New Roman" w:hAnsi="Times New Roman" w:cs="Times New Roman"/>
          <w:sz w:val="28"/>
          <w:szCs w:val="28"/>
        </w:rPr>
        <w:t>,</w:t>
      </w:r>
      <w:r w:rsidRPr="007D03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Сердечный Друг Жан-Шарик</w:t>
      </w:r>
      <w:r w:rsidRPr="007D0388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Линда Стони Гилайт</w:t>
      </w:r>
      <w:r w:rsidRPr="007D0388">
        <w:rPr>
          <w:rFonts w:ascii="Times New Roman" w:hAnsi="Times New Roman" w:cs="Times New Roman"/>
          <w:sz w:val="28"/>
          <w:szCs w:val="28"/>
        </w:rPr>
        <w:t xml:space="preserve">), </w:t>
      </w:r>
      <w:r w:rsidRPr="0077444C">
        <w:rPr>
          <w:rFonts w:ascii="Times New Roman" w:hAnsi="Times New Roman" w:cs="Times New Roman"/>
          <w:sz w:val="28"/>
          <w:szCs w:val="28"/>
        </w:rPr>
        <w:t>зав</w:t>
      </w:r>
      <w:r w:rsidRPr="007D0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Семенова, </w:t>
      </w:r>
      <w:r w:rsidRPr="0077444C">
        <w:rPr>
          <w:rFonts w:ascii="Times New Roman" w:hAnsi="Times New Roman" w:cs="Times New Roman"/>
          <w:sz w:val="28"/>
          <w:szCs w:val="28"/>
        </w:rPr>
        <w:t>вл</w:t>
      </w:r>
      <w:r w:rsidRPr="007D03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Алесенко А</w:t>
      </w:r>
      <w:r w:rsidRPr="00712FD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г. Москва</w:t>
      </w:r>
      <w:r w:rsidRPr="00712FD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2FD4">
        <w:rPr>
          <w:rFonts w:ascii="Times New Roman" w:hAnsi="Times New Roman" w:cs="Times New Roman"/>
          <w:sz w:val="28"/>
          <w:szCs w:val="28"/>
        </w:rPr>
        <w:t>.</w:t>
      </w:r>
      <w:r w:rsidRPr="0077444C">
        <w:rPr>
          <w:rFonts w:ascii="Times New Roman" w:hAnsi="Times New Roman" w:cs="Times New Roman"/>
          <w:sz w:val="28"/>
          <w:szCs w:val="28"/>
        </w:rPr>
        <w:t>Новомосковск</w:t>
      </w:r>
      <w:r w:rsidRPr="00712F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712FD4">
        <w:rPr>
          <w:rFonts w:ascii="Times New Roman" w:hAnsi="Times New Roman" w:cs="Times New Roman"/>
          <w:sz w:val="28"/>
          <w:szCs w:val="28"/>
        </w:rPr>
        <w:t xml:space="preserve">. </w:t>
      </w:r>
      <w:r w:rsidRPr="0077444C">
        <w:rPr>
          <w:rFonts w:ascii="Times New Roman" w:hAnsi="Times New Roman" w:cs="Times New Roman"/>
          <w:sz w:val="28"/>
          <w:szCs w:val="28"/>
        </w:rPr>
        <w:t>Мичурина</w:t>
      </w:r>
      <w:r w:rsidRPr="00712FD4">
        <w:rPr>
          <w:rFonts w:ascii="Times New Roman" w:hAnsi="Times New Roman" w:cs="Times New Roman"/>
          <w:sz w:val="28"/>
          <w:szCs w:val="28"/>
        </w:rPr>
        <w:t>, 12-30.</w:t>
      </w:r>
      <w:r w:rsidRPr="0071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712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712FD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C43412" w:rsidRDefault="00C43412" w:rsidP="006F50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712F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  <w:r w:rsidRPr="00712F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43412" w:rsidRPr="006F508B" w:rsidRDefault="00C43412" w:rsidP="002F4FD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140.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GELIODOR</w:t>
      </w: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ALFA</w:t>
      </w: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CENTAVRA</w:t>
      </w: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25.04.08, </w:t>
      </w:r>
      <w:r>
        <w:rPr>
          <w:rFonts w:ascii="Times New Roman" w:hAnsi="Times New Roman" w:cs="Times New Roman"/>
          <w:sz w:val="28"/>
          <w:szCs w:val="28"/>
        </w:rPr>
        <w:t>оранж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собол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2289863, </w:t>
      </w:r>
      <w:r>
        <w:rPr>
          <w:rFonts w:ascii="Times New Roman" w:hAnsi="Times New Roman" w:cs="Times New Roman"/>
          <w:sz w:val="28"/>
          <w:szCs w:val="28"/>
          <w:lang w:val="en-US"/>
        </w:rPr>
        <w:t>CTY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498, (</w:t>
      </w:r>
      <w:r>
        <w:rPr>
          <w:rFonts w:ascii="Times New Roman" w:hAnsi="Times New Roman" w:cs="Times New Roman"/>
          <w:sz w:val="28"/>
          <w:szCs w:val="28"/>
          <w:lang w:val="en-US"/>
        </w:rPr>
        <w:t>Pj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Sir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Richard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Goldchip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Angelica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B65A6">
        <w:rPr>
          <w:rFonts w:ascii="Times New Roman" w:hAnsi="Times New Roman" w:cs="Times New Roman"/>
          <w:sz w:val="28"/>
          <w:szCs w:val="28"/>
        </w:rPr>
        <w:t>ав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Ваханцева</w:t>
      </w:r>
      <w:r w:rsidRPr="006F5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вл. Суворова Н., г</w:t>
      </w:r>
      <w:r w:rsidRPr="006F50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6F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6F50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Pr="00D06F1B" w:rsidRDefault="00C43412" w:rsidP="00AE600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  <w:r w:rsidRPr="009F6940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AE6003">
        <w:rPr>
          <w:rFonts w:ascii="Times New Roman" w:hAnsi="Times New Roman" w:cs="Times New Roman"/>
          <w:b/>
          <w:bCs/>
          <w:sz w:val="28"/>
          <w:szCs w:val="28"/>
          <w:lang w:val="en-US"/>
        </w:rPr>
        <w:t>FINCH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>'</w:t>
      </w:r>
      <w:r w:rsidRPr="00AE6003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AE6003">
        <w:rPr>
          <w:rFonts w:ascii="Times New Roman" w:hAnsi="Times New Roman" w:cs="Times New Roman"/>
          <w:b/>
          <w:bCs/>
          <w:sz w:val="28"/>
          <w:szCs w:val="28"/>
          <w:lang w:val="en-US"/>
        </w:rPr>
        <w:t>DRAMA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AE6003">
        <w:rPr>
          <w:rFonts w:ascii="Times New Roman" w:hAnsi="Times New Roman" w:cs="Times New Roman"/>
          <w:b/>
          <w:bCs/>
          <w:sz w:val="28"/>
          <w:szCs w:val="28"/>
          <w:lang w:val="en-US"/>
        </w:rPr>
        <w:t>QUEEN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24.01.08, </w:t>
      </w:r>
      <w:r>
        <w:rPr>
          <w:rFonts w:ascii="Times New Roman" w:hAnsi="Times New Roman" w:cs="Times New Roman"/>
          <w:sz w:val="28"/>
          <w:szCs w:val="28"/>
        </w:rPr>
        <w:t>оранж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., ,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2258565, </w:t>
      </w:r>
      <w:r>
        <w:rPr>
          <w:rFonts w:ascii="Times New Roman" w:hAnsi="Times New Roman" w:cs="Times New Roman"/>
          <w:sz w:val="28"/>
          <w:szCs w:val="28"/>
        </w:rPr>
        <w:t>чип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>,  (</w:t>
      </w:r>
      <w:r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Strike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Finich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Xcite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Dramatic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Entranc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Америка</w:t>
      </w:r>
      <w:r w:rsidRPr="00D06F1B">
        <w:rPr>
          <w:rFonts w:ascii="Times New Roman" w:hAnsi="Times New Roman" w:cs="Times New Roman"/>
          <w:sz w:val="28"/>
          <w:szCs w:val="28"/>
        </w:rPr>
        <w:t xml:space="preserve">, </w:t>
      </w:r>
      <w:r w:rsidRPr="00AE6003">
        <w:rPr>
          <w:rFonts w:ascii="Times New Roman" w:hAnsi="Times New Roman" w:cs="Times New Roman"/>
          <w:sz w:val="28"/>
          <w:szCs w:val="28"/>
        </w:rPr>
        <w:t>вл</w:t>
      </w:r>
      <w:r w:rsidRPr="00D06F1B">
        <w:rPr>
          <w:rFonts w:ascii="Times New Roman" w:hAnsi="Times New Roman" w:cs="Times New Roman"/>
          <w:sz w:val="28"/>
          <w:szCs w:val="28"/>
        </w:rPr>
        <w:t>.</w:t>
      </w:r>
      <w:r w:rsidRPr="00AE6003">
        <w:rPr>
          <w:rFonts w:ascii="Times New Roman" w:hAnsi="Times New Roman" w:cs="Times New Roman"/>
          <w:sz w:val="28"/>
          <w:szCs w:val="28"/>
        </w:rPr>
        <w:t>Иванова</w:t>
      </w:r>
      <w:r w:rsidRPr="00D06F1B">
        <w:rPr>
          <w:rFonts w:ascii="Times New Roman" w:hAnsi="Times New Roman" w:cs="Times New Roman"/>
          <w:sz w:val="28"/>
          <w:szCs w:val="28"/>
        </w:rPr>
        <w:t xml:space="preserve"> &amp; </w:t>
      </w:r>
      <w:r w:rsidRPr="00AE6003">
        <w:rPr>
          <w:rFonts w:ascii="Times New Roman" w:hAnsi="Times New Roman" w:cs="Times New Roman"/>
          <w:sz w:val="28"/>
          <w:szCs w:val="28"/>
        </w:rPr>
        <w:t>Титаренко</w:t>
      </w:r>
      <w:r w:rsidRPr="00D06F1B">
        <w:rPr>
          <w:rFonts w:ascii="Times New Roman" w:hAnsi="Times New Roman" w:cs="Times New Roman"/>
          <w:sz w:val="28"/>
          <w:szCs w:val="28"/>
        </w:rPr>
        <w:t xml:space="preserve">, </w:t>
      </w:r>
      <w:r w:rsidRPr="00AE6003">
        <w:rPr>
          <w:rFonts w:ascii="Times New Roman" w:hAnsi="Times New Roman" w:cs="Times New Roman"/>
          <w:sz w:val="28"/>
          <w:szCs w:val="28"/>
        </w:rPr>
        <w:t>Москва</w:t>
      </w:r>
      <w:r w:rsidRPr="00D06F1B">
        <w:rPr>
          <w:rFonts w:ascii="Times New Roman" w:hAnsi="Times New Roman" w:cs="Times New Roman"/>
          <w:sz w:val="28"/>
          <w:szCs w:val="28"/>
        </w:rPr>
        <w:t>.</w:t>
      </w:r>
      <w:r w:rsidRPr="00D06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D06F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D06F1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:rsidR="00C43412" w:rsidRPr="00D06F1B" w:rsidRDefault="00C43412" w:rsidP="0077444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06F1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 w:rsidRPr="00D06F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D06F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  <w:r w:rsidRPr="00D06F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Default="00C43412" w:rsidP="005E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142. </w:t>
      </w:r>
      <w:r w:rsidRPr="0077444C">
        <w:rPr>
          <w:rFonts w:ascii="Times New Roman" w:hAnsi="Times New Roman" w:cs="Times New Roman"/>
          <w:b/>
          <w:bCs/>
          <w:sz w:val="28"/>
          <w:szCs w:val="28"/>
        </w:rPr>
        <w:t>ЗОЛОТАЯ РЫБКА,</w:t>
      </w:r>
      <w:r w:rsidRPr="0077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28.02.</w:t>
      </w:r>
      <w:r w:rsidRPr="0077444C">
        <w:rPr>
          <w:rFonts w:ascii="Times New Roman" w:hAnsi="Times New Roman" w:cs="Times New Roman"/>
          <w:sz w:val="28"/>
          <w:szCs w:val="28"/>
        </w:rPr>
        <w:t>07, , оранж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444C">
        <w:rPr>
          <w:rFonts w:ascii="Times New Roman" w:hAnsi="Times New Roman" w:cs="Times New Roman"/>
          <w:sz w:val="28"/>
          <w:szCs w:val="28"/>
        </w:rPr>
        <w:t xml:space="preserve">, </w:t>
      </w:r>
      <w:r w:rsidRPr="0077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44C">
        <w:rPr>
          <w:rFonts w:ascii="Times New Roman" w:hAnsi="Times New Roman" w:cs="Times New Roman"/>
          <w:sz w:val="28"/>
          <w:szCs w:val="28"/>
        </w:rPr>
        <w:t xml:space="preserve">РКФ 2040742, DIZ 5243 (Алекс Рэд Брайт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444C">
        <w:rPr>
          <w:rFonts w:ascii="Times New Roman" w:hAnsi="Times New Roman" w:cs="Times New Roman"/>
          <w:sz w:val="28"/>
          <w:szCs w:val="28"/>
        </w:rPr>
        <w:t>Тейси Лав), зав. и вл. Карпович М., Т</w:t>
      </w:r>
      <w:r>
        <w:rPr>
          <w:rFonts w:ascii="Times New Roman" w:hAnsi="Times New Roman" w:cs="Times New Roman"/>
          <w:sz w:val="28"/>
          <w:szCs w:val="28"/>
        </w:rPr>
        <w:t>ул.обл.</w:t>
      </w:r>
      <w:r w:rsidRPr="0077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7444C">
        <w:rPr>
          <w:rFonts w:ascii="Times New Roman" w:hAnsi="Times New Roman" w:cs="Times New Roman"/>
          <w:sz w:val="28"/>
          <w:szCs w:val="28"/>
        </w:rPr>
        <w:t xml:space="preserve">Новомосковск,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77444C">
        <w:rPr>
          <w:rFonts w:ascii="Times New Roman" w:hAnsi="Times New Roman" w:cs="Times New Roman"/>
          <w:sz w:val="28"/>
          <w:szCs w:val="28"/>
        </w:rPr>
        <w:t>Мичурина, 12-30.</w:t>
      </w:r>
      <w:r w:rsidRPr="00774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DB55F5" w:rsidRDefault="00C43412" w:rsidP="00D06F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5F5">
        <w:rPr>
          <w:rFonts w:ascii="Times New Roman" w:hAnsi="Times New Roman" w:cs="Times New Roman"/>
          <w:b/>
          <w:bCs/>
          <w:sz w:val="24"/>
          <w:szCs w:val="24"/>
        </w:rPr>
        <w:t>окрас белый</w:t>
      </w:r>
    </w:p>
    <w:p w:rsidR="00C43412" w:rsidRDefault="00C43412" w:rsidP="00D06F1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</w:t>
      </w:r>
      <w:r w:rsidRPr="00D06F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юниоров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5E27B5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143. КРОШКА – ХОРОШКА  ЖУСТЬЕН</w:t>
      </w:r>
      <w:r w:rsidRPr="00AF1EB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F1E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07.10.</w:t>
      </w:r>
      <w:r w:rsidRPr="00AF1EB5">
        <w:rPr>
          <w:rFonts w:ascii="Times New Roman" w:hAnsi="Times New Roman" w:cs="Times New Roman"/>
          <w:sz w:val="28"/>
          <w:szCs w:val="28"/>
        </w:rPr>
        <w:t xml:space="preserve">08, </w:t>
      </w:r>
      <w:r>
        <w:rPr>
          <w:rFonts w:ascii="Times New Roman" w:hAnsi="Times New Roman" w:cs="Times New Roman"/>
          <w:sz w:val="28"/>
          <w:szCs w:val="28"/>
        </w:rPr>
        <w:t>бел.</w:t>
      </w:r>
      <w:r w:rsidRPr="00AF1EB5">
        <w:rPr>
          <w:rFonts w:ascii="Times New Roman" w:hAnsi="Times New Roman" w:cs="Times New Roman"/>
          <w:sz w:val="28"/>
          <w:szCs w:val="28"/>
        </w:rPr>
        <w:t>, щ/к,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F1EB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1616</w:t>
      </w:r>
      <w:r w:rsidRPr="00AF1EB5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Kolabuk</w:t>
      </w:r>
      <w:r w:rsidRPr="0017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F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Фэнтази Ламбада </w:t>
      </w:r>
      <w:r w:rsidRPr="00AF1EB5">
        <w:rPr>
          <w:rFonts w:ascii="Times New Roman" w:hAnsi="Times New Roman" w:cs="Times New Roman"/>
          <w:sz w:val="28"/>
          <w:szCs w:val="28"/>
        </w:rPr>
        <w:t xml:space="preserve">), зав. </w:t>
      </w:r>
      <w:r>
        <w:rPr>
          <w:rFonts w:ascii="Times New Roman" w:hAnsi="Times New Roman" w:cs="Times New Roman"/>
          <w:sz w:val="28"/>
          <w:szCs w:val="28"/>
        </w:rPr>
        <w:t>Емельянова</w:t>
      </w:r>
      <w:r w:rsidRPr="00AF1EB5">
        <w:rPr>
          <w:rFonts w:ascii="Times New Roman" w:hAnsi="Times New Roman" w:cs="Times New Roman"/>
          <w:sz w:val="28"/>
          <w:szCs w:val="28"/>
        </w:rPr>
        <w:t xml:space="preserve">, вл. </w:t>
      </w:r>
      <w:r>
        <w:rPr>
          <w:rFonts w:ascii="Times New Roman" w:hAnsi="Times New Roman" w:cs="Times New Roman"/>
          <w:sz w:val="28"/>
          <w:szCs w:val="28"/>
        </w:rPr>
        <w:t>Мигачева Н</w:t>
      </w:r>
      <w:r w:rsidRPr="00AF1EB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г. Калуга</w:t>
      </w:r>
      <w:r w:rsidRPr="00AF1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Тульская, 15-9</w:t>
      </w:r>
      <w:r w:rsidRPr="00882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</w:p>
    <w:p w:rsidR="00C43412" w:rsidRDefault="00C43412" w:rsidP="00543AF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НЕМЕЦКИЙ МИНИАТЮРНЫЙ ШПИЦ </w:t>
      </w:r>
    </w:p>
    <w:p w:rsidR="00C43412" w:rsidRDefault="00C43412" w:rsidP="006E7B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7BD1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6E7B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144. ИМБИРНАЯ  ЛИЛИЯ  ИЗ  МОРЯ  СВЕТА</w:t>
      </w:r>
      <w:r w:rsidRPr="001B65A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B65A6">
        <w:rPr>
          <w:rFonts w:ascii="Times New Roman" w:hAnsi="Times New Roman" w:cs="Times New Roman"/>
          <w:sz w:val="28"/>
          <w:szCs w:val="28"/>
        </w:rPr>
        <w:t>05.11.08, оранж, щ-к., RAX21, (</w:t>
      </w:r>
      <w:r>
        <w:rPr>
          <w:rFonts w:ascii="Times New Roman" w:hAnsi="Times New Roman" w:cs="Times New Roman"/>
          <w:sz w:val="28"/>
          <w:szCs w:val="28"/>
          <w:lang w:val="en-US"/>
        </w:rPr>
        <w:t>Tatiana</w:t>
      </w:r>
      <w:r w:rsidRPr="00DE662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Southpaw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>
        <w:rPr>
          <w:rFonts w:ascii="Times New Roman" w:hAnsi="Times New Roman" w:cs="Times New Roman"/>
          <w:sz w:val="28"/>
          <w:szCs w:val="28"/>
        </w:rPr>
        <w:t xml:space="preserve"> * Хэнди Блашинг Леди), з</w:t>
      </w:r>
      <w:r w:rsidRPr="001B65A6">
        <w:rPr>
          <w:rFonts w:ascii="Times New Roman" w:hAnsi="Times New Roman" w:cs="Times New Roman"/>
          <w:sz w:val="28"/>
          <w:szCs w:val="28"/>
        </w:rPr>
        <w:t>ав Абрамова, вл</w:t>
      </w:r>
      <w:r>
        <w:rPr>
          <w:rFonts w:ascii="Times New Roman" w:hAnsi="Times New Roman" w:cs="Times New Roman"/>
          <w:sz w:val="28"/>
          <w:szCs w:val="28"/>
        </w:rPr>
        <w:t xml:space="preserve">. Абузарова &amp; Абрамова </w:t>
      </w:r>
      <w:r w:rsidRPr="001B65A6">
        <w:rPr>
          <w:rFonts w:ascii="Times New Roman" w:hAnsi="Times New Roman" w:cs="Times New Roman"/>
          <w:sz w:val="28"/>
          <w:szCs w:val="28"/>
        </w:rPr>
        <w:t>Тул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65A6">
        <w:rPr>
          <w:rFonts w:ascii="Times New Roman" w:hAnsi="Times New Roman" w:cs="Times New Roman"/>
          <w:sz w:val="28"/>
          <w:szCs w:val="28"/>
        </w:rPr>
        <w:t xml:space="preserve"> обл., Узловский р-он.</w:t>
      </w:r>
      <w:r w:rsidRPr="001B6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04299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145. ФЛАИ</w:t>
      </w:r>
      <w:r w:rsidRPr="00822AC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КРОШЕЧНОЕ</w:t>
      </w:r>
      <w:r w:rsidRPr="00822AC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ЧУДО</w:t>
      </w:r>
      <w:r w:rsidRPr="00822AC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22ACB">
        <w:rPr>
          <w:rFonts w:ascii="Times New Roman" w:hAnsi="Times New Roman" w:cs="Times New Roman"/>
          <w:sz w:val="28"/>
          <w:szCs w:val="28"/>
        </w:rPr>
        <w:t xml:space="preserve"> 08.07.08, </w:t>
      </w:r>
      <w:r>
        <w:rPr>
          <w:rFonts w:ascii="Times New Roman" w:hAnsi="Times New Roman" w:cs="Times New Roman"/>
          <w:sz w:val="28"/>
          <w:szCs w:val="28"/>
        </w:rPr>
        <w:t>оранж</w:t>
      </w:r>
      <w:r w:rsidRPr="00822AC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82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2281644</w:t>
      </w:r>
      <w:r w:rsidRPr="00822A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DNJ</w:t>
      </w:r>
      <w:r>
        <w:rPr>
          <w:rFonts w:ascii="Times New Roman" w:hAnsi="Times New Roman" w:cs="Times New Roman"/>
          <w:sz w:val="28"/>
          <w:szCs w:val="28"/>
        </w:rPr>
        <w:t xml:space="preserve"> 1055,</w:t>
      </w:r>
      <w:r w:rsidRPr="00822A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Глори Эс Тин Индиана Джонс </w:t>
      </w:r>
      <w:r w:rsidRPr="00822AC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Анжелина Джоли</w:t>
      </w:r>
      <w:r w:rsidRPr="00822ACB">
        <w:rPr>
          <w:rFonts w:ascii="Times New Roman" w:hAnsi="Times New Roman" w:cs="Times New Roman"/>
          <w:sz w:val="28"/>
          <w:szCs w:val="28"/>
        </w:rPr>
        <w:t>),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822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вл. Чуканова Т., г. Тула, ул. Кутузова, 31а-47</w:t>
      </w:r>
      <w:r w:rsidRPr="00D57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7C4D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D5681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  <w:r w:rsidRPr="00D568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43412" w:rsidRDefault="00C43412" w:rsidP="00D568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  <w:r w:rsidRPr="009F6940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GELIODOR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ALINKIY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TSVETOCHEK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25.04.08, </w:t>
      </w:r>
      <w:r>
        <w:rPr>
          <w:rFonts w:ascii="Times New Roman" w:hAnsi="Times New Roman" w:cs="Times New Roman"/>
          <w:sz w:val="28"/>
          <w:szCs w:val="28"/>
        </w:rPr>
        <w:t>собол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2289864, </w:t>
      </w:r>
      <w:r>
        <w:rPr>
          <w:rFonts w:ascii="Times New Roman" w:hAnsi="Times New Roman" w:cs="Times New Roman"/>
          <w:sz w:val="28"/>
          <w:szCs w:val="28"/>
          <w:lang w:val="en-US"/>
        </w:rPr>
        <w:t>CTY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499, (</w:t>
      </w:r>
      <w:r>
        <w:rPr>
          <w:rFonts w:ascii="Times New Roman" w:hAnsi="Times New Roman" w:cs="Times New Roman"/>
          <w:sz w:val="28"/>
          <w:szCs w:val="28"/>
          <w:lang w:val="en-US"/>
        </w:rPr>
        <w:t>Pj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Sir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Richard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Goldchip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Angelica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B65A6">
        <w:rPr>
          <w:rFonts w:ascii="Times New Roman" w:hAnsi="Times New Roman" w:cs="Times New Roman"/>
          <w:sz w:val="28"/>
          <w:szCs w:val="28"/>
        </w:rPr>
        <w:t>ав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5A6">
        <w:rPr>
          <w:rFonts w:ascii="Times New Roman" w:hAnsi="Times New Roman" w:cs="Times New Roman"/>
          <w:sz w:val="28"/>
          <w:szCs w:val="28"/>
        </w:rPr>
        <w:t>вл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Ваханцева, г. Москва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317069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381F4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  <w:r w:rsidRPr="009F6940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HEAVENBOUND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AMAZING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AGAPE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, 04.05.07, </w:t>
      </w:r>
      <w:r>
        <w:rPr>
          <w:rFonts w:ascii="Times New Roman" w:hAnsi="Times New Roman" w:cs="Times New Roman"/>
          <w:sz w:val="28"/>
          <w:szCs w:val="28"/>
        </w:rPr>
        <w:t>рыж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2164119, </w:t>
      </w:r>
      <w:r>
        <w:rPr>
          <w:rFonts w:ascii="Times New Roman" w:hAnsi="Times New Roman" w:cs="Times New Roman"/>
          <w:sz w:val="28"/>
          <w:szCs w:val="28"/>
        </w:rPr>
        <w:t>чип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Mar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Amazing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Grasse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Baron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Kissami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Cottontop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Tantilizer</w:t>
      </w:r>
      <w:r w:rsidRPr="00381F41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381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381F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1920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вл. Гусева М.,  г. Тула, ул. Седова, 41-90</w:t>
      </w:r>
      <w:r w:rsidRPr="00042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7C4DA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05D05">
        <w:rPr>
          <w:rFonts w:ascii="Times New Roman" w:hAnsi="Times New Roman" w:cs="Times New Roman"/>
          <w:b/>
          <w:bCs/>
          <w:sz w:val="24"/>
          <w:szCs w:val="24"/>
        </w:rPr>
        <w:t>Чемпион Канады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Чемпионов</w:t>
      </w:r>
    </w:p>
    <w:p w:rsidR="00C43412" w:rsidRDefault="00C43412" w:rsidP="00543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  <w:r w:rsidRPr="009F6940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PIPERTOWN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DREAM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CHASER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, 01.08.06, </w:t>
      </w:r>
      <w:r>
        <w:rPr>
          <w:rFonts w:ascii="Times New Roman" w:hAnsi="Times New Roman" w:cs="Times New Roman"/>
          <w:sz w:val="28"/>
          <w:szCs w:val="28"/>
        </w:rPr>
        <w:t>рыж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собол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SQ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136847, </w:t>
      </w:r>
      <w:r>
        <w:rPr>
          <w:rFonts w:ascii="Times New Roman" w:hAnsi="Times New Roman" w:cs="Times New Roman"/>
          <w:sz w:val="28"/>
          <w:szCs w:val="28"/>
        </w:rPr>
        <w:t>чип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Razzle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Dazzle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Bavenews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Pipertown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6F5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Канада</w:t>
      </w:r>
      <w:r w:rsidRPr="001920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вл. Ермилова С.,  г. Москва </w:t>
      </w:r>
      <w:r w:rsidRPr="00042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7C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BD1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43412" w:rsidRDefault="00C43412" w:rsidP="009B7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  <w:r w:rsidRPr="009F6940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OSMININE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SCARLET</w:t>
      </w:r>
      <w:r w:rsidRPr="006F5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SUNSET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, 18.04.08, </w:t>
      </w:r>
      <w:r>
        <w:rPr>
          <w:rFonts w:ascii="Times New Roman" w:hAnsi="Times New Roman" w:cs="Times New Roman"/>
          <w:sz w:val="28"/>
          <w:szCs w:val="28"/>
        </w:rPr>
        <w:t>оранж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2289194, </w:t>
      </w:r>
      <w:r>
        <w:rPr>
          <w:rFonts w:ascii="Times New Roman" w:hAnsi="Times New Roman" w:cs="Times New Roman"/>
          <w:sz w:val="28"/>
          <w:szCs w:val="28"/>
        </w:rPr>
        <w:t>чип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Wee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Hearts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Simon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Osminine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Beby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Pr="006F508B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6F5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BE3C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Осминина</w:t>
      </w:r>
      <w:r w:rsidRPr="001920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вл. Друговцева Г., Моск. обл.,  г</w:t>
      </w:r>
      <w:r w:rsidRPr="001920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Лыткарино, ул. Первомайская, 21-а-75</w:t>
      </w:r>
      <w:r w:rsidRPr="00042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BC55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открытый </w:t>
      </w:r>
    </w:p>
    <w:p w:rsidR="00C43412" w:rsidRPr="000139BE" w:rsidRDefault="00C43412" w:rsidP="009B7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150. ДЕЛИШЕС  ТЬЮЛИНГ  ТАЙНИ</w:t>
      </w:r>
      <w:r w:rsidRPr="00A1775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31.01.07</w:t>
      </w:r>
      <w:r w:rsidRPr="00A1775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рыжий</w:t>
      </w:r>
      <w:r w:rsidRPr="00A1775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A1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2049350</w:t>
      </w:r>
      <w:r w:rsidRPr="00A1775C">
        <w:rPr>
          <w:rFonts w:ascii="Times New Roman" w:hAnsi="Times New Roman" w:cs="Times New Roman"/>
          <w:sz w:val="28"/>
          <w:szCs w:val="28"/>
        </w:rPr>
        <w:t xml:space="preserve">4,  </w:t>
      </w:r>
      <w:r>
        <w:rPr>
          <w:rFonts w:ascii="Times New Roman" w:hAnsi="Times New Roman" w:cs="Times New Roman"/>
          <w:sz w:val="28"/>
          <w:szCs w:val="28"/>
          <w:lang w:val="en-US"/>
        </w:rPr>
        <w:t>FOI</w:t>
      </w:r>
      <w:r w:rsidRPr="00A1775C">
        <w:rPr>
          <w:rFonts w:ascii="Times New Roman" w:hAnsi="Times New Roman" w:cs="Times New Roman"/>
          <w:sz w:val="28"/>
          <w:szCs w:val="28"/>
        </w:rPr>
        <w:t xml:space="preserve"> 119,  (</w:t>
      </w:r>
      <w:r>
        <w:rPr>
          <w:rFonts w:ascii="Times New Roman" w:hAnsi="Times New Roman" w:cs="Times New Roman"/>
          <w:sz w:val="28"/>
          <w:szCs w:val="28"/>
          <w:lang w:val="en-US"/>
        </w:rPr>
        <w:t>Tatiana</w:t>
      </w:r>
      <w:r w:rsidRPr="00DE662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Southpaw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75C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 xml:space="preserve"> Пирси  Калина  Диор</w:t>
      </w:r>
      <w:r w:rsidRPr="00A1775C"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>зав. и  вл</w:t>
      </w:r>
      <w:r w:rsidRPr="00A177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Сухомлинова И</w:t>
      </w:r>
      <w:r w:rsidRPr="00192059"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 xml:space="preserve">           г</w:t>
      </w:r>
      <w:r w:rsidRPr="001920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Тула, ул. Красина, 17</w:t>
      </w:r>
      <w:r w:rsidRPr="00042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</w:p>
    <w:p w:rsidR="00C43412" w:rsidRDefault="00C43412" w:rsidP="009B7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425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НЕМЕЦКИЙ СРЕДНИЙ  ШПИЦ</w:t>
      </w:r>
    </w:p>
    <w:p w:rsidR="00C43412" w:rsidRPr="000139BE" w:rsidRDefault="00C43412" w:rsidP="000139BE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</w:t>
      </w:r>
      <w:r w:rsidRPr="000139B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Класс юниоров</w:t>
      </w:r>
    </w:p>
    <w:p w:rsidR="00C43412" w:rsidRDefault="00C43412" w:rsidP="00AE3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151. </w:t>
      </w:r>
      <w:r w:rsidRPr="00826292">
        <w:rPr>
          <w:rFonts w:ascii="Times New Roman" w:hAnsi="Times New Roman" w:cs="Times New Roman"/>
          <w:b/>
          <w:bCs/>
          <w:sz w:val="28"/>
          <w:szCs w:val="28"/>
        </w:rPr>
        <w:t>СТИЛЬНЫЙ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292">
        <w:rPr>
          <w:rFonts w:ascii="Times New Roman" w:hAnsi="Times New Roman" w:cs="Times New Roman"/>
          <w:b/>
          <w:bCs/>
          <w:sz w:val="28"/>
          <w:szCs w:val="28"/>
        </w:rPr>
        <w:t xml:space="preserve"> ФАВОРИТ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29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292">
        <w:rPr>
          <w:rFonts w:ascii="Times New Roman" w:hAnsi="Times New Roman" w:cs="Times New Roman"/>
          <w:b/>
          <w:bCs/>
          <w:sz w:val="28"/>
          <w:szCs w:val="28"/>
        </w:rPr>
        <w:t>ТЭФИ,</w:t>
      </w:r>
      <w:r w:rsidRPr="000139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23.09.08</w:t>
      </w:r>
      <w:r w:rsidRPr="000139BE">
        <w:rPr>
          <w:rFonts w:ascii="Times New Roman" w:hAnsi="Times New Roman" w:cs="Times New Roman"/>
          <w:sz w:val="32"/>
          <w:szCs w:val="32"/>
        </w:rPr>
        <w:t>, оранж</w:t>
      </w:r>
      <w:r>
        <w:rPr>
          <w:rFonts w:ascii="Times New Roman" w:hAnsi="Times New Roman" w:cs="Times New Roman"/>
          <w:sz w:val="32"/>
          <w:szCs w:val="32"/>
        </w:rPr>
        <w:t xml:space="preserve">., РКФ 2343552, LIL </w:t>
      </w:r>
      <w:r w:rsidRPr="000139BE">
        <w:rPr>
          <w:rFonts w:ascii="Times New Roman" w:hAnsi="Times New Roman" w:cs="Times New Roman"/>
          <w:sz w:val="32"/>
          <w:szCs w:val="32"/>
        </w:rPr>
        <w:t>388,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39BE">
        <w:rPr>
          <w:rFonts w:ascii="Times New Roman" w:hAnsi="Times New Roman" w:cs="Times New Roman"/>
          <w:sz w:val="32"/>
          <w:szCs w:val="32"/>
        </w:rPr>
        <w:t>(Фэйво</w:t>
      </w:r>
      <w:r>
        <w:rPr>
          <w:rFonts w:ascii="Times New Roman" w:hAnsi="Times New Roman" w:cs="Times New Roman"/>
          <w:sz w:val="32"/>
          <w:szCs w:val="32"/>
        </w:rPr>
        <w:t>рит оф Форгун из Цветной Капели*</w:t>
      </w:r>
      <w:r w:rsidRPr="000139BE">
        <w:rPr>
          <w:rFonts w:ascii="Times New Roman" w:hAnsi="Times New Roman" w:cs="Times New Roman"/>
          <w:sz w:val="32"/>
          <w:szCs w:val="32"/>
        </w:rPr>
        <w:t>Рус Хаус Ворхут</w:t>
      </w:r>
      <w:r>
        <w:rPr>
          <w:rFonts w:ascii="Times New Roman" w:hAnsi="Times New Roman" w:cs="Times New Roman"/>
          <w:sz w:val="32"/>
          <w:szCs w:val="32"/>
        </w:rPr>
        <w:t xml:space="preserve"> Таис Афинская) зав. Страхова, вл. Гавриленко </w:t>
      </w:r>
      <w:r w:rsidRPr="000139BE">
        <w:rPr>
          <w:rFonts w:ascii="Times New Roman" w:hAnsi="Times New Roman" w:cs="Times New Roman"/>
          <w:sz w:val="32"/>
          <w:szCs w:val="32"/>
        </w:rPr>
        <w:t>Л., Т</w:t>
      </w:r>
      <w:r>
        <w:rPr>
          <w:rFonts w:ascii="Times New Roman" w:hAnsi="Times New Roman" w:cs="Times New Roman"/>
          <w:sz w:val="32"/>
          <w:szCs w:val="32"/>
        </w:rPr>
        <w:t xml:space="preserve">ул.обл., г. Новомосковск, </w:t>
      </w:r>
      <w:r w:rsidRPr="000139BE">
        <w:rPr>
          <w:rFonts w:ascii="Times New Roman" w:hAnsi="Times New Roman" w:cs="Times New Roman"/>
          <w:sz w:val="32"/>
          <w:szCs w:val="32"/>
        </w:rPr>
        <w:t>пр. Победы, 12/14-95.</w:t>
      </w:r>
      <w:r w:rsidRPr="00013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AE3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Pr="008A3792" w:rsidRDefault="00C43412" w:rsidP="00AE36A2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Default="00C43412" w:rsidP="00381EA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САМОЕДСКАЯ СОБАКА</w:t>
      </w:r>
    </w:p>
    <w:p w:rsidR="00C43412" w:rsidRDefault="00C43412" w:rsidP="00381EA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Pr="00786EA1" w:rsidRDefault="00C43412" w:rsidP="004E618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152. ЛАСКА  БЕЛОСНЕЖНАЯ  РАДОСТЬ</w:t>
      </w:r>
      <w:r>
        <w:rPr>
          <w:rFonts w:ascii="Times New Roman" w:hAnsi="Times New Roman" w:cs="Times New Roman"/>
          <w:sz w:val="28"/>
          <w:szCs w:val="28"/>
        </w:rPr>
        <w:t>, 21</w:t>
      </w:r>
      <w:r w:rsidRPr="00381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81E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8,  бел</w:t>
      </w:r>
      <w:r w:rsidRPr="00381EAE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РКФ</w:t>
      </w:r>
      <w:r w:rsidRPr="0038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2382475</w:t>
      </w:r>
      <w:r w:rsidRPr="00381E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DAI</w:t>
      </w:r>
      <w:r w:rsidRPr="004E6183">
        <w:rPr>
          <w:rFonts w:ascii="Times New Roman" w:hAnsi="Times New Roman" w:cs="Times New Roman"/>
          <w:sz w:val="28"/>
          <w:szCs w:val="28"/>
        </w:rPr>
        <w:t xml:space="preserve"> 1353</w:t>
      </w:r>
      <w:r w:rsidRPr="00381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Oxsvol</w:t>
      </w:r>
      <w:r w:rsidRPr="004E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Luytyi</w:t>
      </w:r>
      <w:r w:rsidRPr="00381EAE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Oxsvol</w:t>
      </w:r>
      <w:r w:rsidRPr="004E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Vasilisa</w:t>
      </w:r>
      <w:r w:rsidRPr="004E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Prekrasnaya</w:t>
      </w:r>
      <w:r>
        <w:rPr>
          <w:rFonts w:ascii="Times New Roman" w:hAnsi="Times New Roman" w:cs="Times New Roman"/>
          <w:sz w:val="28"/>
          <w:szCs w:val="28"/>
        </w:rPr>
        <w:t>), зав. Лепесова, вл</w:t>
      </w:r>
      <w:r w:rsidRPr="00381E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Жукова Г.</w:t>
      </w:r>
      <w:r w:rsidRPr="001920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20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Калуга</w:t>
      </w:r>
      <w:r w:rsidRPr="00232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00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B4337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153. СНЕЖНЫЙ</w:t>
      </w:r>
      <w:r w:rsidRPr="00381E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ПЕС</w:t>
      </w:r>
      <w:r w:rsidRPr="00381E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ЭСКИМОС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1EAE">
        <w:rPr>
          <w:rFonts w:ascii="Times New Roman" w:hAnsi="Times New Roman" w:cs="Times New Roman"/>
          <w:sz w:val="28"/>
          <w:szCs w:val="28"/>
        </w:rPr>
        <w:t>15.10.06</w:t>
      </w:r>
      <w:r>
        <w:rPr>
          <w:rFonts w:ascii="Times New Roman" w:hAnsi="Times New Roman" w:cs="Times New Roman"/>
          <w:sz w:val="28"/>
          <w:szCs w:val="28"/>
        </w:rPr>
        <w:t>,  бел</w:t>
      </w:r>
      <w:r w:rsidRPr="00381EAE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РКФ</w:t>
      </w:r>
      <w:r w:rsidRPr="00381EAE">
        <w:rPr>
          <w:rFonts w:ascii="Times New Roman" w:hAnsi="Times New Roman" w:cs="Times New Roman"/>
          <w:sz w:val="28"/>
          <w:szCs w:val="28"/>
        </w:rPr>
        <w:t xml:space="preserve"> 1961283,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381EAE">
        <w:rPr>
          <w:rFonts w:ascii="Times New Roman" w:hAnsi="Times New Roman" w:cs="Times New Roman"/>
          <w:sz w:val="28"/>
          <w:szCs w:val="28"/>
        </w:rPr>
        <w:t xml:space="preserve"> 1649,</w:t>
      </w:r>
      <w:r>
        <w:rPr>
          <w:rFonts w:ascii="Times New Roman" w:hAnsi="Times New Roman" w:cs="Times New Roman"/>
          <w:sz w:val="28"/>
          <w:szCs w:val="28"/>
        </w:rPr>
        <w:t xml:space="preserve"> (Серенада Северной Долины Ромул</w:t>
      </w:r>
      <w:r w:rsidRPr="00381EAE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Белое Чудо Русь), зав. Карпенко, вл</w:t>
      </w:r>
      <w:r w:rsidRPr="00381E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Ковалева Е</w:t>
      </w:r>
      <w:r w:rsidRPr="0019205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20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Москва, Алтуфьевское ш., 78-413</w:t>
      </w:r>
      <w:r w:rsidRPr="00232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B4337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Default="00C43412" w:rsidP="007C4DA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СИБИРСКИЙ ХАСКИ</w:t>
      </w:r>
    </w:p>
    <w:p w:rsidR="00C43412" w:rsidRPr="00C15475" w:rsidRDefault="00C43412" w:rsidP="00C15475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</w:t>
      </w:r>
      <w:r w:rsidRPr="000139B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Класс юниоров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Pr="00C15475" w:rsidRDefault="00C43412" w:rsidP="00C15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154. </w:t>
      </w:r>
      <w:r w:rsidRPr="00C15475">
        <w:rPr>
          <w:rFonts w:ascii="Times New Roman" w:hAnsi="Times New Roman" w:cs="Times New Roman"/>
          <w:b/>
          <w:bCs/>
          <w:sz w:val="28"/>
          <w:szCs w:val="28"/>
        </w:rPr>
        <w:t>CZARDASZ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475">
        <w:rPr>
          <w:rFonts w:ascii="Times New Roman" w:hAnsi="Times New Roman" w:cs="Times New Roman"/>
          <w:b/>
          <w:bCs/>
          <w:sz w:val="28"/>
          <w:szCs w:val="28"/>
        </w:rPr>
        <w:t xml:space="preserve"> ESKIMOSKI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475">
        <w:rPr>
          <w:rFonts w:ascii="Times New Roman" w:hAnsi="Times New Roman" w:cs="Times New Roman"/>
          <w:b/>
          <w:bCs/>
          <w:sz w:val="28"/>
          <w:szCs w:val="28"/>
        </w:rPr>
        <w:t>DOMEK</w:t>
      </w:r>
      <w:r w:rsidRPr="00C154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04.07.08</w:t>
      </w:r>
      <w:r w:rsidRPr="00C15475">
        <w:rPr>
          <w:rFonts w:ascii="Times New Roman" w:hAnsi="Times New Roman" w:cs="Times New Roman"/>
          <w:sz w:val="28"/>
          <w:szCs w:val="28"/>
        </w:rPr>
        <w:t>, черно-белый, РКФ 2323778,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475">
        <w:rPr>
          <w:rFonts w:ascii="Times New Roman" w:hAnsi="Times New Roman" w:cs="Times New Roman"/>
          <w:sz w:val="28"/>
          <w:szCs w:val="28"/>
        </w:rPr>
        <w:t xml:space="preserve">Н120, (Chinook De Ciukci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C15475">
        <w:rPr>
          <w:rFonts w:ascii="Times New Roman" w:hAnsi="Times New Roman" w:cs="Times New Roman"/>
          <w:sz w:val="28"/>
          <w:szCs w:val="28"/>
        </w:rPr>
        <w:t xml:space="preserve"> Eagle River Hydrargium), зав.T.Radoms</w:t>
      </w:r>
      <w:r>
        <w:rPr>
          <w:rFonts w:ascii="Times New Roman" w:hAnsi="Times New Roman" w:cs="Times New Roman"/>
          <w:sz w:val="28"/>
          <w:szCs w:val="28"/>
        </w:rPr>
        <w:t xml:space="preserve">ka, вл. Проферансова А.,   г. </w:t>
      </w:r>
      <w:r w:rsidRPr="00C15475">
        <w:rPr>
          <w:rFonts w:ascii="Times New Roman" w:hAnsi="Times New Roman" w:cs="Times New Roman"/>
          <w:sz w:val="28"/>
          <w:szCs w:val="28"/>
        </w:rPr>
        <w:t xml:space="preserve">Тула,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C15475">
        <w:rPr>
          <w:rFonts w:ascii="Times New Roman" w:hAnsi="Times New Roman" w:cs="Times New Roman"/>
          <w:sz w:val="28"/>
          <w:szCs w:val="28"/>
        </w:rPr>
        <w:t>М.Смирнова, 40.</w:t>
      </w:r>
      <w:r w:rsidRPr="00C1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0C173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</w:p>
    <w:p w:rsidR="00C43412" w:rsidRPr="00371DAB" w:rsidRDefault="00C43412" w:rsidP="000C1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155. </w:t>
      </w:r>
      <w:r w:rsidRPr="000C1739">
        <w:rPr>
          <w:rFonts w:ascii="Times New Roman" w:hAnsi="Times New Roman" w:cs="Times New Roman"/>
          <w:b/>
          <w:bCs/>
          <w:sz w:val="28"/>
          <w:szCs w:val="28"/>
          <w:lang w:val="en-US"/>
        </w:rPr>
        <w:t>BELSTOK</w:t>
      </w:r>
      <w:r w:rsidRPr="00FB29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C1739">
        <w:rPr>
          <w:rFonts w:ascii="Times New Roman" w:hAnsi="Times New Roman" w:cs="Times New Roman"/>
          <w:b/>
          <w:bCs/>
          <w:sz w:val="28"/>
          <w:szCs w:val="28"/>
          <w:lang w:val="en-US"/>
        </w:rPr>
        <w:t>LOVELY</w:t>
      </w:r>
      <w:r w:rsidRPr="00FB29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C1739">
        <w:rPr>
          <w:rFonts w:ascii="Times New Roman" w:hAnsi="Times New Roman" w:cs="Times New Roman"/>
          <w:b/>
          <w:bCs/>
          <w:sz w:val="28"/>
          <w:szCs w:val="28"/>
          <w:lang w:val="en-US"/>
        </w:rPr>
        <w:t>SUNNY</w:t>
      </w:r>
      <w:r w:rsidRPr="00FB29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C1739">
        <w:rPr>
          <w:rFonts w:ascii="Times New Roman" w:hAnsi="Times New Roman" w:cs="Times New Roman"/>
          <w:b/>
          <w:bCs/>
          <w:sz w:val="28"/>
          <w:szCs w:val="28"/>
          <w:lang w:val="en-US"/>
        </w:rPr>
        <w:t>DREAM</w:t>
      </w:r>
      <w:r w:rsidRPr="00FB29D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B29D9">
        <w:rPr>
          <w:rFonts w:ascii="Times New Roman" w:hAnsi="Times New Roman" w:cs="Times New Roman"/>
          <w:sz w:val="28"/>
          <w:szCs w:val="28"/>
        </w:rPr>
        <w:t xml:space="preserve"> 26.12.07,  </w:t>
      </w:r>
      <w:r w:rsidRPr="000C1739">
        <w:rPr>
          <w:rFonts w:ascii="Times New Roman" w:hAnsi="Times New Roman" w:cs="Times New Roman"/>
          <w:sz w:val="28"/>
          <w:szCs w:val="28"/>
        </w:rPr>
        <w:t>кор</w:t>
      </w:r>
      <w:r w:rsidRPr="00FB29D9">
        <w:rPr>
          <w:rFonts w:ascii="Times New Roman" w:hAnsi="Times New Roman" w:cs="Times New Roman"/>
          <w:sz w:val="28"/>
          <w:szCs w:val="28"/>
        </w:rPr>
        <w:t xml:space="preserve">. </w:t>
      </w:r>
      <w:r w:rsidRPr="000C1739">
        <w:rPr>
          <w:rFonts w:ascii="Times New Roman" w:hAnsi="Times New Roman" w:cs="Times New Roman"/>
          <w:sz w:val="28"/>
          <w:szCs w:val="28"/>
        </w:rPr>
        <w:t>с</w:t>
      </w:r>
      <w:r w:rsidRPr="00FB29D9">
        <w:rPr>
          <w:rFonts w:ascii="Times New Roman" w:hAnsi="Times New Roman" w:cs="Times New Roman"/>
          <w:sz w:val="28"/>
          <w:szCs w:val="28"/>
        </w:rPr>
        <w:t xml:space="preserve"> </w:t>
      </w:r>
      <w:r w:rsidRPr="000C1739">
        <w:rPr>
          <w:rFonts w:ascii="Times New Roman" w:hAnsi="Times New Roman" w:cs="Times New Roman"/>
          <w:sz w:val="28"/>
          <w:szCs w:val="28"/>
        </w:rPr>
        <w:t>бел</w:t>
      </w:r>
      <w:r w:rsidRPr="00FB29D9">
        <w:rPr>
          <w:rFonts w:ascii="Times New Roman" w:hAnsi="Times New Roman" w:cs="Times New Roman"/>
          <w:sz w:val="28"/>
          <w:szCs w:val="28"/>
        </w:rPr>
        <w:t xml:space="preserve">., </w:t>
      </w:r>
      <w:r w:rsidRPr="000C1739">
        <w:rPr>
          <w:rFonts w:ascii="Times New Roman" w:hAnsi="Times New Roman" w:cs="Times New Roman"/>
          <w:sz w:val="28"/>
          <w:szCs w:val="28"/>
        </w:rPr>
        <w:t>РКФ</w:t>
      </w:r>
      <w:r w:rsidRPr="00FB29D9">
        <w:rPr>
          <w:rFonts w:ascii="Times New Roman" w:hAnsi="Times New Roman" w:cs="Times New Roman"/>
          <w:sz w:val="28"/>
          <w:szCs w:val="28"/>
        </w:rPr>
        <w:t xml:space="preserve"> 2194723 </w:t>
      </w:r>
      <w:r w:rsidRPr="000C1739">
        <w:rPr>
          <w:rFonts w:ascii="Times New Roman" w:hAnsi="Times New Roman" w:cs="Times New Roman"/>
          <w:sz w:val="28"/>
          <w:szCs w:val="28"/>
          <w:lang w:val="en-US"/>
        </w:rPr>
        <w:t>DNJ</w:t>
      </w:r>
      <w:r w:rsidRPr="00FB29D9">
        <w:rPr>
          <w:rFonts w:ascii="Times New Roman" w:hAnsi="Times New Roman" w:cs="Times New Roman"/>
          <w:sz w:val="28"/>
          <w:szCs w:val="28"/>
        </w:rPr>
        <w:t xml:space="preserve"> 942, (</w:t>
      </w:r>
      <w:r>
        <w:rPr>
          <w:rFonts w:ascii="Times New Roman" w:hAnsi="Times New Roman" w:cs="Times New Roman"/>
          <w:sz w:val="28"/>
          <w:szCs w:val="28"/>
          <w:lang w:val="en-US"/>
        </w:rPr>
        <w:t>Kristari</w:t>
      </w:r>
      <w:r w:rsidRPr="00FB29D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29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Firelitby</w:t>
      </w:r>
      <w:r w:rsidRPr="00FB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Bychipsahoy</w:t>
      </w:r>
      <w:r w:rsidRPr="00FB29D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Белсток</w:t>
      </w:r>
      <w:r w:rsidRPr="00FB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Аванти</w:t>
      </w:r>
      <w:r w:rsidRPr="00FB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Гранд</w:t>
      </w:r>
      <w:r w:rsidRPr="00FB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Вива</w:t>
      </w:r>
      <w:r w:rsidRPr="00FB29D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FB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FB29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Белов</w:t>
      </w:r>
      <w:r w:rsidRPr="0037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DA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71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Тула</w:t>
      </w:r>
      <w:r w:rsidRPr="00371D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371D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Default="00C43412" w:rsidP="000C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156. СМАРТИ</w:t>
      </w:r>
      <w:r w:rsidRPr="000C1739">
        <w:rPr>
          <w:rFonts w:ascii="Times New Roman" w:hAnsi="Times New Roman" w:cs="Times New Roman"/>
          <w:sz w:val="28"/>
          <w:szCs w:val="28"/>
        </w:rPr>
        <w:t xml:space="preserve">, 24.04.08, </w:t>
      </w:r>
      <w:r>
        <w:rPr>
          <w:rFonts w:ascii="Times New Roman" w:hAnsi="Times New Roman" w:cs="Times New Roman"/>
          <w:sz w:val="28"/>
          <w:szCs w:val="28"/>
        </w:rPr>
        <w:t>кор</w:t>
      </w:r>
      <w:r w:rsidRPr="000C1739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бел</w:t>
      </w:r>
      <w:r w:rsidRPr="000C173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0C17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17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АР</w:t>
      </w:r>
      <w:r w:rsidRPr="000C1739">
        <w:rPr>
          <w:rFonts w:ascii="Times New Roman" w:hAnsi="Times New Roman" w:cs="Times New Roman"/>
          <w:sz w:val="28"/>
          <w:szCs w:val="28"/>
        </w:rPr>
        <w:t xml:space="preserve"> 3884, (</w:t>
      </w:r>
      <w:r>
        <w:rPr>
          <w:rFonts w:ascii="Times New Roman" w:hAnsi="Times New Roman" w:cs="Times New Roman"/>
          <w:sz w:val="28"/>
          <w:szCs w:val="28"/>
        </w:rPr>
        <w:t>Юкон</w:t>
      </w:r>
      <w:r w:rsidRPr="000C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1739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Гамма</w:t>
      </w:r>
      <w:r w:rsidRPr="000C1739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0C17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Феоктистов, </w:t>
      </w:r>
      <w:r w:rsidRPr="005905D9">
        <w:rPr>
          <w:rFonts w:ascii="Times New Roman" w:hAnsi="Times New Roman" w:cs="Times New Roman"/>
          <w:sz w:val="28"/>
          <w:szCs w:val="28"/>
        </w:rPr>
        <w:t xml:space="preserve">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5905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Погарелова А.,  г. Тула, Чапаевский пер., 15</w:t>
      </w:r>
      <w:r w:rsidRPr="00CC6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0C1739">
      <w:pPr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5C2B0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ЧАУ ЧАУ </w:t>
      </w:r>
    </w:p>
    <w:p w:rsidR="00C43412" w:rsidRDefault="00C43412" w:rsidP="005C2B0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Кобели     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Чемпионов</w:t>
      </w:r>
    </w:p>
    <w:p w:rsidR="00C43412" w:rsidRDefault="00C43412" w:rsidP="005C2B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371DAB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Pr="009F6940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371D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5C2B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ZHAN </w:t>
      </w:r>
      <w:r w:rsidRPr="001218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C2B0F">
        <w:rPr>
          <w:rFonts w:ascii="Times New Roman" w:hAnsi="Times New Roman" w:cs="Times New Roman"/>
          <w:b/>
          <w:bCs/>
          <w:sz w:val="28"/>
          <w:szCs w:val="28"/>
          <w:lang w:val="en-US"/>
        </w:rPr>
        <w:t>MARE</w:t>
      </w:r>
      <w:r w:rsidRPr="001218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5C2B0F">
        <w:rPr>
          <w:rFonts w:ascii="Times New Roman" w:hAnsi="Times New Roman" w:cs="Times New Roman"/>
          <w:b/>
          <w:bCs/>
          <w:sz w:val="28"/>
          <w:szCs w:val="28"/>
          <w:lang w:val="en-US"/>
        </w:rPr>
        <w:t>NUAR</w:t>
      </w:r>
      <w:r w:rsidRPr="001218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5C2B0F">
        <w:rPr>
          <w:rFonts w:ascii="Times New Roman" w:hAnsi="Times New Roman" w:cs="Times New Roman"/>
          <w:b/>
          <w:bCs/>
          <w:sz w:val="28"/>
          <w:szCs w:val="28"/>
          <w:lang w:val="en-US"/>
        </w:rPr>
        <w:t>TULIP</w:t>
      </w:r>
      <w:r w:rsidRPr="001218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5C2B0F"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121861">
        <w:rPr>
          <w:rFonts w:ascii="Times New Roman" w:hAnsi="Times New Roman" w:cs="Times New Roman"/>
          <w:sz w:val="28"/>
          <w:szCs w:val="28"/>
          <w:lang w:val="en-US"/>
        </w:rPr>
        <w:t xml:space="preserve"> 2231524, 06.02.08, </w:t>
      </w:r>
      <w:r w:rsidRPr="005C2B0F">
        <w:rPr>
          <w:rFonts w:ascii="Times New Roman" w:hAnsi="Times New Roman" w:cs="Times New Roman"/>
          <w:sz w:val="28"/>
          <w:szCs w:val="28"/>
          <w:lang w:val="en-US"/>
        </w:rPr>
        <w:t>GAV</w:t>
      </w:r>
      <w:r w:rsidRPr="00121861">
        <w:rPr>
          <w:rFonts w:ascii="Times New Roman" w:hAnsi="Times New Roman" w:cs="Times New Roman"/>
          <w:sz w:val="28"/>
          <w:szCs w:val="28"/>
          <w:lang w:val="en-US"/>
        </w:rPr>
        <w:t xml:space="preserve"> 1432, </w:t>
      </w:r>
      <w:r w:rsidRPr="005C2B0F">
        <w:rPr>
          <w:rFonts w:ascii="Times New Roman" w:hAnsi="Times New Roman" w:cs="Times New Roman"/>
          <w:sz w:val="28"/>
          <w:szCs w:val="28"/>
        </w:rPr>
        <w:t>чер</w:t>
      </w:r>
      <w:r w:rsidRPr="00121861">
        <w:rPr>
          <w:rFonts w:ascii="Times New Roman" w:hAnsi="Times New Roman" w:cs="Times New Roman"/>
          <w:sz w:val="28"/>
          <w:szCs w:val="28"/>
          <w:lang w:val="en-US"/>
        </w:rPr>
        <w:t>., (</w:t>
      </w:r>
      <w:r w:rsidRPr="005C2B0F">
        <w:rPr>
          <w:rFonts w:ascii="Times New Roman" w:hAnsi="Times New Roman" w:cs="Times New Roman"/>
          <w:sz w:val="28"/>
          <w:szCs w:val="28"/>
        </w:rPr>
        <w:t>А</w:t>
      </w:r>
      <w:r w:rsidRPr="005C2B0F">
        <w:rPr>
          <w:rFonts w:ascii="Times New Roman" w:hAnsi="Times New Roman" w:cs="Times New Roman"/>
          <w:sz w:val="28"/>
          <w:szCs w:val="28"/>
          <w:lang w:val="en-US"/>
        </w:rPr>
        <w:t>llegro</w:t>
      </w:r>
      <w:r w:rsidRPr="00121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2B0F">
        <w:rPr>
          <w:rFonts w:ascii="Times New Roman" w:hAnsi="Times New Roman" w:cs="Times New Roman"/>
          <w:sz w:val="28"/>
          <w:szCs w:val="28"/>
          <w:lang w:val="en-US"/>
        </w:rPr>
        <w:t>Bravo</w:t>
      </w:r>
      <w:r w:rsidRPr="00121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2B0F">
        <w:rPr>
          <w:rFonts w:ascii="Times New Roman" w:hAnsi="Times New Roman" w:cs="Times New Roman"/>
          <w:sz w:val="28"/>
          <w:szCs w:val="28"/>
          <w:lang w:val="en-US"/>
        </w:rPr>
        <w:t>Archi</w:t>
      </w:r>
      <w:r w:rsidRPr="00121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2B0F">
        <w:rPr>
          <w:rFonts w:ascii="Times New Roman" w:hAnsi="Times New Roman" w:cs="Times New Roman"/>
          <w:sz w:val="28"/>
          <w:szCs w:val="28"/>
          <w:lang w:val="en-US"/>
        </w:rPr>
        <w:t>Macic</w:t>
      </w:r>
      <w:r w:rsidRPr="00121861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 w:rsidRPr="005C2B0F">
        <w:rPr>
          <w:rFonts w:ascii="Times New Roman" w:hAnsi="Times New Roman" w:cs="Times New Roman"/>
          <w:sz w:val="28"/>
          <w:szCs w:val="28"/>
          <w:lang w:val="en-US"/>
        </w:rPr>
        <w:t>Daniella</w:t>
      </w:r>
      <w:r w:rsidRPr="00121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2B0F">
        <w:rPr>
          <w:rFonts w:ascii="Times New Roman" w:hAnsi="Times New Roman" w:cs="Times New Roman"/>
          <w:sz w:val="28"/>
          <w:szCs w:val="28"/>
          <w:lang w:val="en-US"/>
        </w:rPr>
        <w:t>Chernaya</w:t>
      </w:r>
      <w:r w:rsidRPr="00121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2B0F">
        <w:rPr>
          <w:rFonts w:ascii="Times New Roman" w:hAnsi="Times New Roman" w:cs="Times New Roman"/>
          <w:sz w:val="28"/>
          <w:szCs w:val="28"/>
          <w:lang w:val="en-US"/>
        </w:rPr>
        <w:t>Zhemchuzhina</w:t>
      </w:r>
      <w:r w:rsidRPr="00121861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5C2B0F">
        <w:rPr>
          <w:rFonts w:ascii="Times New Roman" w:hAnsi="Times New Roman" w:cs="Times New Roman"/>
          <w:sz w:val="28"/>
          <w:szCs w:val="28"/>
        </w:rPr>
        <w:t>зав</w:t>
      </w:r>
      <w:r w:rsidRPr="001218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Варова</w:t>
      </w:r>
      <w:r w:rsidRPr="005C2B0F">
        <w:rPr>
          <w:rFonts w:ascii="Times New Roman" w:hAnsi="Times New Roman" w:cs="Times New Roman"/>
          <w:sz w:val="28"/>
          <w:szCs w:val="28"/>
        </w:rPr>
        <w:t>, вл. Беднов Ю.</w:t>
      </w:r>
      <w:r>
        <w:rPr>
          <w:rFonts w:ascii="Times New Roman" w:hAnsi="Times New Roman" w:cs="Times New Roman"/>
          <w:sz w:val="28"/>
          <w:szCs w:val="28"/>
        </w:rPr>
        <w:t>, г. Брянск</w:t>
      </w:r>
      <w:r w:rsidRPr="005C2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5C2B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5C2B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5C2B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5C2B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5C2B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5C2B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0C1739">
      <w:pPr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F12A22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ЯПОНСКИЙ  ШПИЦ</w:t>
      </w:r>
    </w:p>
    <w:p w:rsidR="00C43412" w:rsidRDefault="00C43412" w:rsidP="00F12A2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F12A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158. </w:t>
      </w:r>
      <w:r w:rsidRPr="00F12A22">
        <w:rPr>
          <w:rFonts w:ascii="Times New Roman" w:hAnsi="Times New Roman" w:cs="Times New Roman"/>
          <w:b/>
          <w:bCs/>
          <w:sz w:val="28"/>
          <w:szCs w:val="28"/>
        </w:rPr>
        <w:t>МАХО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2A22">
        <w:rPr>
          <w:rFonts w:ascii="Times New Roman" w:hAnsi="Times New Roman" w:cs="Times New Roman"/>
          <w:b/>
          <w:bCs/>
          <w:sz w:val="28"/>
          <w:szCs w:val="28"/>
        </w:rPr>
        <w:t xml:space="preserve"> МИРАЙ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2A22">
        <w:rPr>
          <w:rFonts w:ascii="Times New Roman" w:hAnsi="Times New Roman" w:cs="Times New Roman"/>
          <w:b/>
          <w:bCs/>
          <w:sz w:val="28"/>
          <w:szCs w:val="28"/>
        </w:rPr>
        <w:t xml:space="preserve"> АКИЛА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2A22">
        <w:rPr>
          <w:rFonts w:ascii="Times New Roman" w:hAnsi="Times New Roman" w:cs="Times New Roman"/>
          <w:b/>
          <w:bCs/>
          <w:sz w:val="28"/>
          <w:szCs w:val="28"/>
        </w:rPr>
        <w:t xml:space="preserve"> ЙОШИ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2A22">
        <w:rPr>
          <w:rFonts w:ascii="Times New Roman" w:hAnsi="Times New Roman" w:cs="Times New Roman"/>
          <w:b/>
          <w:bCs/>
          <w:sz w:val="28"/>
          <w:szCs w:val="28"/>
        </w:rPr>
        <w:t xml:space="preserve">ФОР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2A22">
        <w:rPr>
          <w:rFonts w:ascii="Times New Roman" w:hAnsi="Times New Roman" w:cs="Times New Roman"/>
          <w:b/>
          <w:bCs/>
          <w:sz w:val="28"/>
          <w:szCs w:val="28"/>
        </w:rPr>
        <w:t>АЛКОЛА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12A22">
        <w:rPr>
          <w:rFonts w:ascii="Times New Roman" w:hAnsi="Times New Roman" w:cs="Times New Roman"/>
          <w:sz w:val="28"/>
          <w:szCs w:val="28"/>
        </w:rPr>
        <w:t>12.05.08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2A22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F12A22">
        <w:rPr>
          <w:rFonts w:ascii="Times New Roman" w:hAnsi="Times New Roman" w:cs="Times New Roman"/>
          <w:sz w:val="28"/>
          <w:szCs w:val="28"/>
        </w:rPr>
        <w:t xml:space="preserve">РКФ 2364178, </w:t>
      </w:r>
      <w:r>
        <w:rPr>
          <w:rFonts w:ascii="Times New Roman" w:hAnsi="Times New Roman" w:cs="Times New Roman"/>
          <w:sz w:val="28"/>
          <w:szCs w:val="28"/>
        </w:rPr>
        <w:t xml:space="preserve"> ММХ 005(</w:t>
      </w:r>
      <w:r w:rsidRPr="00F12A22">
        <w:rPr>
          <w:rFonts w:ascii="Times New Roman" w:hAnsi="Times New Roman" w:cs="Times New Roman"/>
          <w:sz w:val="28"/>
          <w:szCs w:val="28"/>
          <w:lang w:val="en-US"/>
        </w:rPr>
        <w:t>Indradanush</w:t>
      </w:r>
      <w:r w:rsidRPr="00F12A22">
        <w:rPr>
          <w:rFonts w:ascii="Times New Roman" w:hAnsi="Times New Roman" w:cs="Times New Roman"/>
          <w:sz w:val="28"/>
          <w:szCs w:val="28"/>
        </w:rPr>
        <w:t xml:space="preserve"> </w:t>
      </w:r>
      <w:r w:rsidRPr="00F12A22">
        <w:rPr>
          <w:rFonts w:ascii="Times New Roman" w:hAnsi="Times New Roman" w:cs="Times New Roman"/>
          <w:sz w:val="28"/>
          <w:szCs w:val="28"/>
          <w:lang w:val="en-US"/>
        </w:rPr>
        <w:t>Prashanti</w:t>
      </w:r>
      <w:r w:rsidRPr="00F12A22">
        <w:rPr>
          <w:rFonts w:ascii="Times New Roman" w:hAnsi="Times New Roman" w:cs="Times New Roman"/>
          <w:sz w:val="28"/>
          <w:szCs w:val="28"/>
        </w:rPr>
        <w:t xml:space="preserve"> </w:t>
      </w:r>
      <w:r w:rsidRPr="00F12A2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12A22">
        <w:rPr>
          <w:rFonts w:ascii="Times New Roman" w:hAnsi="Times New Roman" w:cs="Times New Roman"/>
          <w:sz w:val="28"/>
          <w:szCs w:val="28"/>
        </w:rPr>
        <w:t xml:space="preserve"> </w:t>
      </w:r>
      <w:r w:rsidRPr="00F12A22">
        <w:rPr>
          <w:rFonts w:ascii="Times New Roman" w:hAnsi="Times New Roman" w:cs="Times New Roman"/>
          <w:sz w:val="28"/>
          <w:szCs w:val="28"/>
          <w:lang w:val="en-US"/>
        </w:rPr>
        <w:t>Alkola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F12A22">
        <w:rPr>
          <w:rFonts w:ascii="Times New Roman" w:hAnsi="Times New Roman" w:cs="Times New Roman"/>
          <w:sz w:val="28"/>
          <w:szCs w:val="28"/>
          <w:lang w:val="en-US"/>
        </w:rPr>
        <w:t>Gaya</w:t>
      </w:r>
      <w:r w:rsidRPr="00F12A22">
        <w:rPr>
          <w:rFonts w:ascii="Times New Roman" w:hAnsi="Times New Roman" w:cs="Times New Roman"/>
          <w:sz w:val="28"/>
          <w:szCs w:val="28"/>
        </w:rPr>
        <w:t xml:space="preserve"> </w:t>
      </w:r>
      <w:r w:rsidRPr="00F12A22">
        <w:rPr>
          <w:rFonts w:ascii="Times New Roman" w:hAnsi="Times New Roman" w:cs="Times New Roman"/>
          <w:sz w:val="28"/>
          <w:szCs w:val="28"/>
          <w:lang w:val="en-US"/>
        </w:rPr>
        <w:t>Shinobu</w:t>
      </w:r>
      <w:r w:rsidRPr="00F12A22">
        <w:rPr>
          <w:rFonts w:ascii="Times New Roman" w:hAnsi="Times New Roman" w:cs="Times New Roman"/>
          <w:sz w:val="28"/>
          <w:szCs w:val="28"/>
        </w:rPr>
        <w:t xml:space="preserve"> </w:t>
      </w:r>
      <w:r w:rsidRPr="00F12A22">
        <w:rPr>
          <w:rFonts w:ascii="Times New Roman" w:hAnsi="Times New Roman" w:cs="Times New Roman"/>
          <w:sz w:val="28"/>
          <w:szCs w:val="28"/>
          <w:lang w:val="en-US"/>
        </w:rPr>
        <w:t>Nozomi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12A22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A22">
        <w:rPr>
          <w:rFonts w:ascii="Times New Roman" w:hAnsi="Times New Roman" w:cs="Times New Roman"/>
          <w:sz w:val="28"/>
          <w:szCs w:val="28"/>
        </w:rPr>
        <w:t xml:space="preserve"> вл. Булыгина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2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AE36A2" w:rsidRDefault="00C43412" w:rsidP="0004618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36A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6 группа FCI</w:t>
      </w:r>
      <w:r w:rsidRPr="00AE36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43412" w:rsidRPr="009B4E93" w:rsidRDefault="00C43412" w:rsidP="003D1B7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БАССЕТ ХАУНД</w:t>
      </w:r>
    </w:p>
    <w:p w:rsidR="00C43412" w:rsidRDefault="00C43412" w:rsidP="00127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BD1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беби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580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159. ЛАЙТ  НАЙТ  ДИЛАЙЛА  ДРИМ  ОФ  МАЙ  ЛАЙФ</w:t>
      </w:r>
      <w:r w:rsidRPr="001E47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24.03.09,</w:t>
      </w:r>
      <w:r w:rsidRPr="001E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3-х цв</w:t>
      </w:r>
      <w:r w:rsidRPr="00580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щ-к, </w:t>
      </w:r>
      <w:r>
        <w:rPr>
          <w:rFonts w:ascii="Times New Roman" w:hAnsi="Times New Roman" w:cs="Times New Roman"/>
          <w:sz w:val="28"/>
          <w:szCs w:val="28"/>
          <w:lang w:val="en-US"/>
        </w:rPr>
        <w:t>LIT</w:t>
      </w:r>
      <w:r w:rsidRPr="00580BE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47FC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Hannibal</w:t>
      </w:r>
      <w:r w:rsidRPr="00580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Lady</w:t>
      </w:r>
      <w:r w:rsidRPr="00580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Barnett</w:t>
      </w:r>
      <w:r w:rsidRPr="00580BE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F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Лайт Найт Брентау Редли</w:t>
      </w:r>
      <w:r w:rsidRPr="001E47FC">
        <w:rPr>
          <w:rFonts w:ascii="Times New Roman" w:hAnsi="Times New Roman" w:cs="Times New Roman"/>
          <w:sz w:val="28"/>
          <w:szCs w:val="28"/>
        </w:rPr>
        <w:t>),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1E47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Лукьянова, вл. Ковальчук Е., г. Тула, ул. Кутузова, 100а-34</w:t>
      </w:r>
      <w:r w:rsidRPr="00376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2478A1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E7BD1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</w:t>
      </w:r>
      <w:r w:rsidRPr="002478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Pr="00580BE1" w:rsidRDefault="00C43412" w:rsidP="00580BE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160. ТАИС  НОВОСИБИРСКАЯ  ИЗ  САДА  МОНИКИ</w:t>
      </w:r>
      <w:r w:rsidRPr="001E47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17.04.08,</w:t>
      </w:r>
      <w:r w:rsidRPr="001E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3-х цв</w:t>
      </w:r>
      <w:r w:rsidRPr="00580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РКФ 2444751, </w:t>
      </w:r>
      <w:r>
        <w:rPr>
          <w:rFonts w:ascii="Times New Roman" w:hAnsi="Times New Roman" w:cs="Times New Roman"/>
          <w:sz w:val="28"/>
          <w:szCs w:val="28"/>
          <w:lang w:val="en-US"/>
        </w:rPr>
        <w:t>AGH</w:t>
      </w:r>
      <w:r w:rsidRPr="002478A1">
        <w:rPr>
          <w:rFonts w:ascii="Times New Roman" w:hAnsi="Times New Roman" w:cs="Times New Roman"/>
          <w:sz w:val="28"/>
          <w:szCs w:val="28"/>
        </w:rPr>
        <w:t xml:space="preserve"> 974</w:t>
      </w:r>
      <w:r w:rsidRPr="001E47FC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 xml:space="preserve">Коллетто Бианко Юлиус </w:t>
      </w:r>
      <w:r w:rsidRPr="001E47F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Шерри</w:t>
      </w:r>
      <w:r w:rsidRPr="001E47FC">
        <w:rPr>
          <w:rFonts w:ascii="Times New Roman" w:hAnsi="Times New Roman" w:cs="Times New Roman"/>
          <w:sz w:val="28"/>
          <w:szCs w:val="28"/>
        </w:rPr>
        <w:t>),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1E47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Левинская, вл. Кулинич А., Моск. обл., Чеховский р-н., п. Столбовая, ул. Транспортная, 3а</w:t>
      </w:r>
      <w:r w:rsidRPr="00376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3D1B7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</w:t>
      </w:r>
    </w:p>
    <w:p w:rsidR="00C43412" w:rsidRPr="007C4DA5" w:rsidRDefault="00C43412" w:rsidP="00486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161. КОЛЛЕТТО  БИАНКО  ЯН</w:t>
      </w:r>
      <w:r w:rsidRPr="001E47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14.01.08,</w:t>
      </w:r>
      <w:r w:rsidRPr="001E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двухцветн</w:t>
      </w:r>
      <w:r w:rsidRPr="001E47F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РКФ 2198233, ОНХ 356</w:t>
      </w:r>
      <w:r w:rsidRPr="001E47FC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8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5D1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Lac</w:t>
      </w:r>
      <w:r w:rsidRPr="005D1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Sacre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18D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Amon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47F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Красотка Переславская</w:t>
      </w:r>
      <w:r w:rsidRPr="001E47FC">
        <w:rPr>
          <w:rFonts w:ascii="Times New Roman" w:hAnsi="Times New Roman" w:cs="Times New Roman"/>
          <w:sz w:val="28"/>
          <w:szCs w:val="28"/>
        </w:rPr>
        <w:t>),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1E47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Рубцова, вл. Дударенко,  г. Москва, ул. Мира, 43а-75</w:t>
      </w:r>
      <w:r w:rsidRPr="00376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7C4DA5" w:rsidRDefault="00C43412" w:rsidP="00486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7C4DA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Pr="00786511" w:rsidRDefault="00C43412" w:rsidP="00486D8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162. КОЛЛЕТТО</w:t>
      </w:r>
      <w:r w:rsidRPr="007C4D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БИАНКО</w:t>
      </w:r>
      <w:r w:rsidRPr="007C4D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ШЕЙЛАП</w:t>
      </w:r>
      <w:r w:rsidRPr="007C4DA5">
        <w:rPr>
          <w:rFonts w:ascii="Times New Roman" w:hAnsi="Times New Roman" w:cs="Times New Roman"/>
          <w:sz w:val="28"/>
          <w:szCs w:val="28"/>
        </w:rPr>
        <w:t xml:space="preserve">, 19.10.07, </w:t>
      </w:r>
      <w:r>
        <w:rPr>
          <w:rFonts w:ascii="Times New Roman" w:hAnsi="Times New Roman" w:cs="Times New Roman"/>
          <w:sz w:val="28"/>
          <w:szCs w:val="28"/>
        </w:rPr>
        <w:t>трёхцветн</w:t>
      </w:r>
      <w:r w:rsidRPr="007C4DA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7C4DA5">
        <w:rPr>
          <w:rFonts w:ascii="Times New Roman" w:hAnsi="Times New Roman" w:cs="Times New Roman"/>
          <w:sz w:val="28"/>
          <w:szCs w:val="28"/>
        </w:rPr>
        <w:t xml:space="preserve"> 2268457, </w:t>
      </w:r>
      <w:r>
        <w:rPr>
          <w:rFonts w:ascii="Times New Roman" w:hAnsi="Times New Roman" w:cs="Times New Roman"/>
          <w:sz w:val="28"/>
          <w:szCs w:val="28"/>
        </w:rPr>
        <w:t>ОНХ</w:t>
      </w:r>
      <w:r w:rsidRPr="007C4DA5">
        <w:rPr>
          <w:rFonts w:ascii="Times New Roman" w:hAnsi="Times New Roman" w:cs="Times New Roman"/>
          <w:sz w:val="28"/>
          <w:szCs w:val="28"/>
        </w:rPr>
        <w:t xml:space="preserve"> 337, 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C4DA5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7C4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Lac</w:t>
      </w:r>
      <w:r w:rsidRPr="007C4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Sacre</w:t>
      </w:r>
      <w:r w:rsidRPr="007C4D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C4DA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Amon</w:t>
      </w:r>
      <w:r w:rsidRPr="007C4DA5"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</w:rPr>
        <w:t>Коллетто</w:t>
      </w:r>
      <w:r w:rsidRPr="007C4D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Бианко</w:t>
      </w:r>
      <w:r w:rsidRPr="007C4D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Орланда</w:t>
      </w:r>
      <w:r w:rsidRPr="007C4DA5">
        <w:rPr>
          <w:rFonts w:ascii="Times New Roman" w:hAnsi="Times New Roman" w:cs="Times New Roman"/>
          <w:sz w:val="28"/>
          <w:szCs w:val="28"/>
        </w:rPr>
        <w:t>),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7C4D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Рубцова, вл. Ковальчук  Е,  г. Тула, ул. Кутузова, 110а-34</w:t>
      </w:r>
      <w:r w:rsidRPr="00376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</w:p>
    <w:p w:rsidR="00C43412" w:rsidRDefault="00C43412" w:rsidP="00D3730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D3730C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ДАЛМАТИН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C43412" w:rsidRDefault="00C43412" w:rsidP="00D3730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Кобели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 w:rsidRPr="00D373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</w:p>
    <w:p w:rsidR="00C43412" w:rsidRDefault="00C43412" w:rsidP="00127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163. </w:t>
      </w:r>
      <w:r w:rsidRPr="001274DB">
        <w:rPr>
          <w:rFonts w:ascii="Times New Roman" w:hAnsi="Times New Roman" w:cs="Times New Roman"/>
          <w:b/>
          <w:bCs/>
          <w:sz w:val="28"/>
          <w:szCs w:val="28"/>
        </w:rPr>
        <w:t>ПЯТНИСТЫЙ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74DB">
        <w:rPr>
          <w:rFonts w:ascii="Times New Roman" w:hAnsi="Times New Roman" w:cs="Times New Roman"/>
          <w:b/>
          <w:bCs/>
          <w:sz w:val="28"/>
          <w:szCs w:val="28"/>
        </w:rPr>
        <w:t xml:space="preserve"> ЯГУАР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74DB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74DB">
        <w:rPr>
          <w:rFonts w:ascii="Times New Roman" w:hAnsi="Times New Roman" w:cs="Times New Roman"/>
          <w:b/>
          <w:bCs/>
          <w:sz w:val="28"/>
          <w:szCs w:val="28"/>
        </w:rPr>
        <w:t>НЕВСКИХ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74DB">
        <w:rPr>
          <w:rFonts w:ascii="Times New Roman" w:hAnsi="Times New Roman" w:cs="Times New Roman"/>
          <w:b/>
          <w:bCs/>
          <w:sz w:val="28"/>
          <w:szCs w:val="28"/>
        </w:rPr>
        <w:t xml:space="preserve"> ОСТРОВОВ,</w:t>
      </w:r>
      <w:r w:rsidRPr="0012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31.08.07</w:t>
      </w:r>
      <w:r w:rsidRPr="001274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 2236350, JMJ 104, бел-черн.</w:t>
      </w:r>
      <w:r w:rsidRPr="001274DB">
        <w:rPr>
          <w:rFonts w:ascii="Times New Roman" w:hAnsi="Times New Roman" w:cs="Times New Roman"/>
          <w:sz w:val="28"/>
          <w:szCs w:val="28"/>
        </w:rPr>
        <w:t xml:space="preserve">, (Единственный с Невских Островов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274DB">
        <w:rPr>
          <w:rFonts w:ascii="Times New Roman" w:hAnsi="Times New Roman" w:cs="Times New Roman"/>
          <w:sz w:val="28"/>
          <w:szCs w:val="28"/>
        </w:rPr>
        <w:t>Кружевница из Ситцев</w:t>
      </w:r>
      <w:r>
        <w:rPr>
          <w:rFonts w:ascii="Times New Roman" w:hAnsi="Times New Roman" w:cs="Times New Roman"/>
          <w:sz w:val="28"/>
          <w:szCs w:val="28"/>
        </w:rPr>
        <w:t xml:space="preserve">ой Сказки), зав. Земцова, </w:t>
      </w:r>
      <w:r w:rsidRPr="001274DB">
        <w:rPr>
          <w:rFonts w:ascii="Times New Roman" w:hAnsi="Times New Roman" w:cs="Times New Roman"/>
          <w:sz w:val="28"/>
          <w:szCs w:val="28"/>
        </w:rPr>
        <w:t xml:space="preserve">вл. Платонов В.,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274DB">
        <w:rPr>
          <w:rFonts w:ascii="Times New Roman" w:hAnsi="Times New Roman" w:cs="Times New Roman"/>
          <w:sz w:val="28"/>
          <w:szCs w:val="28"/>
        </w:rPr>
        <w:t xml:space="preserve"> Десногорск,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DB">
        <w:rPr>
          <w:rFonts w:ascii="Times New Roman" w:hAnsi="Times New Roman" w:cs="Times New Roman"/>
          <w:sz w:val="28"/>
          <w:szCs w:val="28"/>
        </w:rPr>
        <w:t>4 мкр, 9-52.</w:t>
      </w:r>
      <w:r w:rsidRPr="00126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</w:p>
    <w:p w:rsidR="00C43412" w:rsidRDefault="00C43412" w:rsidP="00127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Pr="001274DB" w:rsidRDefault="00C43412" w:rsidP="00127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3412" w:rsidRDefault="00C43412" w:rsidP="00B4337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 w:rsidRPr="00D373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</w:p>
    <w:p w:rsidR="00C43412" w:rsidRDefault="00C43412" w:rsidP="00D37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DAB">
        <w:rPr>
          <w:rFonts w:ascii="Times New Roman" w:hAnsi="Times New Roman" w:cs="Times New Roman"/>
          <w:b/>
          <w:bCs/>
          <w:sz w:val="28"/>
          <w:szCs w:val="28"/>
          <w:lang w:val="en-US"/>
        </w:rPr>
        <w:t>16</w:t>
      </w:r>
      <w:r w:rsidRPr="0070632B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371D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D3730C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LPHADIRATO</w:t>
      </w:r>
      <w:r w:rsidRPr="00371D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D3730C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ARMONY</w:t>
      </w:r>
      <w:r w:rsidRPr="00371D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 </w:t>
      </w:r>
      <w:r w:rsidRPr="00371DAB">
        <w:rPr>
          <w:rFonts w:ascii="Times New Roman" w:hAnsi="Times New Roman" w:cs="Times New Roman"/>
          <w:sz w:val="28"/>
          <w:szCs w:val="28"/>
          <w:lang w:val="en-US"/>
        </w:rPr>
        <w:t xml:space="preserve">27.04.08, </w:t>
      </w:r>
      <w:r>
        <w:rPr>
          <w:rFonts w:ascii="Times New Roman" w:hAnsi="Times New Roman" w:cs="Times New Roman"/>
          <w:sz w:val="28"/>
          <w:szCs w:val="28"/>
        </w:rPr>
        <w:t>бел</w:t>
      </w:r>
      <w:r w:rsidRPr="00371DA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черн</w:t>
      </w:r>
      <w:r w:rsidRPr="00371DAB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Pr="00371DAB">
        <w:rPr>
          <w:lang w:val="en-US"/>
        </w:rPr>
        <w:t xml:space="preserve">  </w:t>
      </w:r>
      <w:r w:rsidRPr="00092E55"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371DAB">
        <w:rPr>
          <w:rFonts w:ascii="Times New Roman" w:hAnsi="Times New Roman" w:cs="Times New Roman"/>
          <w:sz w:val="28"/>
          <w:szCs w:val="28"/>
          <w:lang w:val="en-US"/>
        </w:rPr>
        <w:t xml:space="preserve"> 2323329,  </w:t>
      </w:r>
      <w:r>
        <w:rPr>
          <w:rFonts w:ascii="Times New Roman" w:hAnsi="Times New Roman" w:cs="Times New Roman"/>
          <w:sz w:val="28"/>
          <w:szCs w:val="28"/>
        </w:rPr>
        <w:t>чип</w:t>
      </w:r>
      <w:r w:rsidRPr="00371DAB">
        <w:rPr>
          <w:rFonts w:ascii="Times New Roman" w:hAnsi="Times New Roman" w:cs="Times New Roman"/>
          <w:sz w:val="28"/>
          <w:szCs w:val="28"/>
          <w:lang w:val="en-US"/>
        </w:rPr>
        <w:t>,  (</w:t>
      </w:r>
      <w:r w:rsidRPr="00092E55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Pr="00371DA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2E5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371D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E55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Pr="00371DA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2E55">
        <w:rPr>
          <w:rFonts w:ascii="Times New Roman" w:hAnsi="Times New Roman" w:cs="Times New Roman"/>
          <w:sz w:val="28"/>
          <w:szCs w:val="28"/>
          <w:lang w:val="en-US"/>
        </w:rPr>
        <w:t>Mach</w:t>
      </w:r>
      <w:r w:rsidRPr="00371DA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2E55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Pr="00371DAB">
        <w:rPr>
          <w:rFonts w:ascii="Times New Roman" w:hAnsi="Times New Roman" w:cs="Times New Roman"/>
          <w:sz w:val="28"/>
          <w:szCs w:val="28"/>
          <w:lang w:val="en-US"/>
        </w:rPr>
        <w:t xml:space="preserve">  *  </w:t>
      </w:r>
      <w:r w:rsidRPr="00092E55">
        <w:rPr>
          <w:rFonts w:ascii="Times New Roman" w:hAnsi="Times New Roman" w:cs="Times New Roman"/>
          <w:sz w:val="28"/>
          <w:szCs w:val="28"/>
          <w:lang w:val="en-US"/>
        </w:rPr>
        <w:t>Alphadirato</w:t>
      </w:r>
      <w:r w:rsidRPr="00371DA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2E55">
        <w:rPr>
          <w:rFonts w:ascii="Times New Roman" w:hAnsi="Times New Roman" w:cs="Times New Roman"/>
          <w:sz w:val="28"/>
          <w:szCs w:val="28"/>
          <w:lang w:val="en-US"/>
        </w:rPr>
        <w:t>Exact</w:t>
      </w:r>
      <w:r w:rsidRPr="00371DA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2E55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371DA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371D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1DAB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 w:rsidRPr="00092E55">
        <w:rPr>
          <w:rFonts w:ascii="Times New Roman" w:hAnsi="Times New Roman" w:cs="Times New Roman"/>
          <w:sz w:val="28"/>
          <w:szCs w:val="28"/>
        </w:rPr>
        <w:t>Ратас Л.</w:t>
      </w:r>
      <w:r>
        <w:rPr>
          <w:rFonts w:ascii="Times New Roman" w:hAnsi="Times New Roman" w:cs="Times New Roman"/>
          <w:sz w:val="28"/>
          <w:szCs w:val="28"/>
        </w:rPr>
        <w:t xml:space="preserve">, вл. Волгина Н., г. </w:t>
      </w:r>
      <w:r w:rsidRPr="002A6CD1">
        <w:rPr>
          <w:rFonts w:ascii="Times New Roman" w:hAnsi="Times New Roman" w:cs="Times New Roman"/>
          <w:sz w:val="28"/>
          <w:szCs w:val="28"/>
        </w:rPr>
        <w:t xml:space="preserve">Москва, 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2A6CD1">
        <w:rPr>
          <w:rFonts w:ascii="Times New Roman" w:hAnsi="Times New Roman" w:cs="Times New Roman"/>
          <w:sz w:val="28"/>
          <w:szCs w:val="28"/>
        </w:rPr>
        <w:t>л. Веерная, 3-5-61</w:t>
      </w:r>
      <w:r w:rsidRPr="002A6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8A3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Default="00C43412" w:rsidP="00B463D4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5936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B46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165._________________________________________________________________________________________________________________________________________________</w:t>
      </w:r>
      <w:r w:rsidRPr="00B463D4">
        <w:rPr>
          <w:rFonts w:ascii="Times New Roman" w:hAnsi="Times New Roman" w:cs="Times New Roman"/>
          <w:sz w:val="28"/>
          <w:szCs w:val="28"/>
        </w:rPr>
        <w:t>вл. Майорова</w:t>
      </w:r>
      <w:r w:rsidRPr="002A6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8A3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Pr="008A3792" w:rsidRDefault="00C43412" w:rsidP="00B463D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67759">
        <w:rPr>
          <w:rFonts w:ascii="Times New Roman" w:hAnsi="Times New Roman" w:cs="Times New Roman"/>
          <w:b/>
          <w:bCs/>
          <w:sz w:val="28"/>
          <w:szCs w:val="28"/>
        </w:rPr>
        <w:t xml:space="preserve">166. </w:t>
      </w:r>
      <w:r>
        <w:rPr>
          <w:rFonts w:ascii="Times New Roman" w:hAnsi="Times New Roman" w:cs="Times New Roman"/>
          <w:b/>
          <w:bCs/>
          <w:sz w:val="28"/>
          <w:szCs w:val="28"/>
        </w:rPr>
        <w:t>ФИНКВИЛЬД</w:t>
      </w:r>
      <w:r w:rsidRPr="0036775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Pr="0036775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ВИДА</w:t>
      </w:r>
      <w:r w:rsidRPr="0036775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МОНА</w:t>
      </w:r>
      <w:r w:rsidRPr="00367759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367759">
        <w:rPr>
          <w:rFonts w:ascii="Times New Roman" w:hAnsi="Times New Roman" w:cs="Times New Roman"/>
          <w:sz w:val="28"/>
          <w:szCs w:val="28"/>
        </w:rPr>
        <w:t xml:space="preserve">27.08.07, </w:t>
      </w:r>
      <w:r>
        <w:rPr>
          <w:rFonts w:ascii="Times New Roman" w:hAnsi="Times New Roman" w:cs="Times New Roman"/>
          <w:sz w:val="28"/>
          <w:szCs w:val="28"/>
        </w:rPr>
        <w:t>бел</w:t>
      </w:r>
      <w:r w:rsidRPr="003677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черн</w:t>
      </w:r>
      <w:r w:rsidRPr="00367759">
        <w:rPr>
          <w:rFonts w:ascii="Times New Roman" w:hAnsi="Times New Roman" w:cs="Times New Roman"/>
          <w:sz w:val="28"/>
          <w:szCs w:val="28"/>
        </w:rPr>
        <w:t>.,</w:t>
      </w:r>
      <w:r w:rsidRPr="00367759">
        <w:t xml:space="preserve"> 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367759">
        <w:rPr>
          <w:rFonts w:ascii="Times New Roman" w:hAnsi="Times New Roman" w:cs="Times New Roman"/>
          <w:sz w:val="28"/>
          <w:szCs w:val="28"/>
        </w:rPr>
        <w:t xml:space="preserve"> 2194026,  </w:t>
      </w:r>
      <w:r>
        <w:rPr>
          <w:rFonts w:ascii="Times New Roman" w:hAnsi="Times New Roman" w:cs="Times New Roman"/>
          <w:sz w:val="28"/>
          <w:szCs w:val="28"/>
          <w:lang w:val="en-US"/>
        </w:rPr>
        <w:t>NTN</w:t>
      </w:r>
      <w:r w:rsidRPr="00367759">
        <w:rPr>
          <w:rFonts w:ascii="Times New Roman" w:hAnsi="Times New Roman" w:cs="Times New Roman"/>
          <w:sz w:val="28"/>
          <w:szCs w:val="28"/>
        </w:rPr>
        <w:t xml:space="preserve"> 115  (</w:t>
      </w:r>
      <w:r>
        <w:rPr>
          <w:rFonts w:ascii="Times New Roman" w:hAnsi="Times New Roman" w:cs="Times New Roman"/>
          <w:sz w:val="28"/>
          <w:szCs w:val="28"/>
        </w:rPr>
        <w:t>Пудинг Дог Князь Терецкий</w:t>
      </w:r>
      <w:r w:rsidRPr="00367759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Финквильд Палома Пикассо</w:t>
      </w:r>
      <w:r w:rsidRPr="0036775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367759">
        <w:rPr>
          <w:rFonts w:ascii="Times New Roman" w:hAnsi="Times New Roman" w:cs="Times New Roman"/>
          <w:sz w:val="28"/>
          <w:szCs w:val="28"/>
        </w:rPr>
        <w:t>.</w:t>
      </w:r>
      <w:r w:rsidRPr="003677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Мамаевы, вл. Ахаян  С., г.С.-Петербург, 2ой Муринский пр., 34-1-148</w:t>
      </w:r>
      <w:r w:rsidRPr="002A6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8A3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Pr="008A3792" w:rsidRDefault="00C43412" w:rsidP="000E1627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Default="00C43412" w:rsidP="00D75F5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РОДЕЗИЙСКИЙ РИДЖБЕК</w:t>
      </w:r>
    </w:p>
    <w:p w:rsidR="00C43412" w:rsidRDefault="00C43412" w:rsidP="004D2843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C34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беби</w:t>
      </w:r>
    </w:p>
    <w:p w:rsidR="00C43412" w:rsidRDefault="00C43412" w:rsidP="004D2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167.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SHANGANI</w:t>
      </w:r>
      <w:r w:rsidRPr="007C43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ENGIZA</w:t>
      </w:r>
      <w:r w:rsidRPr="007C43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XANXATHA</w:t>
      </w:r>
      <w:r w:rsidRPr="007C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35A">
        <w:rPr>
          <w:rFonts w:ascii="Times New Roman" w:hAnsi="Times New Roman" w:cs="Times New Roman"/>
          <w:sz w:val="28"/>
          <w:szCs w:val="28"/>
        </w:rPr>
        <w:t xml:space="preserve">, 21.01.09, </w:t>
      </w:r>
      <w:r>
        <w:rPr>
          <w:rFonts w:ascii="Times New Roman" w:hAnsi="Times New Roman" w:cs="Times New Roman"/>
          <w:sz w:val="28"/>
          <w:szCs w:val="28"/>
          <w:lang w:val="en-US"/>
        </w:rPr>
        <w:t>LOF</w:t>
      </w:r>
      <w:r w:rsidRPr="007C43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RHO</w:t>
      </w:r>
      <w:r w:rsidRPr="007C43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RID</w:t>
      </w:r>
      <w:r w:rsidRPr="007C435A">
        <w:rPr>
          <w:rFonts w:ascii="Times New Roman" w:hAnsi="Times New Roman" w:cs="Times New Roman"/>
          <w:sz w:val="28"/>
          <w:szCs w:val="28"/>
        </w:rPr>
        <w:t xml:space="preserve">2615, </w:t>
      </w:r>
      <w:r>
        <w:rPr>
          <w:rFonts w:ascii="Times New Roman" w:hAnsi="Times New Roman" w:cs="Times New Roman"/>
          <w:sz w:val="28"/>
          <w:szCs w:val="28"/>
        </w:rPr>
        <w:t>чип</w:t>
      </w:r>
      <w:r w:rsidRPr="007C435A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Shangani</w:t>
      </w:r>
      <w:r w:rsidRPr="007C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Ufalme</w:t>
      </w:r>
      <w:r w:rsidRPr="007C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Lioness</w:t>
      </w:r>
      <w:r w:rsidRPr="007C435A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Shangani</w:t>
      </w:r>
      <w:r w:rsidRPr="007C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Pansa</w:t>
      </w:r>
      <w:r w:rsidRPr="007C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Dafina</w:t>
      </w:r>
      <w:r w:rsidRPr="007C435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7C43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Франция, вл. Варгина Е., г. Москва</w:t>
      </w:r>
      <w:r w:rsidRPr="00EF6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5936DE" w:rsidRDefault="00C43412" w:rsidP="00EF692E">
      <w:pPr>
        <w:spacing w:line="240" w:lineRule="auto"/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  <w:r w:rsidRPr="005936D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5936D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Pr="005936DE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5936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371DA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168. ЗЛАТО  РУСИ  ГРАНТ  ЛЕОН</w:t>
      </w:r>
      <w:r w:rsidRPr="00F14E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E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04.10.07</w:t>
      </w:r>
      <w:r w:rsidRPr="00F14E7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красный, щ-к</w:t>
      </w:r>
      <w:r w:rsidRPr="00F14E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KFC</w:t>
      </w:r>
      <w:r>
        <w:rPr>
          <w:rFonts w:ascii="Times New Roman" w:hAnsi="Times New Roman" w:cs="Times New Roman"/>
          <w:sz w:val="28"/>
          <w:szCs w:val="28"/>
        </w:rPr>
        <w:t xml:space="preserve"> 2662</w:t>
      </w:r>
      <w:r w:rsidRPr="00F14E72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Ander</w:t>
      </w:r>
      <w:r w:rsidRPr="00573137">
        <w:rPr>
          <w:rFonts w:ascii="Times New Roman" w:hAnsi="Times New Roman" w:cs="Times New Roman"/>
          <w:sz w:val="28"/>
          <w:szCs w:val="28"/>
        </w:rPr>
        <w:t xml:space="preserve"> </w:t>
      </w:r>
      <w:r w:rsidRPr="00F14E7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Жамала Шимар</w:t>
      </w:r>
      <w:r w:rsidRPr="00F14E7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зав. Бардина, вл. Шевалдина С., г. Тула, Красноармейский пр-т, 23-14</w:t>
      </w:r>
      <w:r w:rsidRPr="00EF6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0C5886" w:rsidRDefault="00C43412" w:rsidP="000C588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36A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8  группа FCI</w:t>
      </w:r>
      <w:r w:rsidRPr="00AE36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43412" w:rsidRDefault="00C43412" w:rsidP="000C588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5886">
        <w:rPr>
          <w:rFonts w:ascii="Times New Roman" w:hAnsi="Times New Roman" w:cs="Times New Roman"/>
          <w:b/>
          <w:bCs/>
          <w:sz w:val="32"/>
          <w:szCs w:val="32"/>
        </w:rPr>
        <w:t>АНГЛИЙСКИЙ КОКЕР СПАНИЕЛЬ</w:t>
      </w:r>
    </w:p>
    <w:p w:rsidR="00C43412" w:rsidRDefault="00C43412" w:rsidP="00DB55F5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юниоров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43412" w:rsidRPr="00636357" w:rsidRDefault="00C43412" w:rsidP="006363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Кобели                                                                                                             </w:t>
      </w:r>
    </w:p>
    <w:p w:rsidR="00C43412" w:rsidRPr="000C5886" w:rsidRDefault="00C43412" w:rsidP="00EC34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169. </w:t>
      </w:r>
      <w:r w:rsidRPr="00636357">
        <w:rPr>
          <w:rFonts w:ascii="Times New Roman" w:hAnsi="Times New Roman" w:cs="Times New Roman"/>
          <w:b/>
          <w:bCs/>
          <w:sz w:val="28"/>
          <w:szCs w:val="28"/>
        </w:rPr>
        <w:t xml:space="preserve">ОСТИН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357">
        <w:rPr>
          <w:rFonts w:ascii="Times New Roman" w:hAnsi="Times New Roman" w:cs="Times New Roman"/>
          <w:b/>
          <w:bCs/>
          <w:sz w:val="28"/>
          <w:szCs w:val="28"/>
        </w:rPr>
        <w:t xml:space="preserve">СЛИТ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СТРИТ</w:t>
      </w:r>
      <w:r w:rsidRPr="00636357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16.07.08</w:t>
      </w:r>
      <w:r w:rsidRPr="006363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357">
        <w:rPr>
          <w:rFonts w:ascii="Times New Roman" w:hAnsi="Times New Roman" w:cs="Times New Roman"/>
          <w:sz w:val="28"/>
          <w:szCs w:val="28"/>
        </w:rPr>
        <w:t>черн.,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357">
        <w:rPr>
          <w:rFonts w:ascii="Times New Roman" w:hAnsi="Times New Roman" w:cs="Times New Roman"/>
          <w:sz w:val="28"/>
          <w:szCs w:val="28"/>
        </w:rPr>
        <w:t xml:space="preserve"> щ-к, DJD 1751,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6357">
        <w:rPr>
          <w:rFonts w:ascii="Times New Roman" w:hAnsi="Times New Roman" w:cs="Times New Roman"/>
          <w:sz w:val="28"/>
          <w:szCs w:val="28"/>
        </w:rPr>
        <w:t xml:space="preserve">Твинсмэйд Дрессед Ту Данс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636357">
        <w:rPr>
          <w:rFonts w:ascii="Times New Roman" w:hAnsi="Times New Roman" w:cs="Times New Roman"/>
          <w:sz w:val="28"/>
          <w:szCs w:val="28"/>
        </w:rPr>
        <w:t xml:space="preserve"> Глория Голд Найс)</w:t>
      </w:r>
      <w:r>
        <w:rPr>
          <w:rFonts w:ascii="Times New Roman" w:hAnsi="Times New Roman" w:cs="Times New Roman"/>
          <w:sz w:val="28"/>
          <w:szCs w:val="28"/>
        </w:rPr>
        <w:t>, зав. Лосева, вл. Молчанова И</w:t>
      </w:r>
      <w:r w:rsidRPr="00636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357">
        <w:rPr>
          <w:rFonts w:ascii="Times New Roman" w:hAnsi="Times New Roman" w:cs="Times New Roman"/>
          <w:sz w:val="28"/>
          <w:szCs w:val="28"/>
        </w:rPr>
        <w:t xml:space="preserve"> г.Орел, Набережная Дубровинского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357">
        <w:rPr>
          <w:rFonts w:ascii="Times New Roman" w:hAnsi="Times New Roman" w:cs="Times New Roman"/>
          <w:sz w:val="28"/>
          <w:szCs w:val="28"/>
        </w:rPr>
        <w:t xml:space="preserve"> 62-161</w:t>
      </w:r>
      <w:r w:rsidRPr="0063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EC3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170. </w:t>
      </w:r>
      <w:r w:rsidRPr="000C5886">
        <w:rPr>
          <w:rFonts w:ascii="Times New Roman" w:hAnsi="Times New Roman" w:cs="Times New Roman"/>
          <w:b/>
          <w:bCs/>
          <w:sz w:val="28"/>
          <w:szCs w:val="28"/>
        </w:rPr>
        <w:t>СЕРДЦЕ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886">
        <w:rPr>
          <w:rFonts w:ascii="Times New Roman" w:hAnsi="Times New Roman" w:cs="Times New Roman"/>
          <w:b/>
          <w:bCs/>
          <w:sz w:val="28"/>
          <w:szCs w:val="28"/>
        </w:rPr>
        <w:t xml:space="preserve"> ОХОТЫ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886">
        <w:rPr>
          <w:rFonts w:ascii="Times New Roman" w:hAnsi="Times New Roman" w:cs="Times New Roman"/>
          <w:b/>
          <w:bCs/>
          <w:sz w:val="28"/>
          <w:szCs w:val="28"/>
        </w:rPr>
        <w:t>АРМИ,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8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02.06.08</w:t>
      </w:r>
      <w:r w:rsidRPr="00EC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4DC">
        <w:rPr>
          <w:rFonts w:ascii="Times New Roman" w:hAnsi="Times New Roman" w:cs="Times New Roman"/>
          <w:sz w:val="28"/>
          <w:szCs w:val="28"/>
        </w:rPr>
        <w:t>рыж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4DC">
        <w:rPr>
          <w:rFonts w:ascii="Times New Roman" w:hAnsi="Times New Roman" w:cs="Times New Roman"/>
          <w:sz w:val="28"/>
          <w:szCs w:val="28"/>
        </w:rPr>
        <w:t xml:space="preserve">щ/к, WWO 040, (Рус Хэфриэр Эмблем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C34DC">
        <w:rPr>
          <w:rFonts w:ascii="Times New Roman" w:hAnsi="Times New Roman" w:cs="Times New Roman"/>
          <w:sz w:val="28"/>
          <w:szCs w:val="28"/>
        </w:rPr>
        <w:t>Олимпи</w:t>
      </w:r>
      <w:r>
        <w:rPr>
          <w:rFonts w:ascii="Times New Roman" w:hAnsi="Times New Roman" w:cs="Times New Roman"/>
          <w:sz w:val="28"/>
          <w:szCs w:val="28"/>
        </w:rPr>
        <w:t>я Стайл оф Мари), зав. Котькина</w:t>
      </w:r>
      <w:r w:rsidRPr="00EC34DC">
        <w:rPr>
          <w:rFonts w:ascii="Times New Roman" w:hAnsi="Times New Roman" w:cs="Times New Roman"/>
          <w:sz w:val="28"/>
          <w:szCs w:val="28"/>
        </w:rPr>
        <w:t xml:space="preserve">, вл. Кабаргина Л., </w:t>
      </w:r>
      <w:r>
        <w:rPr>
          <w:rFonts w:ascii="Times New Roman" w:hAnsi="Times New Roman" w:cs="Times New Roman"/>
          <w:sz w:val="28"/>
          <w:szCs w:val="28"/>
        </w:rPr>
        <w:t>Тул. обл.</w:t>
      </w:r>
      <w:r w:rsidRPr="00EC34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C34DC">
        <w:rPr>
          <w:rFonts w:ascii="Times New Roman" w:hAnsi="Times New Roman" w:cs="Times New Roman"/>
          <w:sz w:val="28"/>
          <w:szCs w:val="28"/>
        </w:rPr>
        <w:t>Новомосковск, Комсомольская, 10-11.</w:t>
      </w:r>
      <w:r w:rsidRPr="00E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EC3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EC3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8F4D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Суки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EC3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171. ДАНИЭЛЛА , </w:t>
      </w:r>
      <w:r w:rsidRPr="008F4D09">
        <w:rPr>
          <w:rFonts w:ascii="Times New Roman" w:hAnsi="Times New Roman" w:cs="Times New Roman"/>
          <w:sz w:val="28"/>
          <w:szCs w:val="28"/>
        </w:rPr>
        <w:t>23.02.08, рыж,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09">
        <w:rPr>
          <w:rFonts w:ascii="Times New Roman" w:hAnsi="Times New Roman" w:cs="Times New Roman"/>
          <w:sz w:val="28"/>
          <w:szCs w:val="28"/>
        </w:rPr>
        <w:t xml:space="preserve">РКФ 2253148, </w:t>
      </w:r>
      <w:r w:rsidRPr="008F4D09">
        <w:rPr>
          <w:rFonts w:ascii="Times New Roman" w:hAnsi="Times New Roman" w:cs="Times New Roman"/>
          <w:sz w:val="28"/>
          <w:szCs w:val="28"/>
          <w:lang w:val="en-US"/>
        </w:rPr>
        <w:t>ASW</w:t>
      </w:r>
      <w:r w:rsidRPr="008F4D09">
        <w:rPr>
          <w:rFonts w:ascii="Times New Roman" w:hAnsi="Times New Roman" w:cs="Times New Roman"/>
          <w:sz w:val="28"/>
          <w:szCs w:val="28"/>
        </w:rPr>
        <w:t xml:space="preserve"> 1719,(Русс Айрос Премьер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09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09">
        <w:rPr>
          <w:rFonts w:ascii="Times New Roman" w:hAnsi="Times New Roman" w:cs="Times New Roman"/>
          <w:sz w:val="28"/>
          <w:szCs w:val="28"/>
        </w:rPr>
        <w:t>* Дресси), зав. Партала,  вл. Степанова Л., г. Калуга</w:t>
      </w:r>
      <w:r w:rsidRPr="008F4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EC3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EC3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Pr="000C5886" w:rsidRDefault="00C43412" w:rsidP="009954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Кобели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EC3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172. ВАЛИАНТ  КНАЙС</w:t>
      </w:r>
      <w:r w:rsidRPr="000C5886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8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03.12.07</w:t>
      </w:r>
      <w:r w:rsidRPr="00EC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4DC">
        <w:rPr>
          <w:rFonts w:ascii="Times New Roman" w:hAnsi="Times New Roman" w:cs="Times New Roman"/>
          <w:sz w:val="28"/>
          <w:szCs w:val="28"/>
        </w:rPr>
        <w:t>рыж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РКФ 2292224, </w:t>
      </w:r>
      <w:r w:rsidRPr="00EC3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AVZ</w:t>
      </w:r>
      <w:r w:rsidRPr="00995495">
        <w:rPr>
          <w:rFonts w:ascii="Times New Roman" w:hAnsi="Times New Roman" w:cs="Times New Roman"/>
          <w:sz w:val="28"/>
          <w:szCs w:val="28"/>
        </w:rPr>
        <w:t xml:space="preserve"> 1801</w:t>
      </w:r>
      <w:r w:rsidRPr="00EC34DC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Hecc</w:t>
      </w:r>
      <w:r w:rsidRPr="00995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Айрос Премьер Министр</w:t>
      </w:r>
      <w:r w:rsidRPr="00EC3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 Айриш Брайт), зав. Поплавская</w:t>
      </w:r>
      <w:r w:rsidRPr="00EC34DC">
        <w:rPr>
          <w:rFonts w:ascii="Times New Roman" w:hAnsi="Times New Roman" w:cs="Times New Roman"/>
          <w:sz w:val="28"/>
          <w:szCs w:val="28"/>
        </w:rPr>
        <w:t xml:space="preserve">, вл. </w:t>
      </w:r>
      <w:r>
        <w:rPr>
          <w:rFonts w:ascii="Times New Roman" w:hAnsi="Times New Roman" w:cs="Times New Roman"/>
          <w:sz w:val="28"/>
          <w:szCs w:val="28"/>
        </w:rPr>
        <w:t>Палагина</w:t>
      </w:r>
      <w:r w:rsidRPr="00EC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Калуга О</w:t>
      </w:r>
      <w:r>
        <w:rPr>
          <w:rFonts w:ascii="Times New Roman" w:hAnsi="Times New Roman" w:cs="Times New Roman"/>
          <w:sz w:val="24"/>
          <w:szCs w:val="24"/>
        </w:rPr>
        <w:t>ценка______________________________________________________________________________</w:t>
      </w:r>
    </w:p>
    <w:p w:rsidR="00C43412" w:rsidRPr="00EC34DC" w:rsidRDefault="00C43412" w:rsidP="00EC34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3412" w:rsidRPr="000C5886" w:rsidRDefault="00C43412" w:rsidP="000C58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0C5886">
        <w:rPr>
          <w:rFonts w:ascii="Times New Roman" w:hAnsi="Times New Roman" w:cs="Times New Roman"/>
          <w:b/>
          <w:bCs/>
          <w:sz w:val="32"/>
          <w:szCs w:val="32"/>
        </w:rPr>
        <w:t>АМЕРИКАНСКИЙ КОКЕР СПАНИЕЛЬ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Pr="000C5886" w:rsidRDefault="00C43412" w:rsidP="000C58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EC34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промежуточный</w:t>
      </w:r>
    </w:p>
    <w:p w:rsidR="00C43412" w:rsidRPr="00EC34DC" w:rsidRDefault="00C43412" w:rsidP="00EC34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173. </w:t>
      </w:r>
      <w:r w:rsidRPr="000C5886">
        <w:rPr>
          <w:rFonts w:ascii="Times New Roman" w:hAnsi="Times New Roman" w:cs="Times New Roman"/>
          <w:b/>
          <w:bCs/>
          <w:sz w:val="28"/>
          <w:szCs w:val="28"/>
        </w:rPr>
        <w:t>ДАЛИЛА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886">
        <w:rPr>
          <w:rFonts w:ascii="Times New Roman" w:hAnsi="Times New Roman" w:cs="Times New Roman"/>
          <w:b/>
          <w:bCs/>
          <w:sz w:val="28"/>
          <w:szCs w:val="28"/>
        </w:rPr>
        <w:t xml:space="preserve"> ДРАЙВ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886">
        <w:rPr>
          <w:rFonts w:ascii="Times New Roman" w:hAnsi="Times New Roman" w:cs="Times New Roman"/>
          <w:b/>
          <w:bCs/>
          <w:sz w:val="28"/>
          <w:szCs w:val="28"/>
        </w:rPr>
        <w:t xml:space="preserve"> ИНТРИГА, </w:t>
      </w:r>
      <w:r>
        <w:rPr>
          <w:rFonts w:ascii="Times New Roman" w:hAnsi="Times New Roman" w:cs="Times New Roman"/>
          <w:sz w:val="28"/>
          <w:szCs w:val="28"/>
        </w:rPr>
        <w:t>16.01.07</w:t>
      </w:r>
      <w:r w:rsidRPr="00EC34DC">
        <w:rPr>
          <w:rFonts w:ascii="Times New Roman" w:hAnsi="Times New Roman" w:cs="Times New Roman"/>
          <w:sz w:val="28"/>
          <w:szCs w:val="28"/>
        </w:rPr>
        <w:t>, пал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4DC">
        <w:rPr>
          <w:rFonts w:ascii="Times New Roman" w:hAnsi="Times New Roman" w:cs="Times New Roman"/>
          <w:sz w:val="28"/>
          <w:szCs w:val="28"/>
        </w:rPr>
        <w:t>РКФ 2266310,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4DC">
        <w:rPr>
          <w:rFonts w:ascii="Times New Roman" w:hAnsi="Times New Roman" w:cs="Times New Roman"/>
          <w:sz w:val="28"/>
          <w:szCs w:val="28"/>
        </w:rPr>
        <w:t xml:space="preserve"> ABU  01-2674, </w:t>
      </w:r>
      <w:r>
        <w:rPr>
          <w:rFonts w:ascii="Times New Roman" w:hAnsi="Times New Roman" w:cs="Times New Roman"/>
          <w:sz w:val="28"/>
          <w:szCs w:val="28"/>
        </w:rPr>
        <w:t>(Женевьева Интригант*</w:t>
      </w:r>
      <w:r w:rsidRPr="00EC34DC">
        <w:rPr>
          <w:rFonts w:ascii="Times New Roman" w:hAnsi="Times New Roman" w:cs="Times New Roman"/>
          <w:sz w:val="28"/>
          <w:szCs w:val="28"/>
        </w:rPr>
        <w:t xml:space="preserve">Заира Кэсси), зав. и вл. Жданова И., </w:t>
      </w:r>
      <w:r>
        <w:rPr>
          <w:rFonts w:ascii="Times New Roman" w:hAnsi="Times New Roman" w:cs="Times New Roman"/>
          <w:sz w:val="28"/>
          <w:szCs w:val="28"/>
        </w:rPr>
        <w:t>Тул. обл., г. Новомосковск</w:t>
      </w:r>
      <w:r w:rsidRPr="00EC3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EC34DC">
        <w:rPr>
          <w:rFonts w:ascii="Times New Roman" w:hAnsi="Times New Roman" w:cs="Times New Roman"/>
          <w:sz w:val="28"/>
          <w:szCs w:val="28"/>
        </w:rPr>
        <w:t>Коммунистическая, 25-7.</w:t>
      </w:r>
      <w:r w:rsidRPr="00E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AE36A2" w:rsidRDefault="00C43412" w:rsidP="000C588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43412" w:rsidRPr="000C5886" w:rsidRDefault="00C43412" w:rsidP="00B4337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5886">
        <w:rPr>
          <w:rFonts w:ascii="Times New Roman" w:hAnsi="Times New Roman" w:cs="Times New Roman"/>
          <w:b/>
          <w:bCs/>
          <w:sz w:val="32"/>
          <w:szCs w:val="32"/>
        </w:rPr>
        <w:t>ЗОЛОТИСТЫЙ РЕТРИВЕР</w:t>
      </w:r>
    </w:p>
    <w:p w:rsidR="00C43412" w:rsidRDefault="00C43412" w:rsidP="00C2560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BA652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</w:p>
    <w:p w:rsidR="00C43412" w:rsidRDefault="00C43412" w:rsidP="00C2560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174. АРМАЛЬД</w:t>
      </w:r>
      <w:r w:rsidRPr="009353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ОНЕ</w:t>
      </w:r>
      <w:r w:rsidRPr="009353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СИКРЕТ</w:t>
      </w:r>
      <w:r w:rsidRPr="00935384">
        <w:rPr>
          <w:rFonts w:ascii="Times New Roman" w:hAnsi="Times New Roman" w:cs="Times New Roman"/>
          <w:sz w:val="28"/>
          <w:szCs w:val="28"/>
        </w:rPr>
        <w:t xml:space="preserve">, 07.09.08,  </w:t>
      </w:r>
      <w:r w:rsidRPr="00D675EA">
        <w:rPr>
          <w:rFonts w:ascii="Times New Roman" w:hAnsi="Times New Roman" w:cs="Times New Roman"/>
          <w:sz w:val="28"/>
          <w:szCs w:val="28"/>
        </w:rPr>
        <w:t>зол</w:t>
      </w:r>
      <w:r w:rsidRPr="00935384"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9353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538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JOV</w:t>
      </w:r>
      <w:r w:rsidRPr="00935384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5384">
        <w:rPr>
          <w:rFonts w:ascii="Times New Roman" w:hAnsi="Times New Roman" w:cs="Times New Roman"/>
          <w:sz w:val="28"/>
          <w:szCs w:val="28"/>
        </w:rPr>
        <w:t>.8,  (</w:t>
      </w:r>
      <w:r>
        <w:rPr>
          <w:rFonts w:ascii="Times New Roman" w:hAnsi="Times New Roman" w:cs="Times New Roman"/>
          <w:sz w:val="28"/>
          <w:szCs w:val="28"/>
        </w:rPr>
        <w:t xml:space="preserve">Эдельвейс </w:t>
      </w:r>
      <w:r w:rsidRPr="00935384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Армальд Мистика</w:t>
      </w:r>
      <w:r w:rsidRPr="00935384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9353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Думнов, </w:t>
      </w:r>
      <w:r w:rsidRPr="00D675EA">
        <w:rPr>
          <w:rFonts w:ascii="Times New Roman" w:hAnsi="Times New Roman" w:cs="Times New Roman"/>
          <w:sz w:val="28"/>
          <w:szCs w:val="28"/>
        </w:rPr>
        <w:t xml:space="preserve"> вл. </w:t>
      </w:r>
      <w:r>
        <w:rPr>
          <w:rFonts w:ascii="Times New Roman" w:hAnsi="Times New Roman" w:cs="Times New Roman"/>
          <w:sz w:val="28"/>
          <w:szCs w:val="28"/>
        </w:rPr>
        <w:t>Свешникова,  г. Тула, ул. Староникитская, 10а -12</w:t>
      </w:r>
      <w:r w:rsidRPr="00CB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Оценка______________________________________________________________________________</w:t>
      </w:r>
    </w:p>
    <w:p w:rsidR="00C43412" w:rsidRPr="00367759" w:rsidRDefault="00C43412" w:rsidP="00C2560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9D1F95">
        <w:rPr>
          <w:rFonts w:ascii="Times New Roman" w:hAnsi="Times New Roman" w:cs="Times New Roman"/>
          <w:b/>
          <w:bCs/>
          <w:sz w:val="28"/>
          <w:szCs w:val="28"/>
          <w:lang w:val="en-US"/>
        </w:rPr>
        <w:t>17</w:t>
      </w:r>
      <w:r w:rsidRPr="00367759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9D1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FINE</w:t>
      </w:r>
      <w:r w:rsidRPr="009D1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ART</w:t>
      </w:r>
      <w:r w:rsidRPr="009D1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RUDGIERI</w:t>
      </w:r>
      <w:r w:rsidRPr="009D1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HERMES</w:t>
      </w:r>
      <w:r w:rsidRPr="009D1F95">
        <w:rPr>
          <w:rFonts w:ascii="Times New Roman" w:hAnsi="Times New Roman" w:cs="Times New Roman"/>
          <w:sz w:val="28"/>
          <w:szCs w:val="28"/>
          <w:lang w:val="en-US"/>
        </w:rPr>
        <w:t xml:space="preserve">,  24.10.08,  </w:t>
      </w:r>
      <w:r w:rsidRPr="00D675EA">
        <w:rPr>
          <w:rFonts w:ascii="Times New Roman" w:hAnsi="Times New Roman" w:cs="Times New Roman"/>
          <w:sz w:val="28"/>
          <w:szCs w:val="28"/>
        </w:rPr>
        <w:t>зол</w:t>
      </w:r>
      <w:r w:rsidRPr="009D1F95">
        <w:rPr>
          <w:rFonts w:ascii="Times New Roman" w:hAnsi="Times New Roman" w:cs="Times New Roman"/>
          <w:sz w:val="28"/>
          <w:szCs w:val="28"/>
          <w:lang w:val="en-US"/>
        </w:rPr>
        <w:t xml:space="preserve">.,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D1F9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D1F9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1F9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D1F95">
        <w:rPr>
          <w:rFonts w:ascii="Times New Roman" w:hAnsi="Times New Roman" w:cs="Times New Roman"/>
          <w:sz w:val="28"/>
          <w:szCs w:val="28"/>
          <w:lang w:val="en-US"/>
        </w:rPr>
        <w:t>. 1056254, (</w:t>
      </w:r>
      <w:r w:rsidRPr="005C748F">
        <w:rPr>
          <w:rFonts w:ascii="Times New Roman" w:hAnsi="Times New Roman" w:cs="Times New Roman"/>
          <w:sz w:val="28"/>
          <w:szCs w:val="28"/>
          <w:lang w:val="en-US"/>
        </w:rPr>
        <w:t>Xanthos</w:t>
      </w:r>
      <w:r w:rsidRPr="009D1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748F">
        <w:rPr>
          <w:rFonts w:ascii="Times New Roman" w:hAnsi="Times New Roman" w:cs="Times New Roman"/>
          <w:sz w:val="28"/>
          <w:szCs w:val="28"/>
          <w:lang w:val="en-US"/>
        </w:rPr>
        <w:t>Gryffindor</w:t>
      </w:r>
      <w:r w:rsidRPr="009D1F95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 w:rsidRPr="005C748F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9D1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748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9D1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748F">
        <w:rPr>
          <w:rFonts w:ascii="Times New Roman" w:hAnsi="Times New Roman" w:cs="Times New Roman"/>
          <w:sz w:val="28"/>
          <w:szCs w:val="28"/>
          <w:lang w:val="en-US"/>
        </w:rPr>
        <w:t>Rudgieri</w:t>
      </w:r>
      <w:r w:rsidRPr="009D1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748F">
        <w:rPr>
          <w:rFonts w:ascii="Times New Roman" w:hAnsi="Times New Roman" w:cs="Times New Roman"/>
          <w:sz w:val="28"/>
          <w:szCs w:val="28"/>
          <w:lang w:val="en-US"/>
        </w:rPr>
        <w:t>Estrella</w:t>
      </w:r>
      <w:r w:rsidRPr="009D1F95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9D1F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1F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9D1F9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D1F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56E3">
        <w:rPr>
          <w:rFonts w:ascii="Times New Roman" w:hAnsi="Times New Roman" w:cs="Times New Roman"/>
          <w:sz w:val="28"/>
          <w:szCs w:val="28"/>
          <w:lang w:val="en-US"/>
        </w:rPr>
        <w:t>Heiremans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056E3">
        <w:rPr>
          <w:rFonts w:ascii="Times New Roman" w:hAnsi="Times New Roman" w:cs="Times New Roman"/>
          <w:sz w:val="28"/>
          <w:szCs w:val="28"/>
          <w:lang w:val="en-US"/>
        </w:rPr>
        <w:t>Ignatieva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056E3"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r w:rsidRPr="00D056E3">
        <w:rPr>
          <w:rFonts w:ascii="Times New Roman" w:hAnsi="Times New Roman" w:cs="Times New Roman"/>
          <w:sz w:val="28"/>
          <w:szCs w:val="28"/>
          <w:lang w:val="en-US"/>
        </w:rPr>
        <w:t>Tamara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056E3">
        <w:rPr>
          <w:rFonts w:ascii="Times New Roman" w:hAnsi="Times New Roman" w:cs="Times New Roman"/>
          <w:sz w:val="28"/>
          <w:szCs w:val="28"/>
          <w:lang w:val="en-US"/>
        </w:rPr>
        <w:t>Belgium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367759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_____________________________________________________________________________ </w:t>
      </w:r>
      <w:r w:rsidRPr="003677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C43412" w:rsidRPr="00367759" w:rsidRDefault="00C43412" w:rsidP="00C25606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</w:p>
    <w:p w:rsidR="00C43412" w:rsidRPr="003273A4" w:rsidRDefault="00C43412" w:rsidP="00B4337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176. АРМАЛЬД</w:t>
      </w:r>
      <w:r w:rsidRPr="00C2560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ОПСЕШЕН</w:t>
      </w:r>
      <w:r w:rsidRPr="00C25606">
        <w:rPr>
          <w:rFonts w:ascii="Times New Roman" w:hAnsi="Times New Roman" w:cs="Times New Roman"/>
          <w:sz w:val="28"/>
          <w:szCs w:val="28"/>
        </w:rPr>
        <w:t xml:space="preserve">, 07.09.08,  </w:t>
      </w:r>
      <w:r w:rsidRPr="00D675EA">
        <w:rPr>
          <w:rFonts w:ascii="Times New Roman" w:hAnsi="Times New Roman" w:cs="Times New Roman"/>
          <w:sz w:val="28"/>
          <w:szCs w:val="28"/>
        </w:rPr>
        <w:t>зол</w:t>
      </w:r>
      <w:r w:rsidRPr="00C25606"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C256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560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JOV</w:t>
      </w:r>
      <w:r w:rsidRPr="00C25606">
        <w:rPr>
          <w:rFonts w:ascii="Times New Roman" w:hAnsi="Times New Roman" w:cs="Times New Roman"/>
          <w:sz w:val="28"/>
          <w:szCs w:val="28"/>
        </w:rPr>
        <w:t xml:space="preserve"> 164.8,  (</w:t>
      </w:r>
      <w:r>
        <w:rPr>
          <w:rFonts w:ascii="Times New Roman" w:hAnsi="Times New Roman" w:cs="Times New Roman"/>
          <w:sz w:val="28"/>
          <w:szCs w:val="28"/>
        </w:rPr>
        <w:t>Эдельвейс</w:t>
      </w:r>
      <w:r w:rsidRPr="00C25606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Армальд</w:t>
      </w:r>
      <w:r w:rsidRPr="00C25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Мистика</w:t>
      </w:r>
      <w:r w:rsidRPr="00C2560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C256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Думнов</w:t>
      </w:r>
      <w:r w:rsidRPr="009D1F95">
        <w:rPr>
          <w:rFonts w:ascii="Times New Roman" w:hAnsi="Times New Roman" w:cs="Times New Roman"/>
          <w:sz w:val="28"/>
          <w:szCs w:val="28"/>
        </w:rPr>
        <w:t xml:space="preserve">, 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9D1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Абакумов</w:t>
      </w:r>
      <w:r w:rsidRPr="009D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F95">
        <w:rPr>
          <w:rFonts w:ascii="Times New Roman" w:hAnsi="Times New Roman" w:cs="Times New Roman"/>
          <w:sz w:val="28"/>
          <w:szCs w:val="28"/>
        </w:rPr>
        <w:t xml:space="preserve">., </w:t>
      </w:r>
      <w:r w:rsidRPr="00D675EA">
        <w:rPr>
          <w:rFonts w:ascii="Times New Roman" w:hAnsi="Times New Roman" w:cs="Times New Roman"/>
          <w:sz w:val="28"/>
          <w:szCs w:val="28"/>
        </w:rPr>
        <w:t>г</w:t>
      </w:r>
      <w:r w:rsidRPr="009D1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Тула</w:t>
      </w:r>
      <w:r w:rsidRPr="009D1F95">
        <w:rPr>
          <w:rFonts w:ascii="Times New Roman" w:hAnsi="Times New Roman" w:cs="Times New Roman"/>
          <w:sz w:val="28"/>
          <w:szCs w:val="28"/>
        </w:rPr>
        <w:t xml:space="preserve">,  </w:t>
      </w:r>
      <w:r w:rsidRPr="00D675EA">
        <w:rPr>
          <w:rFonts w:ascii="Times New Roman" w:hAnsi="Times New Roman" w:cs="Times New Roman"/>
          <w:sz w:val="28"/>
          <w:szCs w:val="28"/>
        </w:rPr>
        <w:t>ул</w:t>
      </w:r>
      <w:r w:rsidRPr="009D1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Фрунзе</w:t>
      </w:r>
      <w:r w:rsidRPr="009D1F95">
        <w:rPr>
          <w:rFonts w:ascii="Times New Roman" w:hAnsi="Times New Roman" w:cs="Times New Roman"/>
          <w:sz w:val="28"/>
          <w:szCs w:val="28"/>
        </w:rPr>
        <w:t>, 25-52</w:t>
      </w:r>
      <w:r w:rsidRPr="009D1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9D1F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Pr="006A2D42" w:rsidRDefault="00C43412" w:rsidP="00B4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177. </w:t>
      </w:r>
      <w:r w:rsidRPr="006A2D42">
        <w:rPr>
          <w:rFonts w:ascii="Times New Roman" w:hAnsi="Times New Roman" w:cs="Times New Roman"/>
          <w:b/>
          <w:bCs/>
          <w:sz w:val="28"/>
          <w:szCs w:val="28"/>
        </w:rPr>
        <w:t>СКАНДИ САНРАЙЗ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D42">
        <w:rPr>
          <w:rFonts w:ascii="Times New Roman" w:hAnsi="Times New Roman" w:cs="Times New Roman"/>
          <w:b/>
          <w:bCs/>
          <w:sz w:val="28"/>
          <w:szCs w:val="28"/>
        </w:rPr>
        <w:t xml:space="preserve"> МЭЙ ДЭЙ,</w:t>
      </w:r>
      <w:r w:rsidRPr="006A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6A2D4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2D42">
        <w:rPr>
          <w:rFonts w:ascii="Times New Roman" w:hAnsi="Times New Roman" w:cs="Times New Roman"/>
          <w:sz w:val="28"/>
          <w:szCs w:val="28"/>
        </w:rPr>
        <w:t>08, зол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2D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A2D42">
        <w:rPr>
          <w:rFonts w:ascii="Times New Roman" w:hAnsi="Times New Roman" w:cs="Times New Roman"/>
          <w:sz w:val="28"/>
          <w:szCs w:val="28"/>
        </w:rPr>
        <w:t xml:space="preserve">КФ 2242360, KUB 45, (Primrose's Dream Amazing Lad </w:t>
      </w:r>
      <w:r>
        <w:rPr>
          <w:rFonts w:ascii="Times New Roman" w:hAnsi="Times New Roman" w:cs="Times New Roman"/>
          <w:sz w:val="28"/>
          <w:szCs w:val="28"/>
        </w:rPr>
        <w:t>* Лавли Рус Дей Симона Клео),</w:t>
      </w:r>
      <w:r w:rsidRPr="006A2D42">
        <w:rPr>
          <w:rFonts w:ascii="Times New Roman" w:hAnsi="Times New Roman" w:cs="Times New Roman"/>
          <w:sz w:val="28"/>
          <w:szCs w:val="28"/>
        </w:rPr>
        <w:t xml:space="preserve">зав. Кубаткина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2D42">
        <w:rPr>
          <w:rFonts w:ascii="Times New Roman" w:hAnsi="Times New Roman" w:cs="Times New Roman"/>
          <w:sz w:val="28"/>
          <w:szCs w:val="28"/>
        </w:rPr>
        <w:t>вл. Кандидова Ю., КО, Товарково, Туркестанская, 3-48.</w:t>
      </w:r>
      <w:r w:rsidRPr="006A2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712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Pr="00712FD4" w:rsidRDefault="00C43412" w:rsidP="005D3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  <w:r w:rsidRPr="00712FD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</w:t>
      </w: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712F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  <w:r w:rsidRPr="00712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Pr="00985C4F" w:rsidRDefault="00C43412" w:rsidP="00985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178. ЛАНГОБАРД</w:t>
      </w:r>
      <w:r w:rsidRPr="00712F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ОЛИВЕР</w:t>
      </w:r>
      <w:r w:rsidRPr="00712F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БРАЙТ</w:t>
      </w:r>
      <w:r w:rsidRPr="00712FD4">
        <w:rPr>
          <w:rFonts w:ascii="Times New Roman" w:hAnsi="Times New Roman" w:cs="Times New Roman"/>
          <w:sz w:val="28"/>
          <w:szCs w:val="28"/>
        </w:rPr>
        <w:t xml:space="preserve">, 02.07.07,  </w:t>
      </w:r>
      <w:r>
        <w:rPr>
          <w:rFonts w:ascii="Times New Roman" w:hAnsi="Times New Roman" w:cs="Times New Roman"/>
          <w:sz w:val="28"/>
          <w:szCs w:val="28"/>
        </w:rPr>
        <w:t>зол</w:t>
      </w:r>
      <w:r w:rsidRPr="00712FD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712FD4">
        <w:rPr>
          <w:rFonts w:ascii="Times New Roman" w:hAnsi="Times New Roman" w:cs="Times New Roman"/>
          <w:sz w:val="28"/>
          <w:szCs w:val="28"/>
        </w:rPr>
        <w:t xml:space="preserve"> 2144316, </w:t>
      </w:r>
      <w:r>
        <w:rPr>
          <w:rFonts w:ascii="Times New Roman" w:hAnsi="Times New Roman" w:cs="Times New Roman"/>
          <w:sz w:val="28"/>
          <w:szCs w:val="28"/>
          <w:lang w:val="en-US"/>
        </w:rPr>
        <w:t>DGV</w:t>
      </w:r>
      <w:r w:rsidRPr="00712FD4">
        <w:rPr>
          <w:rFonts w:ascii="Times New Roman" w:hAnsi="Times New Roman" w:cs="Times New Roman"/>
          <w:sz w:val="28"/>
          <w:szCs w:val="28"/>
        </w:rPr>
        <w:t xml:space="preserve"> 1792, ( </w:t>
      </w:r>
      <w:r>
        <w:rPr>
          <w:rFonts w:ascii="Times New Roman" w:hAnsi="Times New Roman" w:cs="Times New Roman"/>
          <w:sz w:val="28"/>
          <w:szCs w:val="28"/>
        </w:rPr>
        <w:t>Армальд</w:t>
      </w:r>
      <w:r w:rsidRPr="00712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Звездный</w:t>
      </w:r>
      <w:r w:rsidRPr="00712F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Pr="00712FD4"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</w:rPr>
        <w:t>Сантана</w:t>
      </w:r>
      <w:r w:rsidRPr="00712FD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712F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Томах</w:t>
      </w:r>
      <w:r w:rsidRPr="00712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2FD4"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712F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Тарасов А.,  Тул. обл.,  г. Щекино,        ул. Октябрьская, 1-3</w:t>
      </w:r>
      <w:r w:rsidRPr="00DF7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 </w:t>
      </w:r>
    </w:p>
    <w:p w:rsidR="00C43412" w:rsidRPr="00985C4F" w:rsidRDefault="00C43412" w:rsidP="00985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179. </w:t>
      </w:r>
      <w:r w:rsidRPr="00985C4F">
        <w:rPr>
          <w:rFonts w:ascii="Times New Roman" w:hAnsi="Times New Roman" w:cs="Times New Roman"/>
          <w:b/>
          <w:bCs/>
          <w:sz w:val="28"/>
          <w:szCs w:val="28"/>
        </w:rPr>
        <w:t>ЮВЕНТУС  ИЗ  ПЕРОВСКОГО  ДОМА,</w:t>
      </w:r>
      <w:r w:rsidRPr="00985C4F">
        <w:rPr>
          <w:rFonts w:ascii="Times New Roman" w:hAnsi="Times New Roman" w:cs="Times New Roman"/>
          <w:sz w:val="28"/>
          <w:szCs w:val="28"/>
        </w:rPr>
        <w:t xml:space="preserve">  08.06.07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C4F">
        <w:rPr>
          <w:rFonts w:ascii="Times New Roman" w:hAnsi="Times New Roman" w:cs="Times New Roman"/>
          <w:sz w:val="28"/>
          <w:szCs w:val="28"/>
        </w:rPr>
        <w:t>зол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985C4F">
        <w:rPr>
          <w:rFonts w:ascii="Times New Roman" w:hAnsi="Times New Roman" w:cs="Times New Roman"/>
          <w:sz w:val="28"/>
          <w:szCs w:val="28"/>
        </w:rPr>
        <w:t xml:space="preserve">РКФ2173612,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C4F">
        <w:rPr>
          <w:rFonts w:ascii="Times New Roman" w:hAnsi="Times New Roman" w:cs="Times New Roman"/>
          <w:sz w:val="28"/>
          <w:szCs w:val="28"/>
        </w:rPr>
        <w:t>ВТR918,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5C4F">
        <w:rPr>
          <w:rFonts w:ascii="Times New Roman" w:hAnsi="Times New Roman" w:cs="Times New Roman"/>
          <w:sz w:val="28"/>
          <w:szCs w:val="28"/>
        </w:rPr>
        <w:t>Ярон из Перовского Дома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985C4F">
        <w:rPr>
          <w:rFonts w:ascii="Times New Roman" w:hAnsi="Times New Roman" w:cs="Times New Roman"/>
          <w:sz w:val="28"/>
          <w:szCs w:val="28"/>
        </w:rPr>
        <w:t>Слав Троуфи Гретта</w:t>
      </w:r>
      <w:r>
        <w:rPr>
          <w:rFonts w:ascii="Times New Roman" w:hAnsi="Times New Roman" w:cs="Times New Roman"/>
          <w:sz w:val="28"/>
          <w:szCs w:val="28"/>
        </w:rPr>
        <w:t>), з</w:t>
      </w:r>
      <w:r w:rsidRPr="00985C4F">
        <w:rPr>
          <w:rFonts w:ascii="Times New Roman" w:hAnsi="Times New Roman" w:cs="Times New Roman"/>
          <w:sz w:val="28"/>
          <w:szCs w:val="28"/>
        </w:rPr>
        <w:t>ав. Сало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C4F">
        <w:rPr>
          <w:rFonts w:ascii="Times New Roman" w:hAnsi="Times New Roman" w:cs="Times New Roman"/>
          <w:sz w:val="28"/>
          <w:szCs w:val="28"/>
        </w:rPr>
        <w:t xml:space="preserve"> вл. Кузьмиченко</w:t>
      </w:r>
      <w:r>
        <w:rPr>
          <w:rFonts w:ascii="Times New Roman" w:hAnsi="Times New Roman" w:cs="Times New Roman"/>
          <w:sz w:val="28"/>
          <w:szCs w:val="28"/>
        </w:rPr>
        <w:t>, Моск обл., г.</w:t>
      </w:r>
      <w:r w:rsidRPr="00985C4F">
        <w:rPr>
          <w:rFonts w:ascii="Times New Roman" w:hAnsi="Times New Roman" w:cs="Times New Roman"/>
          <w:sz w:val="28"/>
          <w:szCs w:val="28"/>
        </w:rPr>
        <w:t>Ступино,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Pr="00985C4F">
        <w:rPr>
          <w:rFonts w:ascii="Times New Roman" w:hAnsi="Times New Roman" w:cs="Times New Roman"/>
          <w:sz w:val="28"/>
          <w:szCs w:val="28"/>
        </w:rPr>
        <w:t xml:space="preserve"> Гоголя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C4F">
        <w:rPr>
          <w:rFonts w:ascii="Times New Roman" w:hAnsi="Times New Roman" w:cs="Times New Roman"/>
          <w:sz w:val="28"/>
          <w:szCs w:val="28"/>
        </w:rPr>
        <w:t xml:space="preserve"> 36а</w:t>
      </w:r>
      <w:r w:rsidRPr="0098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</w:p>
    <w:p w:rsidR="00C43412" w:rsidRPr="00367759" w:rsidRDefault="00C43412" w:rsidP="006B7CD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3677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рабочий</w:t>
      </w:r>
    </w:p>
    <w:p w:rsidR="00C43412" w:rsidRPr="00367759" w:rsidRDefault="00C43412" w:rsidP="00D056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5D2C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367759">
        <w:rPr>
          <w:rFonts w:ascii="Times New Roman" w:hAnsi="Times New Roman" w:cs="Times New Roman"/>
          <w:b/>
          <w:bCs/>
          <w:sz w:val="28"/>
          <w:szCs w:val="28"/>
          <w:lang w:val="en-US"/>
        </w:rPr>
        <w:t>80</w:t>
      </w:r>
      <w:r w:rsidRPr="00385D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FINE</w:t>
      </w:r>
      <w:r w:rsidRPr="00385D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ART</w:t>
      </w:r>
      <w:r w:rsidRPr="00385D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RUDGIERI</w:t>
      </w:r>
      <w:r w:rsidRPr="00385D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EMPIRE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13.12.05, </w:t>
      </w:r>
      <w:r w:rsidRPr="00D675EA">
        <w:rPr>
          <w:rFonts w:ascii="Times New Roman" w:hAnsi="Times New Roman" w:cs="Times New Roman"/>
          <w:sz w:val="28"/>
          <w:szCs w:val="28"/>
        </w:rPr>
        <w:t>зол</w:t>
      </w:r>
      <w:r>
        <w:rPr>
          <w:rFonts w:ascii="Times New Roman" w:hAnsi="Times New Roman" w:cs="Times New Roman"/>
          <w:sz w:val="28"/>
          <w:szCs w:val="28"/>
          <w:lang w:val="en-US"/>
        </w:rPr>
        <w:t>,L</w:t>
      </w:r>
      <w:r w:rsidRPr="00385D2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85D2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5D2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5D2C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70632B">
        <w:rPr>
          <w:rFonts w:ascii="Times New Roman" w:hAnsi="Times New Roman" w:cs="Times New Roman"/>
          <w:sz w:val="28"/>
          <w:szCs w:val="28"/>
          <w:lang w:val="en-US"/>
        </w:rPr>
        <w:t>0986634,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7063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BHLIMM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,         ( </w:t>
      </w:r>
      <w:r>
        <w:rPr>
          <w:rFonts w:ascii="Times New Roman" w:hAnsi="Times New Roman" w:cs="Times New Roman"/>
          <w:sz w:val="28"/>
          <w:szCs w:val="28"/>
          <w:lang w:val="en-US"/>
        </w:rPr>
        <w:t>Amigo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Xanthos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Carissima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A0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56E3">
        <w:rPr>
          <w:rFonts w:ascii="Times New Roman" w:hAnsi="Times New Roman" w:cs="Times New Roman"/>
          <w:sz w:val="28"/>
          <w:szCs w:val="28"/>
          <w:lang w:val="en-US"/>
        </w:rPr>
        <w:t>Heiremans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056E3">
        <w:rPr>
          <w:rFonts w:ascii="Times New Roman" w:hAnsi="Times New Roman" w:cs="Times New Roman"/>
          <w:sz w:val="28"/>
          <w:szCs w:val="28"/>
          <w:lang w:val="en-US"/>
        </w:rPr>
        <w:t>Ignatieva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056E3"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r w:rsidRPr="00D056E3">
        <w:rPr>
          <w:rFonts w:ascii="Times New Roman" w:hAnsi="Times New Roman" w:cs="Times New Roman"/>
          <w:sz w:val="28"/>
          <w:szCs w:val="28"/>
          <w:lang w:val="en-US"/>
        </w:rPr>
        <w:t>Tamara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056E3">
        <w:rPr>
          <w:rFonts w:ascii="Times New Roman" w:hAnsi="Times New Roman" w:cs="Times New Roman"/>
          <w:sz w:val="28"/>
          <w:szCs w:val="28"/>
          <w:lang w:val="en-US"/>
        </w:rPr>
        <w:t>Belgium</w:t>
      </w:r>
      <w:r w:rsidRPr="00367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367759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_____________________________________________________________________________ </w:t>
      </w:r>
    </w:p>
    <w:p w:rsidR="00C43412" w:rsidRPr="00367759" w:rsidRDefault="00C43412" w:rsidP="00FB29D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  <w:r w:rsidRPr="003677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                                       </w:t>
      </w:r>
      <w:r w:rsidRPr="003677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Pr="00EC34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3677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Pr="00EC34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</w:p>
    <w:p w:rsidR="00C43412" w:rsidRDefault="00C43412" w:rsidP="00D056E3">
      <w:pPr>
        <w:rPr>
          <w:rFonts w:ascii="Times New Roman" w:hAnsi="Times New Roman" w:cs="Times New Roman"/>
          <w:sz w:val="24"/>
          <w:szCs w:val="24"/>
        </w:rPr>
      </w:pPr>
      <w:r w:rsidRPr="003677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181. </w:t>
      </w:r>
      <w:r w:rsidRPr="00FB29D9">
        <w:rPr>
          <w:rFonts w:ascii="Times New Roman" w:hAnsi="Times New Roman" w:cs="Times New Roman"/>
          <w:b/>
          <w:bCs/>
          <w:sz w:val="28"/>
          <w:szCs w:val="28"/>
        </w:rPr>
        <w:t>РИЭРА</w:t>
      </w:r>
      <w:r w:rsidRPr="003677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FB29D9">
        <w:rPr>
          <w:rFonts w:ascii="Times New Roman" w:hAnsi="Times New Roman" w:cs="Times New Roman"/>
          <w:b/>
          <w:bCs/>
          <w:sz w:val="28"/>
          <w:szCs w:val="28"/>
        </w:rPr>
        <w:t>АКЕМИ</w:t>
      </w:r>
      <w:r w:rsidRPr="003677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FB29D9">
        <w:rPr>
          <w:rFonts w:ascii="Times New Roman" w:hAnsi="Times New Roman" w:cs="Times New Roman"/>
          <w:b/>
          <w:bCs/>
          <w:sz w:val="28"/>
          <w:szCs w:val="28"/>
        </w:rPr>
        <w:t>БЕЛСТОК</w:t>
      </w:r>
      <w:r w:rsidRPr="00367759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 23.04.08 , </w:t>
      </w:r>
      <w:r>
        <w:rPr>
          <w:rFonts w:ascii="Times New Roman" w:hAnsi="Times New Roman" w:cs="Times New Roman"/>
          <w:sz w:val="28"/>
          <w:szCs w:val="28"/>
        </w:rPr>
        <w:t>зол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FB29D9">
        <w:rPr>
          <w:rFonts w:ascii="Times New Roman" w:hAnsi="Times New Roman" w:cs="Times New Roman"/>
          <w:sz w:val="28"/>
          <w:szCs w:val="28"/>
        </w:rPr>
        <w:t>РКФ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2263365, ABI 3846(</w:t>
      </w:r>
      <w:r>
        <w:rPr>
          <w:rFonts w:ascii="Times New Roman" w:hAnsi="Times New Roman" w:cs="Times New Roman"/>
          <w:sz w:val="28"/>
          <w:szCs w:val="28"/>
          <w:lang w:val="en-US"/>
        </w:rPr>
        <w:t>Taram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Bois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Rayere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Стронг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Стайл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Регина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Плэймэйт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B29D9">
        <w:rPr>
          <w:rFonts w:ascii="Times New Roman" w:hAnsi="Times New Roman" w:cs="Times New Roman"/>
          <w:sz w:val="28"/>
          <w:szCs w:val="28"/>
        </w:rPr>
        <w:t xml:space="preserve">Перепелова </w:t>
      </w:r>
      <w:r>
        <w:rPr>
          <w:rFonts w:ascii="Times New Roman" w:hAnsi="Times New Roman" w:cs="Times New Roman"/>
          <w:sz w:val="28"/>
          <w:szCs w:val="28"/>
        </w:rPr>
        <w:t xml:space="preserve">,  вл. </w:t>
      </w:r>
      <w:r w:rsidRPr="00FB29D9">
        <w:rPr>
          <w:rFonts w:ascii="Times New Roman" w:hAnsi="Times New Roman" w:cs="Times New Roman"/>
          <w:sz w:val="28"/>
          <w:szCs w:val="28"/>
        </w:rPr>
        <w:t>Белов А.</w:t>
      </w:r>
      <w:r>
        <w:rPr>
          <w:rFonts w:ascii="Times New Roman" w:hAnsi="Times New Roman" w:cs="Times New Roman"/>
          <w:sz w:val="28"/>
          <w:szCs w:val="28"/>
        </w:rPr>
        <w:t>, г.Тула</w:t>
      </w:r>
      <w:r w:rsidRPr="00FB2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EC0F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412" w:rsidRDefault="00C43412" w:rsidP="00D056E3">
      <w:pPr>
        <w:rPr>
          <w:rFonts w:ascii="Times New Roman" w:hAnsi="Times New Roman" w:cs="Times New Roman"/>
          <w:sz w:val="24"/>
          <w:szCs w:val="24"/>
        </w:rPr>
      </w:pPr>
      <w:r w:rsidRPr="00EC0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412" w:rsidRDefault="00C43412" w:rsidP="00FB29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29D9">
        <w:rPr>
          <w:rFonts w:ascii="Times New Roman" w:hAnsi="Times New Roman" w:cs="Times New Roman"/>
          <w:b/>
          <w:bCs/>
          <w:sz w:val="32"/>
          <w:szCs w:val="32"/>
        </w:rPr>
        <w:t>КЛАМБЕР СПАНИЕЛЬ</w:t>
      </w:r>
    </w:p>
    <w:p w:rsidR="00C43412" w:rsidRDefault="00C43412" w:rsidP="00FB29D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C34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беби</w:t>
      </w:r>
    </w:p>
    <w:p w:rsidR="00C43412" w:rsidRDefault="00C43412" w:rsidP="005D3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182. БОННИ  БРИЛЛИАНТ  ФРОМ  СОУС  АФРИКИ</w:t>
      </w:r>
      <w:r w:rsidRPr="00FB29D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23.04.</w:t>
      </w:r>
      <w:r w:rsidRPr="00FB29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9, б-оранж, </w:t>
      </w:r>
      <w:r>
        <w:rPr>
          <w:rFonts w:ascii="Times New Roman" w:hAnsi="Times New Roman" w:cs="Times New Roman"/>
          <w:sz w:val="28"/>
          <w:szCs w:val="28"/>
          <w:lang w:val="en-US"/>
        </w:rPr>
        <w:t>GOS</w:t>
      </w:r>
      <w:r w:rsidRPr="00EC0F84">
        <w:rPr>
          <w:rFonts w:ascii="Times New Roman" w:hAnsi="Times New Roman" w:cs="Times New Roman"/>
          <w:sz w:val="28"/>
          <w:szCs w:val="28"/>
        </w:rPr>
        <w:t xml:space="preserve"> 04, </w:t>
      </w:r>
      <w:r>
        <w:rPr>
          <w:rFonts w:ascii="Times New Roman" w:hAnsi="Times New Roman" w:cs="Times New Roman"/>
          <w:sz w:val="28"/>
          <w:szCs w:val="28"/>
        </w:rPr>
        <w:t>щ-к, (</w:t>
      </w:r>
      <w:r>
        <w:rPr>
          <w:rFonts w:ascii="Times New Roman" w:hAnsi="Times New Roman" w:cs="Times New Roman"/>
          <w:sz w:val="28"/>
          <w:szCs w:val="28"/>
          <w:lang w:val="en-US"/>
        </w:rPr>
        <w:t>Aaron</w:t>
      </w:r>
      <w:r w:rsidRPr="00EC0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Pr="00EC0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Pr="00EC0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0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Vicihodvore</w:t>
      </w:r>
      <w:r w:rsidRPr="00FB29D9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Амелия  фром Соус Африки), зав. Микунина, вл. Усманова О..</w:t>
      </w:r>
      <w:r w:rsidRPr="00FB2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FB2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412" w:rsidRPr="00FB29D9" w:rsidRDefault="00C43412" w:rsidP="005D379D">
      <w:pPr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1D0BE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ЛАБРАДОР</w:t>
      </w:r>
      <w:r w:rsidRPr="00FB29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РЕТРИВЕР</w:t>
      </w:r>
    </w:p>
    <w:p w:rsidR="00C43412" w:rsidRDefault="00C43412" w:rsidP="00193B00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       </w:t>
      </w:r>
      <w:r w:rsidRPr="00EC34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беби</w:t>
      </w:r>
    </w:p>
    <w:p w:rsidR="00C43412" w:rsidRPr="00193B00" w:rsidRDefault="00C43412" w:rsidP="00193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183. ПОСЕЙДОН  </w:t>
      </w:r>
      <w:r w:rsidRPr="00193B00">
        <w:rPr>
          <w:rFonts w:ascii="Times New Roman" w:hAnsi="Times New Roman" w:cs="Times New Roman"/>
          <w:b/>
          <w:bCs/>
          <w:sz w:val="28"/>
          <w:szCs w:val="28"/>
        </w:rPr>
        <w:t xml:space="preserve">КИНГ,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01.03.09,  </w:t>
      </w:r>
      <w:r w:rsidRPr="00193B00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93B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3B0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B00">
        <w:rPr>
          <w:rFonts w:ascii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hAnsi="Times New Roman" w:cs="Times New Roman"/>
          <w:sz w:val="28"/>
          <w:szCs w:val="28"/>
        </w:rPr>
        <w:t xml:space="preserve"> МОТ 1059,  </w:t>
      </w:r>
      <w:r w:rsidRPr="00193B00">
        <w:rPr>
          <w:rFonts w:ascii="Times New Roman" w:hAnsi="Times New Roman" w:cs="Times New Roman"/>
          <w:sz w:val="28"/>
          <w:szCs w:val="28"/>
        </w:rPr>
        <w:t>(Фрэш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B00">
        <w:rPr>
          <w:rFonts w:ascii="Times New Roman" w:hAnsi="Times New Roman" w:cs="Times New Roman"/>
          <w:sz w:val="28"/>
          <w:szCs w:val="28"/>
        </w:rPr>
        <w:t xml:space="preserve"> Ван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B00">
        <w:rPr>
          <w:rFonts w:ascii="Times New Roman" w:hAnsi="Times New Roman" w:cs="Times New Roman"/>
          <w:sz w:val="28"/>
          <w:szCs w:val="28"/>
        </w:rPr>
        <w:t>Либерте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93B00">
        <w:rPr>
          <w:rFonts w:ascii="Times New Roman" w:hAnsi="Times New Roman" w:cs="Times New Roman"/>
          <w:sz w:val="28"/>
          <w:szCs w:val="28"/>
        </w:rPr>
        <w:t xml:space="preserve"> Гардэнжел Фостина</w:t>
      </w:r>
      <w:r>
        <w:rPr>
          <w:rFonts w:ascii="Times New Roman" w:hAnsi="Times New Roman" w:cs="Times New Roman"/>
          <w:sz w:val="28"/>
          <w:szCs w:val="28"/>
        </w:rPr>
        <w:t>), зав. Хтиранков, вл. Дрепина А., г.</w:t>
      </w:r>
      <w:r w:rsidRPr="00193B00">
        <w:rPr>
          <w:rFonts w:ascii="Times New Roman" w:hAnsi="Times New Roman" w:cs="Times New Roman"/>
          <w:sz w:val="28"/>
          <w:szCs w:val="28"/>
        </w:rPr>
        <w:t>Десногорск, 4 мкр, 9-49.</w:t>
      </w:r>
      <w:r w:rsidRPr="00193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1D0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412" w:rsidRPr="00EC0F84" w:rsidRDefault="00C43412" w:rsidP="001D0BE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  <w:r w:rsidRPr="00FB29D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</w:t>
      </w:r>
      <w:r w:rsidRPr="001D0B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C0F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1D0B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щенков</w:t>
      </w:r>
    </w:p>
    <w:p w:rsidR="00C43412" w:rsidRDefault="00C43412" w:rsidP="00B43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184. </w:t>
      </w:r>
      <w:r w:rsidRPr="001D0BE9">
        <w:rPr>
          <w:rFonts w:ascii="Times New Roman" w:hAnsi="Times New Roman" w:cs="Times New Roman"/>
          <w:b/>
          <w:bCs/>
          <w:sz w:val="28"/>
          <w:szCs w:val="28"/>
        </w:rPr>
        <w:t>БИЛЛИ  БОЙ,</w:t>
      </w:r>
      <w:r w:rsidRPr="001D0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05.12.08,</w:t>
      </w:r>
      <w:r w:rsidRPr="001D0BE9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1D0BE9">
        <w:rPr>
          <w:rFonts w:ascii="Times New Roman" w:hAnsi="Times New Roman" w:cs="Times New Roman"/>
          <w:sz w:val="28"/>
          <w:szCs w:val="28"/>
        </w:rPr>
        <w:t xml:space="preserve">щ/к , </w:t>
      </w:r>
      <w:r w:rsidRPr="001D0BE9">
        <w:rPr>
          <w:rFonts w:ascii="Times New Roman" w:hAnsi="Times New Roman" w:cs="Times New Roman"/>
          <w:sz w:val="28"/>
          <w:szCs w:val="28"/>
          <w:lang w:val="en-US"/>
        </w:rPr>
        <w:t>FOI</w:t>
      </w:r>
      <w:r w:rsidRPr="001D0BE9">
        <w:rPr>
          <w:rFonts w:ascii="Times New Roman" w:hAnsi="Times New Roman" w:cs="Times New Roman"/>
          <w:sz w:val="28"/>
          <w:szCs w:val="28"/>
        </w:rPr>
        <w:t xml:space="preserve"> 384, (Зверобой из Страны Эльфов </w:t>
      </w:r>
      <w:r>
        <w:rPr>
          <w:rFonts w:ascii="Times New Roman" w:hAnsi="Times New Roman" w:cs="Times New Roman"/>
          <w:sz w:val="28"/>
          <w:szCs w:val="28"/>
        </w:rPr>
        <w:t>* Хэппи Блэк Найт)зав Сонина</w:t>
      </w:r>
      <w:r w:rsidRPr="001D0BE9">
        <w:rPr>
          <w:rFonts w:ascii="Times New Roman" w:hAnsi="Times New Roman" w:cs="Times New Roman"/>
          <w:sz w:val="28"/>
          <w:szCs w:val="28"/>
        </w:rPr>
        <w:t>, вл. Старцев Д., Т</w:t>
      </w:r>
      <w:r>
        <w:rPr>
          <w:rFonts w:ascii="Times New Roman" w:hAnsi="Times New Roman" w:cs="Times New Roman"/>
          <w:sz w:val="28"/>
          <w:szCs w:val="28"/>
        </w:rPr>
        <w:t>ул. обл</w:t>
      </w:r>
      <w:r w:rsidRPr="001D0B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D0BE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вомосковск, пр. Победы, 12/14-6    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1D0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412" w:rsidRDefault="00C43412" w:rsidP="00F372DC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  <w:r w:rsidRPr="00B4337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</w:t>
      </w: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B433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</w:t>
      </w:r>
      <w:r w:rsidRPr="00B43377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B4337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43412" w:rsidRDefault="00C43412" w:rsidP="00DD3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185. </w:t>
      </w:r>
      <w:r w:rsidRPr="00DD27D1">
        <w:rPr>
          <w:rFonts w:ascii="Times New Roman" w:hAnsi="Times New Roman" w:cs="Times New Roman"/>
          <w:b/>
          <w:bCs/>
          <w:sz w:val="28"/>
          <w:szCs w:val="28"/>
        </w:rPr>
        <w:t>РИК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27D1">
        <w:rPr>
          <w:rFonts w:ascii="Times New Roman" w:hAnsi="Times New Roman" w:cs="Times New Roman"/>
          <w:b/>
          <w:bCs/>
          <w:sz w:val="28"/>
          <w:szCs w:val="28"/>
        </w:rPr>
        <w:t xml:space="preserve"> ИЗ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27D1">
        <w:rPr>
          <w:rFonts w:ascii="Times New Roman" w:hAnsi="Times New Roman" w:cs="Times New Roman"/>
          <w:b/>
          <w:bCs/>
          <w:sz w:val="28"/>
          <w:szCs w:val="28"/>
        </w:rPr>
        <w:t xml:space="preserve">ЛАЗУРНОГО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27D1">
        <w:rPr>
          <w:rFonts w:ascii="Times New Roman" w:hAnsi="Times New Roman" w:cs="Times New Roman"/>
          <w:b/>
          <w:bCs/>
          <w:sz w:val="28"/>
          <w:szCs w:val="28"/>
        </w:rPr>
        <w:t>БЕРЕГА,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7D1">
        <w:rPr>
          <w:rFonts w:ascii="Times New Roman" w:hAnsi="Times New Roman" w:cs="Times New Roman"/>
          <w:sz w:val="28"/>
          <w:szCs w:val="28"/>
        </w:rPr>
        <w:t>11.10.08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27D1">
        <w:rPr>
          <w:rFonts w:ascii="Times New Roman" w:hAnsi="Times New Roman" w:cs="Times New Roman"/>
          <w:sz w:val="28"/>
          <w:szCs w:val="28"/>
        </w:rPr>
        <w:t xml:space="preserve"> черн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27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щ-к, </w:t>
      </w:r>
      <w:r w:rsidRPr="00DD27D1">
        <w:rPr>
          <w:rFonts w:ascii="Times New Roman" w:hAnsi="Times New Roman" w:cs="Times New Roman"/>
          <w:sz w:val="28"/>
          <w:szCs w:val="28"/>
        </w:rPr>
        <w:t xml:space="preserve"> ПВ-181-8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7D1">
        <w:rPr>
          <w:rFonts w:ascii="Times New Roman" w:hAnsi="Times New Roman" w:cs="Times New Roman"/>
          <w:sz w:val="28"/>
          <w:szCs w:val="28"/>
        </w:rPr>
        <w:t xml:space="preserve">( Старз Мериленд Данфи Сан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D27D1">
        <w:rPr>
          <w:rFonts w:ascii="Times New Roman" w:hAnsi="Times New Roman" w:cs="Times New Roman"/>
          <w:sz w:val="28"/>
          <w:szCs w:val="28"/>
        </w:rPr>
        <w:t>Д Шер из Лузурного Берега)</w:t>
      </w:r>
      <w:r>
        <w:rPr>
          <w:rFonts w:ascii="Times New Roman" w:hAnsi="Times New Roman" w:cs="Times New Roman"/>
          <w:sz w:val="28"/>
          <w:szCs w:val="28"/>
        </w:rPr>
        <w:t xml:space="preserve">,вл. </w:t>
      </w:r>
      <w:r w:rsidRPr="00DD27D1">
        <w:rPr>
          <w:rFonts w:ascii="Times New Roman" w:hAnsi="Times New Roman" w:cs="Times New Roman"/>
          <w:sz w:val="28"/>
          <w:szCs w:val="28"/>
        </w:rPr>
        <w:t>Савватеева 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27D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7D1">
        <w:rPr>
          <w:rFonts w:ascii="Times New Roman" w:hAnsi="Times New Roman" w:cs="Times New Roman"/>
          <w:sz w:val="28"/>
          <w:szCs w:val="28"/>
        </w:rPr>
        <w:t>Дзержинский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1D0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412" w:rsidRPr="00DD3DE7" w:rsidRDefault="00C43412" w:rsidP="00DD3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Pr="00DD3DE7" w:rsidRDefault="00C43412" w:rsidP="00DD3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186. </w:t>
      </w:r>
      <w:r w:rsidRPr="00DD3DE7">
        <w:rPr>
          <w:rFonts w:ascii="Times New Roman" w:hAnsi="Times New Roman" w:cs="Times New Roman"/>
          <w:b/>
          <w:bCs/>
          <w:sz w:val="28"/>
          <w:szCs w:val="28"/>
        </w:rPr>
        <w:t>ВИНСТОН  ГРИН  ПАТИ,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DE7">
        <w:rPr>
          <w:rFonts w:ascii="Times New Roman" w:hAnsi="Times New Roman" w:cs="Times New Roman"/>
          <w:sz w:val="28"/>
          <w:szCs w:val="28"/>
        </w:rPr>
        <w:t>17.06.08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3DE7"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 xml:space="preserve">., щ-к, </w:t>
      </w:r>
      <w:r w:rsidRPr="00DD3DE7">
        <w:rPr>
          <w:rFonts w:ascii="Times New Roman" w:hAnsi="Times New Roman" w:cs="Times New Roman"/>
          <w:sz w:val="28"/>
          <w:szCs w:val="28"/>
        </w:rPr>
        <w:t xml:space="preserve"> ABI 4015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3DE7">
        <w:rPr>
          <w:rFonts w:ascii="Times New Roman" w:hAnsi="Times New Roman" w:cs="Times New Roman"/>
          <w:sz w:val="28"/>
          <w:szCs w:val="28"/>
          <w:lang w:val="en-US"/>
        </w:rPr>
        <w:t>Tweedledum</w:t>
      </w:r>
      <w:r w:rsidRPr="00DD3DE7">
        <w:rPr>
          <w:rFonts w:ascii="Times New Roman" w:hAnsi="Times New Roman" w:cs="Times New Roman"/>
          <w:sz w:val="28"/>
          <w:szCs w:val="28"/>
        </w:rPr>
        <w:t xml:space="preserve"> </w:t>
      </w:r>
      <w:r w:rsidRPr="00DD3DE7">
        <w:rPr>
          <w:rFonts w:ascii="Times New Roman" w:hAnsi="Times New Roman" w:cs="Times New Roman"/>
          <w:sz w:val="28"/>
          <w:szCs w:val="28"/>
          <w:lang w:val="en-US"/>
        </w:rPr>
        <w:t>Against</w:t>
      </w:r>
      <w:r w:rsidRPr="00DD3DE7">
        <w:rPr>
          <w:rFonts w:ascii="Times New Roman" w:hAnsi="Times New Roman" w:cs="Times New Roman"/>
          <w:sz w:val="28"/>
          <w:szCs w:val="28"/>
        </w:rPr>
        <w:t xml:space="preserve"> </w:t>
      </w:r>
      <w:r w:rsidRPr="00DD3DE7">
        <w:rPr>
          <w:rFonts w:ascii="Times New Roman" w:hAnsi="Times New Roman" w:cs="Times New Roman"/>
          <w:sz w:val="28"/>
          <w:szCs w:val="28"/>
          <w:lang w:val="en-US"/>
        </w:rPr>
        <w:t>Allodds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DD3DE7">
        <w:rPr>
          <w:rFonts w:ascii="Times New Roman" w:hAnsi="Times New Roman" w:cs="Times New Roman"/>
          <w:sz w:val="28"/>
          <w:szCs w:val="28"/>
        </w:rPr>
        <w:t xml:space="preserve"> Улиция Гардея Вита</w:t>
      </w:r>
      <w:r>
        <w:rPr>
          <w:rFonts w:ascii="Times New Roman" w:hAnsi="Times New Roman" w:cs="Times New Roman"/>
          <w:sz w:val="28"/>
          <w:szCs w:val="28"/>
        </w:rPr>
        <w:t>), зв</w:t>
      </w:r>
      <w:r w:rsidRPr="00DD3DE7">
        <w:rPr>
          <w:rFonts w:ascii="Times New Roman" w:hAnsi="Times New Roman" w:cs="Times New Roman"/>
          <w:sz w:val="28"/>
          <w:szCs w:val="28"/>
        </w:rPr>
        <w:t>в. Санкотрясова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3DE7">
        <w:rPr>
          <w:rFonts w:ascii="Times New Roman" w:hAnsi="Times New Roman" w:cs="Times New Roman"/>
          <w:sz w:val="28"/>
          <w:szCs w:val="28"/>
        </w:rPr>
        <w:t xml:space="preserve"> вл. Новикова </w:t>
      </w:r>
      <w:r>
        <w:rPr>
          <w:rFonts w:ascii="Times New Roman" w:hAnsi="Times New Roman" w:cs="Times New Roman"/>
          <w:sz w:val="28"/>
          <w:szCs w:val="28"/>
        </w:rPr>
        <w:t>, Моск.обл., г.</w:t>
      </w:r>
      <w:r w:rsidRPr="00DD3DE7">
        <w:rPr>
          <w:rFonts w:ascii="Times New Roman" w:hAnsi="Times New Roman" w:cs="Times New Roman"/>
          <w:sz w:val="28"/>
          <w:szCs w:val="28"/>
        </w:rPr>
        <w:t xml:space="preserve">Ступино, </w:t>
      </w:r>
      <w:r>
        <w:rPr>
          <w:rFonts w:ascii="Times New Roman" w:hAnsi="Times New Roman" w:cs="Times New Roman"/>
          <w:sz w:val="28"/>
          <w:szCs w:val="28"/>
        </w:rPr>
        <w:t xml:space="preserve">      ул. </w:t>
      </w:r>
      <w:r w:rsidRPr="00DD3DE7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3DE7">
        <w:rPr>
          <w:rFonts w:ascii="Times New Roman" w:hAnsi="Times New Roman" w:cs="Times New Roman"/>
          <w:sz w:val="28"/>
          <w:szCs w:val="28"/>
        </w:rPr>
        <w:t>59-29</w:t>
      </w:r>
      <w:r w:rsidRPr="00DD3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1D0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412" w:rsidRDefault="00C43412" w:rsidP="00554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</w:p>
    <w:p w:rsidR="00C43412" w:rsidRDefault="00C43412" w:rsidP="00DD2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187. </w:t>
      </w:r>
      <w:r w:rsidRPr="00554B73">
        <w:rPr>
          <w:rFonts w:ascii="Times New Roman" w:hAnsi="Times New Roman" w:cs="Times New Roman"/>
          <w:b/>
          <w:bCs/>
          <w:sz w:val="28"/>
          <w:szCs w:val="28"/>
        </w:rPr>
        <w:t>ИРИН  АНГЕЛ  ФЭЙРИ  ТЭИЛ,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4B73">
        <w:rPr>
          <w:rFonts w:ascii="Times New Roman" w:hAnsi="Times New Roman" w:cs="Times New Roman"/>
          <w:sz w:val="28"/>
          <w:szCs w:val="28"/>
        </w:rPr>
        <w:t>28.09.08,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B73">
        <w:rPr>
          <w:rFonts w:ascii="Times New Roman" w:hAnsi="Times New Roman" w:cs="Times New Roman"/>
          <w:sz w:val="28"/>
          <w:szCs w:val="28"/>
        </w:rPr>
        <w:t xml:space="preserve"> РКФ 2348886,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B73">
        <w:rPr>
          <w:rFonts w:ascii="Times New Roman" w:hAnsi="Times New Roman" w:cs="Times New Roman"/>
          <w:sz w:val="28"/>
          <w:szCs w:val="28"/>
        </w:rPr>
        <w:t xml:space="preserve"> XCC 50,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B73">
        <w:rPr>
          <w:rFonts w:ascii="Times New Roman" w:hAnsi="Times New Roman" w:cs="Times New Roman"/>
          <w:sz w:val="28"/>
          <w:szCs w:val="28"/>
        </w:rPr>
        <w:t xml:space="preserve"> (Tapeatom Goodwill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554B73">
        <w:rPr>
          <w:rFonts w:ascii="Times New Roman" w:hAnsi="Times New Roman" w:cs="Times New Roman"/>
          <w:sz w:val="28"/>
          <w:szCs w:val="28"/>
        </w:rPr>
        <w:t xml:space="preserve">Ирин Ангел Бонни Брилиант),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54B73">
        <w:rPr>
          <w:rFonts w:ascii="Times New Roman" w:hAnsi="Times New Roman" w:cs="Times New Roman"/>
          <w:sz w:val="28"/>
          <w:szCs w:val="28"/>
        </w:rPr>
        <w:t>ав.</w:t>
      </w:r>
      <w:r>
        <w:rPr>
          <w:rFonts w:ascii="Times New Roman" w:hAnsi="Times New Roman" w:cs="Times New Roman"/>
          <w:sz w:val="28"/>
          <w:szCs w:val="28"/>
        </w:rPr>
        <w:t xml:space="preserve"> и вл.</w:t>
      </w:r>
      <w:r w:rsidRPr="00554B73">
        <w:rPr>
          <w:rFonts w:ascii="Times New Roman" w:hAnsi="Times New Roman" w:cs="Times New Roman"/>
          <w:sz w:val="28"/>
          <w:szCs w:val="28"/>
        </w:rPr>
        <w:t xml:space="preserve"> Бурмистрова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B73">
        <w:rPr>
          <w:rFonts w:ascii="Times New Roman" w:hAnsi="Times New Roman" w:cs="Times New Roman"/>
          <w:sz w:val="28"/>
          <w:szCs w:val="28"/>
        </w:rPr>
        <w:t xml:space="preserve"> И., г. Москва</w:t>
      </w:r>
      <w:r w:rsidRPr="00554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1D0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412" w:rsidRPr="00CA4777" w:rsidRDefault="00C43412" w:rsidP="00CA4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188. ТИМАНТТИ  СОЛИД  УНИКА,</w:t>
      </w:r>
      <w:r w:rsidRPr="00661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27.06.08, пал., щ</w:t>
      </w:r>
      <w:r w:rsidRPr="006616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hAnsi="Times New Roman" w:cs="Times New Roman"/>
          <w:sz w:val="28"/>
          <w:szCs w:val="28"/>
          <w:lang w:val="en-US"/>
        </w:rPr>
        <w:t>AV</w:t>
      </w:r>
      <w:r>
        <w:rPr>
          <w:rFonts w:ascii="Times New Roman" w:hAnsi="Times New Roman" w:cs="Times New Roman"/>
          <w:sz w:val="28"/>
          <w:szCs w:val="28"/>
        </w:rPr>
        <w:t>А 138,</w:t>
      </w:r>
      <w:r w:rsidRPr="0066166F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Порто Лаб Франкос   Вэлли</w:t>
      </w:r>
      <w:r w:rsidRPr="0066166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Стар Прайз Сабрина Саншайн )</w:t>
      </w:r>
      <w:r w:rsidRPr="00990F51">
        <w:rPr>
          <w:rFonts w:ascii="Times New Roman" w:hAnsi="Times New Roman" w:cs="Times New Roman"/>
          <w:sz w:val="28"/>
          <w:szCs w:val="28"/>
        </w:rPr>
        <w:t>зав</w:t>
      </w:r>
      <w:r w:rsidRPr="006616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Дрейер, </w:t>
      </w:r>
      <w:r w:rsidRPr="00990F5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.Киреева, г.Тула, Гастелло,38-61</w:t>
      </w:r>
      <w:r w:rsidRPr="004C6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12" w:rsidRPr="00DF0A6C" w:rsidRDefault="00C43412" w:rsidP="00CA4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189. </w:t>
      </w:r>
      <w:r w:rsidRPr="00CA4777">
        <w:rPr>
          <w:rFonts w:ascii="Times New Roman" w:hAnsi="Times New Roman" w:cs="Times New Roman"/>
          <w:b/>
          <w:bCs/>
          <w:sz w:val="28"/>
          <w:szCs w:val="28"/>
          <w:lang w:val="en-US"/>
        </w:rPr>
        <w:t>WINDUP</w:t>
      </w: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CA4777">
        <w:rPr>
          <w:rFonts w:ascii="Times New Roman" w:hAnsi="Times New Roman" w:cs="Times New Roman"/>
          <w:b/>
          <w:bCs/>
          <w:sz w:val="28"/>
          <w:szCs w:val="28"/>
          <w:lang w:val="en-US"/>
        </w:rPr>
        <w:t>BARBERRY</w:t>
      </w: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CA4777">
        <w:rPr>
          <w:rFonts w:ascii="Times New Roman" w:hAnsi="Times New Roman" w:cs="Times New Roman"/>
          <w:b/>
          <w:bCs/>
          <w:sz w:val="28"/>
          <w:szCs w:val="28"/>
          <w:lang w:val="en-US"/>
        </w:rPr>
        <w:t>SIBERIA</w:t>
      </w: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 07.09.08</w:t>
      </w:r>
      <w:r w:rsidRPr="00CA4777">
        <w:rPr>
          <w:rFonts w:ascii="Times New Roman" w:hAnsi="Times New Roman" w:cs="Times New Roman"/>
          <w:sz w:val="28"/>
          <w:szCs w:val="28"/>
        </w:rPr>
        <w:t>г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A4777">
        <w:rPr>
          <w:rFonts w:ascii="Times New Roman" w:hAnsi="Times New Roman" w:cs="Times New Roman"/>
          <w:sz w:val="28"/>
          <w:szCs w:val="28"/>
        </w:rPr>
        <w:t>черн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>., (</w:t>
      </w:r>
      <w:r w:rsidRPr="00CA4777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4777">
        <w:rPr>
          <w:rFonts w:ascii="Times New Roman" w:hAnsi="Times New Roman" w:cs="Times New Roman"/>
          <w:sz w:val="28"/>
          <w:szCs w:val="28"/>
          <w:lang w:val="en-US"/>
        </w:rPr>
        <w:t>Treasure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CA47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4777">
        <w:rPr>
          <w:rFonts w:ascii="Times New Roman" w:hAnsi="Times New Roman" w:cs="Times New Roman"/>
          <w:sz w:val="28"/>
          <w:szCs w:val="28"/>
          <w:lang w:val="en-US"/>
        </w:rPr>
        <w:t>Indeed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 w:rsidRPr="00CA4777">
        <w:rPr>
          <w:rFonts w:ascii="Times New Roman" w:hAnsi="Times New Roman" w:cs="Times New Roman"/>
          <w:sz w:val="28"/>
          <w:szCs w:val="28"/>
          <w:lang w:val="en-US"/>
        </w:rPr>
        <w:t>Blondess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4777">
        <w:rPr>
          <w:rFonts w:ascii="Times New Roman" w:hAnsi="Times New Roman" w:cs="Times New Roman"/>
          <w:sz w:val="28"/>
          <w:szCs w:val="28"/>
          <w:lang w:val="en-US"/>
        </w:rPr>
        <w:t>Empire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4777">
        <w:rPr>
          <w:rFonts w:ascii="Times New Roman" w:hAnsi="Times New Roman" w:cs="Times New Roman"/>
          <w:sz w:val="28"/>
          <w:szCs w:val="28"/>
          <w:lang w:val="en-US"/>
        </w:rPr>
        <w:t>Shamz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4777">
        <w:rPr>
          <w:rFonts w:ascii="Times New Roman" w:hAnsi="Times New Roman" w:cs="Times New Roman"/>
          <w:sz w:val="28"/>
          <w:szCs w:val="28"/>
          <w:lang w:val="en-US"/>
        </w:rPr>
        <w:t>Elize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CA4777">
        <w:rPr>
          <w:rFonts w:ascii="Times New Roman" w:hAnsi="Times New Roman" w:cs="Times New Roman"/>
          <w:sz w:val="28"/>
          <w:szCs w:val="28"/>
        </w:rPr>
        <w:t>зав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4777">
        <w:rPr>
          <w:rFonts w:ascii="Times New Roman" w:hAnsi="Times New Roman" w:cs="Times New Roman"/>
          <w:sz w:val="28"/>
          <w:szCs w:val="28"/>
        </w:rPr>
        <w:t>и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4777">
        <w:rPr>
          <w:rFonts w:ascii="Times New Roman" w:hAnsi="Times New Roman" w:cs="Times New Roman"/>
          <w:sz w:val="28"/>
          <w:szCs w:val="28"/>
        </w:rPr>
        <w:t>вл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4777">
        <w:rPr>
          <w:rFonts w:ascii="Times New Roman" w:hAnsi="Times New Roman" w:cs="Times New Roman"/>
          <w:sz w:val="28"/>
          <w:szCs w:val="28"/>
        </w:rPr>
        <w:t>Онисимова</w:t>
      </w:r>
      <w:r w:rsidRPr="00CA4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</w:p>
    <w:p w:rsidR="00C43412" w:rsidRPr="00DF0A6C" w:rsidRDefault="00C43412" w:rsidP="003273A4">
      <w:pPr>
        <w:spacing w:line="240" w:lineRule="auto"/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  <w:r w:rsidRPr="00DF0A6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</w:t>
      </w: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DF0A6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  <w:r w:rsidRPr="00DF0A6C">
        <w:t xml:space="preserve"> </w:t>
      </w:r>
    </w:p>
    <w:p w:rsidR="00C43412" w:rsidRPr="00C15475" w:rsidRDefault="00C43412" w:rsidP="00554B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190. </w:t>
      </w:r>
      <w:r w:rsidRPr="00554B73">
        <w:rPr>
          <w:rFonts w:ascii="Times New Roman" w:hAnsi="Times New Roman" w:cs="Times New Roman"/>
          <w:b/>
          <w:bCs/>
          <w:sz w:val="28"/>
          <w:szCs w:val="28"/>
          <w:lang w:val="en-US"/>
        </w:rPr>
        <w:t>ASTER</w:t>
      </w: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554B73">
        <w:rPr>
          <w:rFonts w:ascii="Times New Roman" w:hAnsi="Times New Roman" w:cs="Times New Roman"/>
          <w:b/>
          <w:bCs/>
          <w:sz w:val="28"/>
          <w:szCs w:val="28"/>
          <w:lang w:val="en-US"/>
        </w:rPr>
        <w:t>LIGHT</w:t>
      </w: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554B73">
        <w:rPr>
          <w:rFonts w:ascii="Times New Roman" w:hAnsi="Times New Roman" w:cs="Times New Roman"/>
          <w:b/>
          <w:bCs/>
          <w:sz w:val="28"/>
          <w:szCs w:val="28"/>
          <w:lang w:val="en-US"/>
        </w:rPr>
        <w:t>MY</w:t>
      </w: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554B73">
        <w:rPr>
          <w:rFonts w:ascii="Times New Roman" w:hAnsi="Times New Roman" w:cs="Times New Roman"/>
          <w:b/>
          <w:bCs/>
          <w:sz w:val="28"/>
          <w:szCs w:val="28"/>
          <w:lang w:val="en-US"/>
        </w:rPr>
        <w:t>FIRE</w:t>
      </w: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04.03.08,  </w:t>
      </w:r>
      <w:r w:rsidRPr="00554B73">
        <w:rPr>
          <w:rFonts w:ascii="Times New Roman" w:hAnsi="Times New Roman" w:cs="Times New Roman"/>
          <w:sz w:val="28"/>
          <w:szCs w:val="28"/>
        </w:rPr>
        <w:t>пал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2242403, </w:t>
      </w:r>
      <w:r w:rsidRPr="00554B73">
        <w:rPr>
          <w:rFonts w:ascii="Times New Roman" w:hAnsi="Times New Roman" w:cs="Times New Roman"/>
          <w:sz w:val="28"/>
          <w:szCs w:val="28"/>
          <w:lang w:val="en-US"/>
        </w:rPr>
        <w:t>DGV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>1977, (</w:t>
      </w:r>
      <w:r w:rsidRPr="00554B7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ttikonak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Truly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Madly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Deeply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Jizelle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Krasotka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54B73">
        <w:rPr>
          <w:rFonts w:ascii="Times New Roman" w:hAnsi="Times New Roman" w:cs="Times New Roman"/>
          <w:sz w:val="28"/>
          <w:szCs w:val="28"/>
        </w:rPr>
        <w:t>зав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B73">
        <w:rPr>
          <w:rFonts w:ascii="Times New Roman" w:hAnsi="Times New Roman" w:cs="Times New Roman"/>
          <w:sz w:val="28"/>
          <w:szCs w:val="28"/>
        </w:rPr>
        <w:t>Голосова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54B73">
        <w:rPr>
          <w:rFonts w:ascii="Times New Roman" w:hAnsi="Times New Roman" w:cs="Times New Roman"/>
          <w:sz w:val="28"/>
          <w:szCs w:val="28"/>
        </w:rPr>
        <w:t>вл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54B73">
        <w:rPr>
          <w:rFonts w:ascii="Times New Roman" w:hAnsi="Times New Roman" w:cs="Times New Roman"/>
          <w:sz w:val="28"/>
          <w:szCs w:val="28"/>
        </w:rPr>
        <w:t>Белькинд</w:t>
      </w:r>
      <w:r w:rsidRPr="00C15475">
        <w:rPr>
          <w:rFonts w:ascii="Times New Roman" w:hAnsi="Times New Roman" w:cs="Times New Roman"/>
          <w:sz w:val="28"/>
          <w:szCs w:val="28"/>
        </w:rPr>
        <w:t xml:space="preserve"> </w:t>
      </w:r>
      <w:r w:rsidRPr="00554B73">
        <w:rPr>
          <w:rFonts w:ascii="Times New Roman" w:hAnsi="Times New Roman" w:cs="Times New Roman"/>
          <w:sz w:val="28"/>
          <w:szCs w:val="28"/>
        </w:rPr>
        <w:t>Н</w:t>
      </w:r>
      <w:r w:rsidRPr="00C15475">
        <w:rPr>
          <w:rFonts w:ascii="Times New Roman" w:hAnsi="Times New Roman" w:cs="Times New Roman"/>
          <w:sz w:val="28"/>
          <w:szCs w:val="28"/>
        </w:rPr>
        <w:t xml:space="preserve">, </w:t>
      </w:r>
      <w:r w:rsidRPr="00554B73">
        <w:rPr>
          <w:rFonts w:ascii="Times New Roman" w:hAnsi="Times New Roman" w:cs="Times New Roman"/>
          <w:sz w:val="28"/>
          <w:szCs w:val="28"/>
        </w:rPr>
        <w:t>Тула</w:t>
      </w:r>
      <w:r w:rsidRPr="00212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1D0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412" w:rsidRDefault="00C43412" w:rsidP="00E4029F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191. </w:t>
      </w:r>
      <w:r w:rsidRPr="00023C3F">
        <w:rPr>
          <w:rFonts w:ascii="Times New Roman" w:hAnsi="Times New Roman" w:cs="Times New Roman"/>
          <w:b/>
          <w:bCs/>
          <w:sz w:val="28"/>
          <w:szCs w:val="28"/>
        </w:rPr>
        <w:t xml:space="preserve">ТАГИР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C3F">
        <w:rPr>
          <w:rFonts w:ascii="Times New Roman" w:hAnsi="Times New Roman" w:cs="Times New Roman"/>
          <w:b/>
          <w:bCs/>
          <w:sz w:val="28"/>
          <w:szCs w:val="28"/>
        </w:rPr>
        <w:t>АМИГО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C3F">
        <w:rPr>
          <w:rFonts w:ascii="Times New Roman" w:hAnsi="Times New Roman" w:cs="Times New Roman"/>
          <w:b/>
          <w:bCs/>
          <w:sz w:val="28"/>
          <w:szCs w:val="28"/>
        </w:rPr>
        <w:t xml:space="preserve"> ДЕ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C3F">
        <w:rPr>
          <w:rFonts w:ascii="Times New Roman" w:hAnsi="Times New Roman" w:cs="Times New Roman"/>
          <w:b/>
          <w:bCs/>
          <w:sz w:val="28"/>
          <w:szCs w:val="28"/>
        </w:rPr>
        <w:t>ВИДА,</w:t>
      </w:r>
      <w:r w:rsidRPr="00023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16.10.07</w:t>
      </w:r>
      <w:r w:rsidRPr="00023C3F">
        <w:rPr>
          <w:rFonts w:ascii="Times New Roman" w:hAnsi="Times New Roman" w:cs="Times New Roman"/>
          <w:sz w:val="28"/>
          <w:szCs w:val="28"/>
        </w:rPr>
        <w:t>, пал</w:t>
      </w:r>
      <w:r>
        <w:rPr>
          <w:rFonts w:ascii="Times New Roman" w:hAnsi="Times New Roman" w:cs="Times New Roman"/>
          <w:sz w:val="28"/>
          <w:szCs w:val="28"/>
        </w:rPr>
        <w:t>евый</w:t>
      </w:r>
      <w:r w:rsidRPr="00023C3F">
        <w:rPr>
          <w:rFonts w:ascii="Times New Roman" w:hAnsi="Times New Roman" w:cs="Times New Roman"/>
          <w:sz w:val="28"/>
          <w:szCs w:val="28"/>
        </w:rPr>
        <w:t xml:space="preserve">, РКФ 2144912, NKL 174, (Грейп Айз Амиго Де Вида </w:t>
      </w:r>
      <w:r>
        <w:rPr>
          <w:rFonts w:ascii="Times New Roman" w:hAnsi="Times New Roman" w:cs="Times New Roman"/>
          <w:sz w:val="28"/>
          <w:szCs w:val="28"/>
        </w:rPr>
        <w:t xml:space="preserve">* Евра), зав. Пимкина, </w:t>
      </w:r>
      <w:r w:rsidRPr="00023C3F">
        <w:rPr>
          <w:rFonts w:ascii="Times New Roman" w:hAnsi="Times New Roman" w:cs="Times New Roman"/>
          <w:sz w:val="28"/>
          <w:szCs w:val="28"/>
        </w:rPr>
        <w:t>вл. Серегина С., Т</w:t>
      </w:r>
      <w:r>
        <w:rPr>
          <w:rFonts w:ascii="Times New Roman" w:hAnsi="Times New Roman" w:cs="Times New Roman"/>
          <w:sz w:val="28"/>
          <w:szCs w:val="28"/>
        </w:rPr>
        <w:t>ул. обл.</w:t>
      </w:r>
      <w:r w:rsidRPr="00023C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23C3F">
        <w:rPr>
          <w:rFonts w:ascii="Times New Roman" w:hAnsi="Times New Roman" w:cs="Times New Roman"/>
          <w:sz w:val="28"/>
          <w:szCs w:val="28"/>
        </w:rPr>
        <w:t>Новомосковск, пр. Победы, 2/8-35.</w:t>
      </w:r>
      <w:r w:rsidRPr="0002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9C22B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B43377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открытый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023C3F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192. ГЕРОЙ  НАШЕГО  ВРЕМЕНИ</w:t>
      </w:r>
      <w:r w:rsidRPr="009C22B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C2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21.06.07</w:t>
      </w:r>
      <w:r w:rsidRPr="009C2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</w:t>
      </w:r>
      <w:r w:rsidRPr="009C22B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9C2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2102184</w:t>
      </w:r>
      <w:r w:rsidRPr="009C2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DNJ</w:t>
      </w:r>
      <w:r w:rsidRPr="008F200F">
        <w:rPr>
          <w:rFonts w:ascii="Times New Roman" w:hAnsi="Times New Roman" w:cs="Times New Roman"/>
          <w:sz w:val="28"/>
          <w:szCs w:val="28"/>
        </w:rPr>
        <w:t xml:space="preserve"> 787</w:t>
      </w:r>
      <w:r w:rsidRPr="009C22BB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Стенвейз</w:t>
      </w:r>
      <w:r w:rsidRPr="008F2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Фокстрот</w:t>
      </w:r>
      <w:r w:rsidRPr="008F200F">
        <w:rPr>
          <w:rFonts w:ascii="Times New Roman" w:hAnsi="Times New Roman" w:cs="Times New Roman"/>
          <w:sz w:val="28"/>
          <w:szCs w:val="28"/>
        </w:rPr>
        <w:t xml:space="preserve"> </w:t>
      </w:r>
      <w:r w:rsidRPr="009C22BB">
        <w:rPr>
          <w:rFonts w:ascii="Times New Roman" w:hAnsi="Times New Roman" w:cs="Times New Roman"/>
          <w:sz w:val="28"/>
          <w:szCs w:val="28"/>
        </w:rPr>
        <w:t xml:space="preserve"> *  </w:t>
      </w:r>
      <w:r>
        <w:rPr>
          <w:rFonts w:ascii="Times New Roman" w:hAnsi="Times New Roman" w:cs="Times New Roman"/>
          <w:sz w:val="28"/>
          <w:szCs w:val="28"/>
        </w:rPr>
        <w:t xml:space="preserve">Грейп Айз Шампань), </w:t>
      </w:r>
      <w:r w:rsidRPr="00990F51">
        <w:rPr>
          <w:rFonts w:ascii="Times New Roman" w:hAnsi="Times New Roman" w:cs="Times New Roman"/>
          <w:sz w:val="28"/>
          <w:szCs w:val="28"/>
        </w:rPr>
        <w:t>зав</w:t>
      </w:r>
      <w:r w:rsidRPr="009C22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Хусинова</w:t>
      </w:r>
      <w:r w:rsidRPr="009C22BB">
        <w:rPr>
          <w:rFonts w:ascii="Times New Roman" w:hAnsi="Times New Roman" w:cs="Times New Roman"/>
          <w:sz w:val="28"/>
          <w:szCs w:val="28"/>
        </w:rPr>
        <w:t xml:space="preserve">,  </w:t>
      </w:r>
      <w:r w:rsidRPr="00990F51">
        <w:rPr>
          <w:rFonts w:ascii="Times New Roman" w:hAnsi="Times New Roman" w:cs="Times New Roman"/>
          <w:sz w:val="28"/>
          <w:szCs w:val="28"/>
        </w:rPr>
        <w:t>вл</w:t>
      </w:r>
      <w:r w:rsidRPr="009C22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Корякина Л</w:t>
      </w:r>
      <w:r w:rsidRPr="009C22B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г. Новомосковск, ул. Мира, 44-б-51</w:t>
      </w:r>
      <w:r w:rsidRPr="009C2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9C22B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Default="00C43412" w:rsidP="00C15475">
      <w:pPr>
        <w:rPr>
          <w:rFonts w:ascii="Times New Roman" w:hAnsi="Times New Roman" w:cs="Times New Roman"/>
          <w:sz w:val="24"/>
          <w:szCs w:val="24"/>
        </w:rPr>
      </w:pPr>
      <w:r w:rsidRPr="00DF0A6C">
        <w:rPr>
          <w:rFonts w:ascii="Times New Roman" w:hAnsi="Times New Roman" w:cs="Times New Roman"/>
          <w:b/>
          <w:bCs/>
          <w:sz w:val="28"/>
          <w:szCs w:val="28"/>
          <w:lang w:val="en-US"/>
        </w:rPr>
        <w:t>19</w:t>
      </w:r>
      <w:r w:rsidRPr="00367759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DF0A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124954">
        <w:rPr>
          <w:rFonts w:ascii="Times New Roman" w:hAnsi="Times New Roman" w:cs="Times New Roman"/>
          <w:b/>
          <w:bCs/>
          <w:sz w:val="28"/>
          <w:szCs w:val="28"/>
          <w:lang w:val="en-US"/>
        </w:rPr>
        <w:t>PETER</w:t>
      </w:r>
      <w:r w:rsidRPr="00554B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124954">
        <w:rPr>
          <w:rFonts w:ascii="Times New Roman" w:hAnsi="Times New Roman" w:cs="Times New Roman"/>
          <w:b/>
          <w:bCs/>
          <w:sz w:val="28"/>
          <w:szCs w:val="28"/>
          <w:lang w:val="en-US"/>
        </w:rPr>
        <w:t>BEAR</w:t>
      </w:r>
      <w:r w:rsidRPr="00554B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124954">
        <w:rPr>
          <w:rFonts w:ascii="Times New Roman" w:hAnsi="Times New Roman" w:cs="Times New Roman"/>
          <w:b/>
          <w:bCs/>
          <w:sz w:val="28"/>
          <w:szCs w:val="28"/>
          <w:lang w:val="en-US"/>
        </w:rPr>
        <w:t>ZHESKAR</w:t>
      </w:r>
      <w:r w:rsidRPr="00554B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124954">
        <w:rPr>
          <w:rFonts w:ascii="Times New Roman" w:hAnsi="Times New Roman" w:cs="Times New Roman"/>
          <w:b/>
          <w:bCs/>
          <w:sz w:val="28"/>
          <w:szCs w:val="28"/>
          <w:lang w:val="en-US"/>
        </w:rPr>
        <w:t>NUARD</w:t>
      </w:r>
      <w:r w:rsidRPr="00554B73">
        <w:rPr>
          <w:rFonts w:ascii="Times New Roman" w:hAnsi="Times New Roman" w:cs="Times New Roman"/>
          <w:sz w:val="28"/>
          <w:szCs w:val="28"/>
          <w:lang w:val="en-US"/>
        </w:rPr>
        <w:t xml:space="preserve">,  07.10.07,  </w:t>
      </w:r>
      <w:r w:rsidRPr="00D11CA5">
        <w:rPr>
          <w:rFonts w:ascii="Times New Roman" w:hAnsi="Times New Roman" w:cs="Times New Roman"/>
          <w:sz w:val="28"/>
          <w:szCs w:val="28"/>
        </w:rPr>
        <w:t>черн</w:t>
      </w:r>
      <w:r w:rsidRPr="00554B73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D11CA5">
        <w:rPr>
          <w:rFonts w:ascii="Times New Roman" w:hAnsi="Times New Roman" w:cs="Times New Roman"/>
          <w:sz w:val="28"/>
          <w:szCs w:val="28"/>
        </w:rPr>
        <w:t>РКФ</w:t>
      </w:r>
      <w:r w:rsidRPr="00554B73">
        <w:rPr>
          <w:rFonts w:ascii="Times New Roman" w:hAnsi="Times New Roman" w:cs="Times New Roman"/>
          <w:sz w:val="28"/>
          <w:szCs w:val="28"/>
          <w:lang w:val="en-US"/>
        </w:rPr>
        <w:t xml:space="preserve"> 2152631, </w:t>
      </w:r>
      <w:r w:rsidRPr="00D11CA5">
        <w:rPr>
          <w:rFonts w:ascii="Times New Roman" w:hAnsi="Times New Roman" w:cs="Times New Roman"/>
          <w:sz w:val="28"/>
          <w:szCs w:val="28"/>
          <w:lang w:val="en-US"/>
        </w:rPr>
        <w:t>VLV</w:t>
      </w:r>
      <w:r w:rsidRPr="00554B73">
        <w:rPr>
          <w:rFonts w:ascii="Times New Roman" w:hAnsi="Times New Roman" w:cs="Times New Roman"/>
          <w:sz w:val="28"/>
          <w:szCs w:val="28"/>
          <w:lang w:val="en-US"/>
        </w:rPr>
        <w:t xml:space="preserve"> 963, (</w:t>
      </w:r>
      <w:r w:rsidRPr="00D11CA5">
        <w:rPr>
          <w:rFonts w:ascii="Times New Roman" w:hAnsi="Times New Roman" w:cs="Times New Roman"/>
          <w:sz w:val="28"/>
          <w:szCs w:val="28"/>
          <w:lang w:val="en-US"/>
        </w:rPr>
        <w:t>Dust</w:t>
      </w:r>
      <w:r w:rsidRPr="00554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CA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54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CA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54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CA5">
        <w:rPr>
          <w:rFonts w:ascii="Times New Roman" w:hAnsi="Times New Roman" w:cs="Times New Roman"/>
          <w:sz w:val="28"/>
          <w:szCs w:val="28"/>
          <w:lang w:val="en-US"/>
        </w:rPr>
        <w:t>Wind</w:t>
      </w:r>
      <w:r w:rsidRPr="00554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CA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54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CA5">
        <w:rPr>
          <w:rFonts w:ascii="Times New Roman" w:hAnsi="Times New Roman" w:cs="Times New Roman"/>
          <w:sz w:val="28"/>
          <w:szCs w:val="28"/>
          <w:lang w:val="en-US"/>
        </w:rPr>
        <w:t>Smooth</w:t>
      </w:r>
      <w:r w:rsidRPr="00554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CA5">
        <w:rPr>
          <w:rFonts w:ascii="Times New Roman" w:hAnsi="Times New Roman" w:cs="Times New Roman"/>
          <w:sz w:val="28"/>
          <w:szCs w:val="28"/>
          <w:lang w:val="en-US"/>
        </w:rPr>
        <w:t>Stone</w:t>
      </w:r>
      <w:r w:rsidRPr="00554B73">
        <w:rPr>
          <w:rFonts w:ascii="Times New Roman" w:hAnsi="Times New Roman" w:cs="Times New Roman"/>
          <w:sz w:val="28"/>
          <w:szCs w:val="28"/>
          <w:lang w:val="en-US"/>
        </w:rPr>
        <w:t xml:space="preserve"> *</w:t>
      </w:r>
      <w:r w:rsidRPr="00D11CA5">
        <w:rPr>
          <w:rFonts w:ascii="Times New Roman" w:hAnsi="Times New Roman" w:cs="Times New Roman"/>
          <w:sz w:val="28"/>
          <w:szCs w:val="28"/>
          <w:lang w:val="en-US"/>
        </w:rPr>
        <w:t>. Starz Merilend Naf Naf)</w:t>
      </w:r>
      <w:r w:rsidRPr="0012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11CA5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2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Петрова</w:t>
      </w:r>
      <w:r w:rsidRPr="0012495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1CA5">
        <w:rPr>
          <w:rFonts w:ascii="Times New Roman" w:hAnsi="Times New Roman" w:cs="Times New Roman"/>
          <w:sz w:val="28"/>
          <w:szCs w:val="28"/>
        </w:rPr>
        <w:t>л</w:t>
      </w:r>
      <w:r w:rsidRPr="00124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1CA5">
        <w:rPr>
          <w:rFonts w:ascii="Times New Roman" w:hAnsi="Times New Roman" w:cs="Times New Roman"/>
          <w:sz w:val="28"/>
          <w:szCs w:val="28"/>
        </w:rPr>
        <w:t>Савоськин</w:t>
      </w:r>
      <w:r w:rsidRPr="0012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CA5">
        <w:rPr>
          <w:rFonts w:ascii="Times New Roman" w:hAnsi="Times New Roman" w:cs="Times New Roman"/>
          <w:sz w:val="28"/>
          <w:szCs w:val="28"/>
        </w:rPr>
        <w:t>А</w:t>
      </w:r>
      <w:r w:rsidRPr="00124954">
        <w:rPr>
          <w:rFonts w:ascii="Times New Roman" w:hAnsi="Times New Roman" w:cs="Times New Roman"/>
          <w:sz w:val="28"/>
          <w:szCs w:val="28"/>
          <w:lang w:val="en-US"/>
        </w:rPr>
        <w:t xml:space="preserve">.,  </w:t>
      </w:r>
      <w:r w:rsidRPr="00D11CA5">
        <w:rPr>
          <w:rFonts w:ascii="Times New Roman" w:hAnsi="Times New Roman" w:cs="Times New Roman"/>
          <w:sz w:val="28"/>
          <w:szCs w:val="28"/>
        </w:rPr>
        <w:t>г</w:t>
      </w:r>
      <w:r w:rsidRPr="00124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1CA5">
        <w:rPr>
          <w:rFonts w:ascii="Times New Roman" w:hAnsi="Times New Roman" w:cs="Times New Roman"/>
          <w:sz w:val="28"/>
          <w:szCs w:val="28"/>
        </w:rPr>
        <w:t>Орел</w:t>
      </w:r>
      <w:r w:rsidRPr="0012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1CA5">
        <w:rPr>
          <w:rFonts w:ascii="Times New Roman" w:hAnsi="Times New Roman" w:cs="Times New Roman"/>
          <w:sz w:val="28"/>
          <w:szCs w:val="28"/>
        </w:rPr>
        <w:t>пер</w:t>
      </w:r>
      <w:r w:rsidRPr="00124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1CA5">
        <w:rPr>
          <w:rFonts w:ascii="Times New Roman" w:hAnsi="Times New Roman" w:cs="Times New Roman"/>
          <w:sz w:val="28"/>
          <w:szCs w:val="28"/>
        </w:rPr>
        <w:t>Карачевский</w:t>
      </w:r>
      <w:r w:rsidRPr="00F076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4954">
        <w:rPr>
          <w:rFonts w:ascii="Times New Roman" w:hAnsi="Times New Roman" w:cs="Times New Roman"/>
          <w:sz w:val="28"/>
          <w:szCs w:val="28"/>
          <w:lang w:val="en-US"/>
        </w:rPr>
        <w:t xml:space="preserve"> 25-63</w:t>
      </w:r>
      <w:r w:rsidRPr="00F07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12495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C43412" w:rsidRDefault="00C43412" w:rsidP="00C15475">
      <w:pPr>
        <w:rPr>
          <w:rFonts w:ascii="Times New Roman" w:hAnsi="Times New Roman" w:cs="Times New Roman"/>
          <w:sz w:val="24"/>
          <w:szCs w:val="24"/>
        </w:rPr>
      </w:pPr>
    </w:p>
    <w:p w:rsidR="00C43412" w:rsidRPr="00B75F68" w:rsidRDefault="00C43412" w:rsidP="00C15475">
      <w:pPr>
        <w:rPr>
          <w:rFonts w:ascii="Times New Roman" w:hAnsi="Times New Roman" w:cs="Times New Roman"/>
          <w:sz w:val="28"/>
          <w:szCs w:val="28"/>
        </w:rPr>
      </w:pPr>
    </w:p>
    <w:p w:rsidR="00C43412" w:rsidRPr="00367759" w:rsidRDefault="00C43412" w:rsidP="00212F1E">
      <w:pPr>
        <w:ind w:left="-85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3677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рабочий</w:t>
      </w:r>
    </w:p>
    <w:p w:rsidR="00C43412" w:rsidRPr="00FA07B1" w:rsidRDefault="00C43412" w:rsidP="00212F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0A6C">
        <w:rPr>
          <w:rFonts w:ascii="Times New Roman" w:hAnsi="Times New Roman" w:cs="Times New Roman"/>
          <w:b/>
          <w:bCs/>
          <w:sz w:val="28"/>
          <w:szCs w:val="28"/>
          <w:lang w:val="en-US"/>
        </w:rPr>
        <w:t>19</w:t>
      </w:r>
      <w:r w:rsidRPr="00367759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DF0A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212F1E">
        <w:rPr>
          <w:rFonts w:ascii="Times New Roman" w:hAnsi="Times New Roman" w:cs="Times New Roman"/>
          <w:b/>
          <w:bCs/>
          <w:sz w:val="28"/>
          <w:szCs w:val="28"/>
          <w:lang w:val="en-US"/>
        </w:rPr>
        <w:t>ALAN</w:t>
      </w:r>
      <w:r w:rsidRPr="00DF0A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212F1E">
        <w:rPr>
          <w:rFonts w:ascii="Times New Roman" w:hAnsi="Times New Roman" w:cs="Times New Roman"/>
          <w:b/>
          <w:bCs/>
          <w:sz w:val="28"/>
          <w:szCs w:val="28"/>
          <w:lang w:val="en-US"/>
        </w:rPr>
        <w:t>LOVE</w:t>
      </w:r>
      <w:r w:rsidRPr="00DF0A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212F1E">
        <w:rPr>
          <w:rFonts w:ascii="Times New Roman" w:hAnsi="Times New Roman" w:cs="Times New Roman"/>
          <w:b/>
          <w:bCs/>
          <w:sz w:val="28"/>
          <w:szCs w:val="28"/>
          <w:lang w:val="en-US"/>
        </w:rPr>
        <w:t>IS</w:t>
      </w:r>
      <w:r w:rsidRPr="00DF0A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212F1E">
        <w:rPr>
          <w:rFonts w:ascii="Times New Roman" w:hAnsi="Times New Roman" w:cs="Times New Roman"/>
          <w:b/>
          <w:bCs/>
          <w:sz w:val="28"/>
          <w:szCs w:val="28"/>
          <w:lang w:val="en-US"/>
        </w:rPr>
        <w:t>ALL</w:t>
      </w:r>
      <w:r w:rsidRPr="00DF0A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212F1E">
        <w:rPr>
          <w:rFonts w:ascii="Times New Roman" w:hAnsi="Times New Roman" w:cs="Times New Roman"/>
          <w:b/>
          <w:bCs/>
          <w:sz w:val="28"/>
          <w:szCs w:val="28"/>
          <w:lang w:val="en-US"/>
        </w:rPr>
        <w:t>AROUND</w:t>
      </w:r>
      <w:r w:rsidRPr="00DF0A6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DF0A6C">
        <w:rPr>
          <w:rFonts w:ascii="Times New Roman" w:hAnsi="Times New Roman" w:cs="Times New Roman"/>
          <w:sz w:val="28"/>
          <w:szCs w:val="28"/>
          <w:lang w:val="en-US"/>
        </w:rPr>
        <w:t xml:space="preserve"> 04.03.08, </w:t>
      </w:r>
      <w:r w:rsidRPr="00212F1E">
        <w:rPr>
          <w:rFonts w:ascii="Times New Roman" w:hAnsi="Times New Roman" w:cs="Times New Roman"/>
          <w:sz w:val="28"/>
          <w:szCs w:val="28"/>
        </w:rPr>
        <w:t>пал</w:t>
      </w:r>
      <w:r w:rsidRPr="00DF0A6C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212F1E"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DF0A6C">
        <w:rPr>
          <w:rFonts w:ascii="Times New Roman" w:hAnsi="Times New Roman" w:cs="Times New Roman"/>
          <w:sz w:val="28"/>
          <w:szCs w:val="28"/>
          <w:lang w:val="en-US"/>
        </w:rPr>
        <w:t xml:space="preserve"> 2242402, </w:t>
      </w:r>
      <w:r w:rsidRPr="00212F1E">
        <w:rPr>
          <w:rFonts w:ascii="Times New Roman" w:hAnsi="Times New Roman" w:cs="Times New Roman"/>
          <w:sz w:val="28"/>
          <w:szCs w:val="28"/>
          <w:lang w:val="en-US"/>
        </w:rPr>
        <w:t>DGV</w:t>
      </w:r>
      <w:r w:rsidRPr="00DF0A6C">
        <w:rPr>
          <w:rFonts w:ascii="Times New Roman" w:hAnsi="Times New Roman" w:cs="Times New Roman"/>
          <w:sz w:val="28"/>
          <w:szCs w:val="28"/>
          <w:lang w:val="en-US"/>
        </w:rPr>
        <w:t>1976, (</w:t>
      </w:r>
      <w:r w:rsidRPr="00554B7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ttikonak</w:t>
      </w:r>
      <w:r w:rsidRPr="00DF0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Truly</w:t>
      </w:r>
      <w:r w:rsidRPr="00DF0A6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Madly</w:t>
      </w:r>
      <w:r w:rsidRPr="00DF0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Deeply</w:t>
      </w:r>
      <w:r w:rsidRPr="00DF0A6C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Jizelle</w:t>
      </w:r>
      <w:r w:rsidRPr="00DF0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Krasotka</w:t>
      </w:r>
      <w:r w:rsidRPr="00DF0A6C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212F1E">
        <w:rPr>
          <w:rFonts w:ascii="Times New Roman" w:hAnsi="Times New Roman" w:cs="Times New Roman"/>
          <w:sz w:val="28"/>
          <w:szCs w:val="28"/>
        </w:rPr>
        <w:t>зав</w:t>
      </w:r>
      <w:r w:rsidRPr="00DF0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2F1E">
        <w:rPr>
          <w:rFonts w:ascii="Times New Roman" w:hAnsi="Times New Roman" w:cs="Times New Roman"/>
          <w:sz w:val="28"/>
          <w:szCs w:val="28"/>
        </w:rPr>
        <w:t>Голосова</w:t>
      </w:r>
      <w:r w:rsidRPr="00DF0A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12F1E">
        <w:rPr>
          <w:rFonts w:ascii="Times New Roman" w:hAnsi="Times New Roman" w:cs="Times New Roman"/>
          <w:sz w:val="28"/>
          <w:szCs w:val="28"/>
        </w:rPr>
        <w:t>вл</w:t>
      </w:r>
      <w:r w:rsidRPr="00DF0A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F0A6C">
        <w:rPr>
          <w:rFonts w:ascii="Times New Roman" w:hAnsi="Times New Roman" w:cs="Times New Roman"/>
          <w:sz w:val="28"/>
          <w:szCs w:val="28"/>
        </w:rPr>
        <w:t>Скобликова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0A6C">
        <w:rPr>
          <w:rFonts w:ascii="Times New Roman" w:hAnsi="Times New Roman" w:cs="Times New Roman"/>
          <w:sz w:val="28"/>
          <w:szCs w:val="28"/>
        </w:rPr>
        <w:t>И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F0A6C">
        <w:rPr>
          <w:rFonts w:ascii="Times New Roman" w:hAnsi="Times New Roman" w:cs="Times New Roman"/>
          <w:sz w:val="28"/>
          <w:szCs w:val="28"/>
        </w:rPr>
        <w:t>Тула</w:t>
      </w:r>
      <w:r w:rsidRPr="00FA0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FA07B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C43412" w:rsidRPr="00FA07B1" w:rsidRDefault="00C43412" w:rsidP="00212F1E">
      <w:pPr>
        <w:ind w:left="-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FA07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Чемпионов</w:t>
      </w:r>
    </w:p>
    <w:p w:rsidR="00C43412" w:rsidRDefault="00C43412" w:rsidP="009C22B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>19</w:t>
      </w:r>
      <w:r w:rsidRPr="00367759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ВЕЙМАР</w:t>
      </w: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ЛАМАСКО</w:t>
      </w: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АНДЖЕЛИ</w:t>
      </w:r>
      <w:r w:rsidRPr="00FA07B1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 09.10.06, </w:t>
      </w:r>
      <w:r>
        <w:rPr>
          <w:rFonts w:ascii="Times New Roman" w:hAnsi="Times New Roman" w:cs="Times New Roman"/>
          <w:sz w:val="28"/>
          <w:szCs w:val="28"/>
        </w:rPr>
        <w:t>черн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2001576, </w:t>
      </w:r>
      <w:r>
        <w:rPr>
          <w:rFonts w:ascii="Times New Roman" w:hAnsi="Times New Roman" w:cs="Times New Roman"/>
          <w:sz w:val="28"/>
          <w:szCs w:val="28"/>
          <w:lang w:val="en-US"/>
        </w:rPr>
        <w:t>XEY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016 (</w:t>
      </w:r>
      <w:r>
        <w:rPr>
          <w:rFonts w:ascii="Times New Roman" w:hAnsi="Times New Roman" w:cs="Times New Roman"/>
          <w:sz w:val="28"/>
          <w:szCs w:val="28"/>
          <w:lang w:val="en-US"/>
        </w:rPr>
        <w:t>Slav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Trophi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Starsearcher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Багги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990F51">
        <w:rPr>
          <w:rFonts w:ascii="Times New Roman" w:hAnsi="Times New Roman" w:cs="Times New Roman"/>
          <w:sz w:val="28"/>
          <w:szCs w:val="28"/>
        </w:rPr>
        <w:t>зав</w:t>
      </w:r>
      <w:r w:rsidRPr="00FA07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Яшина, </w:t>
      </w:r>
      <w:r w:rsidRPr="00990F51">
        <w:rPr>
          <w:rFonts w:ascii="Times New Roman" w:hAnsi="Times New Roman" w:cs="Times New Roman"/>
          <w:sz w:val="28"/>
          <w:szCs w:val="28"/>
        </w:rPr>
        <w:t>вл</w:t>
      </w:r>
      <w:r w:rsidRPr="001560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Шамарова М., Моск. обл., г. Дзержинский, </w:t>
      </w:r>
      <w:r w:rsidRPr="00E4029F">
        <w:rPr>
          <w:rFonts w:ascii="Times New Roman" w:hAnsi="Times New Roman" w:cs="Times New Roman"/>
          <w:sz w:val="24"/>
          <w:szCs w:val="24"/>
        </w:rPr>
        <w:t xml:space="preserve"> </w:t>
      </w:r>
      <w:r w:rsidRPr="00404767">
        <w:rPr>
          <w:rFonts w:ascii="Times New Roman" w:hAnsi="Times New Roman" w:cs="Times New Roman"/>
          <w:sz w:val="28"/>
          <w:szCs w:val="28"/>
        </w:rPr>
        <w:t>ул. Лермонтова, 9-1</w:t>
      </w:r>
      <w:r>
        <w:rPr>
          <w:rFonts w:ascii="Times New Roman" w:hAnsi="Times New Roman" w:cs="Times New Roman"/>
          <w:sz w:val="24"/>
          <w:szCs w:val="24"/>
        </w:rPr>
        <w:t xml:space="preserve"> Оценка______________________________________________________________________________</w:t>
      </w:r>
    </w:p>
    <w:p w:rsidR="00C43412" w:rsidRDefault="00C43412" w:rsidP="00DF0A6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</w:t>
      </w:r>
    </w:p>
    <w:p w:rsidR="00C43412" w:rsidRPr="004316E3" w:rsidRDefault="00C43412" w:rsidP="00DF0A6C">
      <w:pPr>
        <w:jc w:val="right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  <w:r>
        <w:rPr>
          <w:color w:val="000000"/>
          <w:sz w:val="20"/>
          <w:szCs w:val="20"/>
        </w:rPr>
        <w:t xml:space="preserve"> </w:t>
      </w:r>
    </w:p>
    <w:p w:rsidR="00C43412" w:rsidRPr="003272A7" w:rsidRDefault="00C43412" w:rsidP="004559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196. </w:t>
      </w:r>
      <w:r w:rsidRPr="00455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ВАЛЕНИЯ  БЬЮТИ,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19.04.</w:t>
      </w:r>
      <w:r w:rsidRPr="004559DD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559DD">
        <w:rPr>
          <w:rFonts w:ascii="Times New Roman" w:hAnsi="Times New Roman" w:cs="Times New Roman"/>
          <w:color w:val="000000"/>
          <w:sz w:val="28"/>
          <w:szCs w:val="28"/>
        </w:rPr>
        <w:t xml:space="preserve"> 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РКФ </w:t>
      </w:r>
      <w:r w:rsidRPr="00686584">
        <w:rPr>
          <w:rFonts w:ascii="Times New Roman" w:hAnsi="Times New Roman" w:cs="Times New Roman"/>
          <w:color w:val="000000"/>
          <w:sz w:val="28"/>
          <w:szCs w:val="28"/>
        </w:rPr>
        <w:t>2270750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559DD">
        <w:rPr>
          <w:rFonts w:ascii="Times New Roman" w:hAnsi="Times New Roman" w:cs="Times New Roman"/>
          <w:color w:val="000000"/>
          <w:sz w:val="28"/>
          <w:szCs w:val="28"/>
        </w:rPr>
        <w:t xml:space="preserve"> АЕС1554</w:t>
      </w:r>
      <w:r>
        <w:rPr>
          <w:rFonts w:ascii="Times New Roman" w:hAnsi="Times New Roman" w:cs="Times New Roman"/>
          <w:color w:val="000000"/>
          <w:sz w:val="28"/>
          <w:szCs w:val="28"/>
        </w:rPr>
        <w:t>, (</w:t>
      </w:r>
      <w:r w:rsidRPr="004559DD">
        <w:rPr>
          <w:rFonts w:ascii="Times New Roman" w:hAnsi="Times New Roman" w:cs="Times New Roman"/>
          <w:color w:val="000000"/>
          <w:sz w:val="28"/>
          <w:szCs w:val="28"/>
        </w:rPr>
        <w:t xml:space="preserve"> Флер Нуар Нансен Голд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* </w:t>
      </w:r>
      <w:r w:rsidRPr="004559DD">
        <w:rPr>
          <w:rFonts w:ascii="Times New Roman" w:hAnsi="Times New Roman" w:cs="Times New Roman"/>
          <w:color w:val="000000"/>
          <w:sz w:val="28"/>
          <w:szCs w:val="28"/>
        </w:rPr>
        <w:t>Мистерия Файн Бьюти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4559DD">
        <w:rPr>
          <w:rFonts w:ascii="Times New Roman" w:hAnsi="Times New Roman" w:cs="Times New Roman"/>
          <w:color w:val="000000"/>
          <w:sz w:val="28"/>
          <w:szCs w:val="28"/>
        </w:rPr>
        <w:t>зав.Чехлова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559DD">
        <w:rPr>
          <w:rFonts w:ascii="Times New Roman" w:hAnsi="Times New Roman" w:cs="Times New Roman"/>
          <w:color w:val="000000"/>
          <w:sz w:val="28"/>
          <w:szCs w:val="28"/>
        </w:rPr>
        <w:t xml:space="preserve"> вл.Федоряко</w:t>
      </w:r>
      <w:r w:rsidRPr="0045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B43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197. </w:t>
      </w:r>
      <w:r w:rsidRPr="003272A7">
        <w:rPr>
          <w:rFonts w:ascii="Times New Roman" w:hAnsi="Times New Roman" w:cs="Times New Roman"/>
          <w:b/>
          <w:bCs/>
          <w:sz w:val="28"/>
          <w:szCs w:val="28"/>
        </w:rPr>
        <w:t>САФИРА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2A7">
        <w:rPr>
          <w:rFonts w:ascii="Times New Roman" w:hAnsi="Times New Roman" w:cs="Times New Roman"/>
          <w:b/>
          <w:bCs/>
          <w:sz w:val="28"/>
          <w:szCs w:val="28"/>
        </w:rPr>
        <w:t xml:space="preserve"> РЕТ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2A7">
        <w:rPr>
          <w:rFonts w:ascii="Times New Roman" w:hAnsi="Times New Roman" w:cs="Times New Roman"/>
          <w:b/>
          <w:bCs/>
          <w:sz w:val="28"/>
          <w:szCs w:val="28"/>
        </w:rPr>
        <w:t>ГРЕЙВ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31.12.</w:t>
      </w:r>
      <w:r w:rsidRPr="003272A7">
        <w:rPr>
          <w:rFonts w:ascii="Times New Roman" w:hAnsi="Times New Roman" w:cs="Times New Roman"/>
          <w:sz w:val="28"/>
          <w:szCs w:val="28"/>
        </w:rPr>
        <w:t>07, пал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3272A7">
        <w:rPr>
          <w:rFonts w:ascii="Times New Roman" w:hAnsi="Times New Roman" w:cs="Times New Roman"/>
          <w:sz w:val="28"/>
          <w:szCs w:val="28"/>
        </w:rPr>
        <w:t xml:space="preserve"> РКФ 2242413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2A7">
        <w:rPr>
          <w:rFonts w:ascii="Times New Roman" w:hAnsi="Times New Roman" w:cs="Times New Roman"/>
          <w:sz w:val="28"/>
          <w:szCs w:val="28"/>
        </w:rPr>
        <w:t xml:space="preserve"> NKL 298</w:t>
      </w:r>
      <w:r>
        <w:rPr>
          <w:rFonts w:ascii="Times New Roman" w:hAnsi="Times New Roman" w:cs="Times New Roman"/>
          <w:sz w:val="28"/>
          <w:szCs w:val="28"/>
        </w:rPr>
        <w:t xml:space="preserve"> (Паскаль оф Прауд</w:t>
      </w:r>
      <w:r w:rsidRPr="0032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Пэрэнт *Матсален Бернардина Вия)зав.Фомченкова, </w:t>
      </w:r>
      <w:r w:rsidRPr="003272A7">
        <w:rPr>
          <w:rFonts w:ascii="Times New Roman" w:hAnsi="Times New Roman" w:cs="Times New Roman"/>
          <w:sz w:val="28"/>
          <w:szCs w:val="28"/>
        </w:rPr>
        <w:t>вл. Горячих С.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BE4C5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4C55">
        <w:rPr>
          <w:rFonts w:ascii="Times New Roman" w:hAnsi="Times New Roman" w:cs="Times New Roman"/>
          <w:sz w:val="28"/>
          <w:szCs w:val="28"/>
        </w:rPr>
        <w:t>овомосковск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Оценка______________________________________________________________________________</w:t>
      </w:r>
    </w:p>
    <w:p w:rsidR="00C43412" w:rsidRDefault="00C43412" w:rsidP="00B433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198. </w:t>
      </w:r>
      <w:r w:rsidRPr="00554B73">
        <w:rPr>
          <w:rFonts w:ascii="Times New Roman" w:hAnsi="Times New Roman" w:cs="Times New Roman"/>
          <w:b/>
          <w:bCs/>
          <w:sz w:val="28"/>
          <w:szCs w:val="28"/>
        </w:rPr>
        <w:t>Х'Ю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ТАУН  </w:t>
      </w:r>
      <w:r w:rsidRPr="00554B73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АМИЛЛА </w:t>
      </w:r>
      <w:r w:rsidRPr="00554B73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>ДРИ</w:t>
      </w:r>
      <w:r w:rsidRPr="00554B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26.02.08, кор., РКФ</w:t>
      </w:r>
      <w:r w:rsidRPr="00554B73">
        <w:rPr>
          <w:rFonts w:ascii="Times New Roman" w:hAnsi="Times New Roman" w:cs="Times New Roman"/>
          <w:sz w:val="28"/>
          <w:szCs w:val="28"/>
        </w:rPr>
        <w:t xml:space="preserve"> 2209580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4B73">
        <w:rPr>
          <w:rFonts w:ascii="Times New Roman" w:hAnsi="Times New Roman" w:cs="Times New Roman"/>
          <w:sz w:val="28"/>
          <w:szCs w:val="28"/>
        </w:rPr>
        <w:t>LIL242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554B73">
        <w:rPr>
          <w:rFonts w:ascii="Times New Roman" w:hAnsi="Times New Roman" w:cs="Times New Roman"/>
          <w:sz w:val="28"/>
          <w:szCs w:val="28"/>
        </w:rPr>
        <w:t xml:space="preserve"> Дайана </w:t>
      </w:r>
      <w:r>
        <w:rPr>
          <w:rFonts w:ascii="Times New Roman" w:hAnsi="Times New Roman" w:cs="Times New Roman"/>
          <w:sz w:val="28"/>
          <w:szCs w:val="28"/>
        </w:rPr>
        <w:t xml:space="preserve">Дея </w:t>
      </w:r>
      <w:r w:rsidRPr="00554B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B73">
        <w:rPr>
          <w:rFonts w:ascii="Times New Roman" w:hAnsi="Times New Roman" w:cs="Times New Roman"/>
          <w:sz w:val="28"/>
          <w:szCs w:val="28"/>
        </w:rPr>
        <w:t>Фарнфилд Чингачгук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4B73">
        <w:rPr>
          <w:rFonts w:ascii="Times New Roman" w:hAnsi="Times New Roman" w:cs="Times New Roman"/>
          <w:sz w:val="28"/>
          <w:szCs w:val="28"/>
        </w:rPr>
        <w:t>, зав Хусинова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B73">
        <w:rPr>
          <w:rFonts w:ascii="Times New Roman" w:hAnsi="Times New Roman" w:cs="Times New Roman"/>
          <w:sz w:val="28"/>
          <w:szCs w:val="28"/>
        </w:rPr>
        <w:t xml:space="preserve"> вл. 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554B73">
        <w:rPr>
          <w:rFonts w:ascii="Times New Roman" w:hAnsi="Times New Roman" w:cs="Times New Roman"/>
          <w:sz w:val="28"/>
          <w:szCs w:val="28"/>
        </w:rPr>
        <w:t>.</w:t>
      </w:r>
      <w:r w:rsidRPr="00554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383B24">
      <w:pPr>
        <w:ind w:left="-85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5E6C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324EA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199. ТРИНИТИ  ДЖОЙ  МАЖИ  НУАР</w:t>
      </w:r>
      <w:r w:rsidRPr="009075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0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...01.08</w:t>
      </w:r>
      <w:r w:rsidRPr="009075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черн.</w:t>
      </w:r>
      <w:r w:rsidRPr="00907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РКФ 2179425, </w:t>
      </w:r>
      <w:r>
        <w:rPr>
          <w:rFonts w:ascii="Times New Roman" w:hAnsi="Times New Roman" w:cs="Times New Roman"/>
          <w:sz w:val="28"/>
          <w:szCs w:val="28"/>
          <w:lang w:val="en-US"/>
        </w:rPr>
        <w:t>GPR</w:t>
      </w:r>
      <w:r w:rsidRPr="0014386D">
        <w:rPr>
          <w:rFonts w:ascii="Times New Roman" w:hAnsi="Times New Roman" w:cs="Times New Roman"/>
          <w:sz w:val="28"/>
          <w:szCs w:val="28"/>
        </w:rPr>
        <w:t xml:space="preserve"> 44</w:t>
      </w:r>
      <w:r w:rsidRPr="00482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2010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Farnfield</w:t>
      </w:r>
      <w:r w:rsidRPr="00143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Chingachguk</w:t>
      </w:r>
      <w:r w:rsidRPr="00482010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Тринити Джой Альгена</w:t>
      </w:r>
      <w:r w:rsidRPr="00482010">
        <w:rPr>
          <w:rFonts w:ascii="Times New Roman" w:hAnsi="Times New Roman" w:cs="Times New Roman"/>
          <w:sz w:val="28"/>
          <w:szCs w:val="28"/>
        </w:rPr>
        <w:t xml:space="preserve">), </w:t>
      </w:r>
      <w:r w:rsidRPr="00990F51">
        <w:rPr>
          <w:rFonts w:ascii="Times New Roman" w:hAnsi="Times New Roman" w:cs="Times New Roman"/>
          <w:sz w:val="28"/>
          <w:szCs w:val="28"/>
        </w:rPr>
        <w:t>зав</w:t>
      </w:r>
      <w:r w:rsidRPr="004820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Тришина, </w:t>
      </w:r>
      <w:r w:rsidRPr="00156078">
        <w:rPr>
          <w:rFonts w:ascii="Times New Roman" w:hAnsi="Times New Roman" w:cs="Times New Roman"/>
          <w:sz w:val="28"/>
          <w:szCs w:val="28"/>
        </w:rPr>
        <w:t xml:space="preserve"> </w:t>
      </w:r>
      <w:r w:rsidRPr="00990F5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. Языкова О.</w:t>
      </w:r>
      <w:r w:rsidRPr="001560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Моск.обл.,  г. Одинцово, ул. М.Жукова, </w:t>
      </w:r>
      <w:r w:rsidRPr="00E4029F">
        <w:rPr>
          <w:rFonts w:ascii="Times New Roman" w:hAnsi="Times New Roman" w:cs="Times New Roman"/>
          <w:sz w:val="24"/>
          <w:szCs w:val="24"/>
        </w:rPr>
        <w:t xml:space="preserve"> </w:t>
      </w:r>
      <w:r w:rsidRPr="0014386D">
        <w:rPr>
          <w:rFonts w:ascii="Times New Roman" w:hAnsi="Times New Roman" w:cs="Times New Roman"/>
          <w:sz w:val="28"/>
          <w:szCs w:val="28"/>
        </w:rPr>
        <w:t>34-165</w:t>
      </w:r>
      <w:r>
        <w:rPr>
          <w:rFonts w:ascii="Times New Roman" w:hAnsi="Times New Roman" w:cs="Times New Roman"/>
          <w:sz w:val="24"/>
          <w:szCs w:val="24"/>
        </w:rPr>
        <w:t xml:space="preserve"> Оценка______________________________________________________________________________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Pr="00AE36A2" w:rsidRDefault="00C43412" w:rsidP="00E16F1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36A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9 группа FCI</w:t>
      </w:r>
      <w:r w:rsidRPr="00AE36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43412" w:rsidRPr="007452E1" w:rsidRDefault="00C43412" w:rsidP="00487C90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БИШОН</w:t>
      </w:r>
      <w:r w:rsidRPr="007452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ФРИЗЕ</w:t>
      </w:r>
    </w:p>
    <w:p w:rsidR="00C43412" w:rsidRPr="007452E1" w:rsidRDefault="00C43412" w:rsidP="003273A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         </w:t>
      </w:r>
      <w:r w:rsidRPr="001F34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7452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беби</w:t>
      </w:r>
    </w:p>
    <w:p w:rsidR="00C43412" w:rsidRDefault="00C43412" w:rsidP="005106D2">
      <w:pPr>
        <w:rPr>
          <w:rFonts w:ascii="Times New Roman" w:hAnsi="Times New Roman" w:cs="Times New Roman"/>
          <w:sz w:val="24"/>
          <w:szCs w:val="24"/>
        </w:rPr>
      </w:pPr>
      <w:r w:rsidRPr="00367759">
        <w:rPr>
          <w:rFonts w:ascii="Times New Roman" w:hAnsi="Times New Roman" w:cs="Times New Roman"/>
          <w:b/>
          <w:bCs/>
          <w:sz w:val="28"/>
          <w:szCs w:val="28"/>
          <w:lang w:val="en-US"/>
        </w:rPr>
        <w:t>200</w:t>
      </w:r>
      <w:r w:rsidRPr="00EA6F6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IMPERIAL  GOLD  PEARL  OF  RING</w:t>
      </w:r>
      <w:r w:rsidRPr="004B331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4B3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03</w:t>
      </w:r>
      <w:r w:rsidRPr="004B3318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B3318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9, </w:t>
      </w:r>
      <w:r w:rsidRPr="00990F51">
        <w:rPr>
          <w:rFonts w:ascii="Times New Roman" w:hAnsi="Times New Roman" w:cs="Times New Roman"/>
          <w:sz w:val="28"/>
          <w:szCs w:val="28"/>
        </w:rPr>
        <w:t>белый</w:t>
      </w:r>
      <w:r w:rsidRPr="004B33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B331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АСА</w:t>
      </w:r>
      <w:r w:rsidRPr="004B3318">
        <w:rPr>
          <w:rFonts w:ascii="Times New Roman" w:hAnsi="Times New Roman" w:cs="Times New Roman"/>
          <w:sz w:val="28"/>
          <w:szCs w:val="28"/>
          <w:lang w:val="en-US"/>
        </w:rPr>
        <w:t xml:space="preserve"> 1499, (</w:t>
      </w:r>
      <w:r>
        <w:rPr>
          <w:rFonts w:ascii="Times New Roman" w:hAnsi="Times New Roman" w:cs="Times New Roman"/>
          <w:sz w:val="28"/>
          <w:szCs w:val="28"/>
          <w:lang w:val="en-US"/>
        </w:rPr>
        <w:t>Antares</w:t>
      </w:r>
      <w:r w:rsidRPr="004B3318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Sugerin  Million  Star</w:t>
      </w:r>
      <w:r w:rsidRPr="004B3318">
        <w:rPr>
          <w:rFonts w:ascii="Times New Roman" w:hAnsi="Times New Roman" w:cs="Times New Roman"/>
          <w:sz w:val="28"/>
          <w:szCs w:val="28"/>
          <w:lang w:val="en-US"/>
        </w:rPr>
        <w:t>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0F51">
        <w:rPr>
          <w:rFonts w:ascii="Times New Roman" w:hAnsi="Times New Roman" w:cs="Times New Roman"/>
          <w:sz w:val="28"/>
          <w:szCs w:val="28"/>
        </w:rPr>
        <w:t>зав</w:t>
      </w:r>
      <w:r w:rsidRPr="004B331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Павлова</w:t>
      </w:r>
      <w:r w:rsidRPr="00FA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07B1">
        <w:rPr>
          <w:rFonts w:ascii="Times New Roman" w:hAnsi="Times New Roman" w:cs="Times New Roman"/>
          <w:sz w:val="28"/>
          <w:szCs w:val="28"/>
        </w:rPr>
        <w:t xml:space="preserve">., </w:t>
      </w:r>
      <w:r w:rsidRPr="00990F51">
        <w:rPr>
          <w:rFonts w:ascii="Times New Roman" w:hAnsi="Times New Roman" w:cs="Times New Roman"/>
          <w:sz w:val="28"/>
          <w:szCs w:val="28"/>
        </w:rPr>
        <w:t>вл</w:t>
      </w:r>
      <w:r w:rsidRPr="00FA07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Азарова</w:t>
      </w:r>
      <w:r w:rsidRPr="00FA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07B1">
        <w:rPr>
          <w:rFonts w:ascii="Times New Roman" w:hAnsi="Times New Roman" w:cs="Times New Roman"/>
          <w:sz w:val="28"/>
          <w:szCs w:val="28"/>
        </w:rPr>
        <w:t>., 201.</w:t>
      </w:r>
      <w:r w:rsidRPr="00990F51">
        <w:rPr>
          <w:rFonts w:ascii="Times New Roman" w:hAnsi="Times New Roman" w:cs="Times New Roman"/>
          <w:sz w:val="28"/>
          <w:szCs w:val="28"/>
        </w:rPr>
        <w:t>г</w:t>
      </w:r>
      <w:r w:rsidRPr="00FA07B1">
        <w:rPr>
          <w:rFonts w:ascii="Times New Roman" w:hAnsi="Times New Roman" w:cs="Times New Roman"/>
          <w:sz w:val="28"/>
          <w:szCs w:val="28"/>
        </w:rPr>
        <w:t xml:space="preserve">. </w:t>
      </w:r>
      <w:r w:rsidRPr="00990F51">
        <w:rPr>
          <w:rFonts w:ascii="Times New Roman" w:hAnsi="Times New Roman" w:cs="Times New Roman"/>
          <w:sz w:val="28"/>
          <w:szCs w:val="28"/>
        </w:rPr>
        <w:t>Тула</w:t>
      </w:r>
      <w:r w:rsidRPr="00FA07B1">
        <w:rPr>
          <w:rFonts w:ascii="Times New Roman" w:hAnsi="Times New Roman" w:cs="Times New Roman"/>
          <w:sz w:val="28"/>
          <w:szCs w:val="28"/>
        </w:rPr>
        <w:t xml:space="preserve">, </w:t>
      </w:r>
      <w:r w:rsidRPr="00990F51">
        <w:rPr>
          <w:rFonts w:ascii="Times New Roman" w:hAnsi="Times New Roman" w:cs="Times New Roman"/>
          <w:sz w:val="28"/>
          <w:szCs w:val="28"/>
        </w:rPr>
        <w:t>ул</w:t>
      </w:r>
      <w:r w:rsidRPr="00FA07B1">
        <w:rPr>
          <w:rFonts w:ascii="Times New Roman" w:hAnsi="Times New Roman" w:cs="Times New Roman"/>
          <w:sz w:val="28"/>
          <w:szCs w:val="28"/>
        </w:rPr>
        <w:t xml:space="preserve">. </w:t>
      </w:r>
      <w:r w:rsidRPr="00990F51">
        <w:rPr>
          <w:rFonts w:ascii="Times New Roman" w:hAnsi="Times New Roman" w:cs="Times New Roman"/>
          <w:sz w:val="28"/>
          <w:szCs w:val="28"/>
        </w:rPr>
        <w:t>Кирова, 16-10</w:t>
      </w:r>
      <w:r w:rsidRPr="00E40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5106D2">
      <w:pPr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5106D2">
      <w:pPr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5106D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</w:t>
      </w:r>
      <w:r w:rsidRPr="001F34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1F34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Чемпионов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Pr="006D09D4" w:rsidRDefault="00C43412" w:rsidP="00510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201. </w:t>
      </w:r>
      <w:r w:rsidRPr="00DE0C17">
        <w:rPr>
          <w:rFonts w:ascii="Times New Roman" w:hAnsi="Times New Roman" w:cs="Times New Roman"/>
          <w:b/>
          <w:bCs/>
          <w:sz w:val="28"/>
          <w:szCs w:val="28"/>
          <w:lang w:val="en-US"/>
        </w:rPr>
        <w:t>DIVO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C17">
        <w:rPr>
          <w:rFonts w:ascii="Times New Roman" w:hAnsi="Times New Roman" w:cs="Times New Roman"/>
          <w:b/>
          <w:bCs/>
          <w:sz w:val="28"/>
          <w:szCs w:val="28"/>
          <w:lang w:val="en-US"/>
        </w:rPr>
        <w:t>DIVNOE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C17">
        <w:rPr>
          <w:rFonts w:ascii="Times New Roman" w:hAnsi="Times New Roman" w:cs="Times New Roman"/>
          <w:b/>
          <w:bCs/>
          <w:sz w:val="28"/>
          <w:szCs w:val="28"/>
          <w:lang w:val="en-US"/>
        </w:rPr>
        <w:t>ALASKA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F51">
        <w:rPr>
          <w:rFonts w:ascii="Times New Roman" w:hAnsi="Times New Roman" w:cs="Times New Roman"/>
          <w:sz w:val="28"/>
          <w:szCs w:val="28"/>
        </w:rPr>
        <w:t xml:space="preserve">01.04.07,  белый, RKF 2051012,  </w:t>
      </w:r>
      <w:r>
        <w:rPr>
          <w:rFonts w:ascii="Times New Roman" w:hAnsi="Times New Roman" w:cs="Times New Roman"/>
          <w:sz w:val="28"/>
          <w:szCs w:val="28"/>
          <w:lang w:val="en-US"/>
        </w:rPr>
        <w:t>GWI</w:t>
      </w:r>
      <w:r w:rsidRPr="00E45440">
        <w:rPr>
          <w:rFonts w:ascii="Times New Roman" w:hAnsi="Times New Roman" w:cs="Times New Roman"/>
          <w:sz w:val="28"/>
          <w:szCs w:val="28"/>
        </w:rPr>
        <w:t xml:space="preserve"> 1445, </w:t>
      </w:r>
      <w:r>
        <w:rPr>
          <w:rFonts w:ascii="Times New Roman" w:hAnsi="Times New Roman" w:cs="Times New Roman"/>
          <w:sz w:val="28"/>
          <w:szCs w:val="28"/>
        </w:rPr>
        <w:t>чип</w:t>
      </w:r>
      <w:r w:rsidRPr="00990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990F51">
        <w:rPr>
          <w:rFonts w:ascii="Times New Roman" w:hAnsi="Times New Roman" w:cs="Times New Roman"/>
          <w:sz w:val="28"/>
          <w:szCs w:val="28"/>
          <w:lang w:val="en-US"/>
        </w:rPr>
        <w:t>Blju</w:t>
      </w:r>
      <w:r w:rsidRPr="00990F51">
        <w:rPr>
          <w:rFonts w:ascii="Times New Roman" w:hAnsi="Times New Roman" w:cs="Times New Roman"/>
          <w:sz w:val="28"/>
          <w:szCs w:val="28"/>
        </w:rPr>
        <w:t xml:space="preserve">  </w:t>
      </w:r>
      <w:r w:rsidRPr="00990F51">
        <w:rPr>
          <w:rFonts w:ascii="Times New Roman" w:hAnsi="Times New Roman" w:cs="Times New Roman"/>
          <w:sz w:val="28"/>
          <w:szCs w:val="28"/>
          <w:lang w:val="en-US"/>
        </w:rPr>
        <w:t>Mendis</w:t>
      </w:r>
      <w:r w:rsidRPr="00990F51">
        <w:rPr>
          <w:rFonts w:ascii="Times New Roman" w:hAnsi="Times New Roman" w:cs="Times New Roman"/>
          <w:sz w:val="28"/>
          <w:szCs w:val="28"/>
        </w:rPr>
        <w:t xml:space="preserve">  </w:t>
      </w:r>
      <w:r w:rsidRPr="00990F51">
        <w:rPr>
          <w:rFonts w:ascii="Times New Roman" w:hAnsi="Times New Roman" w:cs="Times New Roman"/>
          <w:sz w:val="28"/>
          <w:szCs w:val="28"/>
          <w:lang w:val="en-US"/>
        </w:rPr>
        <w:t>Anchantress</w:t>
      </w:r>
      <w:r w:rsidRPr="00990F51">
        <w:rPr>
          <w:rFonts w:ascii="Times New Roman" w:hAnsi="Times New Roman" w:cs="Times New Roman"/>
          <w:sz w:val="28"/>
          <w:szCs w:val="28"/>
        </w:rPr>
        <w:t xml:space="preserve"> * </w:t>
      </w:r>
      <w:r w:rsidRPr="00990F51">
        <w:rPr>
          <w:rFonts w:ascii="Times New Roman" w:hAnsi="Times New Roman" w:cs="Times New Roman"/>
          <w:sz w:val="28"/>
          <w:szCs w:val="28"/>
          <w:lang w:val="en-US"/>
        </w:rPr>
        <w:t>Belaya</w:t>
      </w:r>
      <w:r w:rsidRPr="00990F51">
        <w:rPr>
          <w:rFonts w:ascii="Times New Roman" w:hAnsi="Times New Roman" w:cs="Times New Roman"/>
          <w:sz w:val="28"/>
          <w:szCs w:val="28"/>
        </w:rPr>
        <w:t xml:space="preserve">  </w:t>
      </w:r>
      <w:r w:rsidRPr="00990F51">
        <w:rPr>
          <w:rFonts w:ascii="Times New Roman" w:hAnsi="Times New Roman" w:cs="Times New Roman"/>
          <w:sz w:val="28"/>
          <w:szCs w:val="28"/>
          <w:lang w:val="en-US"/>
        </w:rPr>
        <w:t>Skazka</w:t>
      </w:r>
      <w:r w:rsidRPr="00990F51">
        <w:rPr>
          <w:rFonts w:ascii="Times New Roman" w:hAnsi="Times New Roman" w:cs="Times New Roman"/>
          <w:sz w:val="28"/>
          <w:szCs w:val="28"/>
        </w:rPr>
        <w:t xml:space="preserve">  </w:t>
      </w:r>
      <w:r w:rsidRPr="00990F51">
        <w:rPr>
          <w:rFonts w:ascii="Times New Roman" w:hAnsi="Times New Roman" w:cs="Times New Roman"/>
          <w:sz w:val="28"/>
          <w:szCs w:val="28"/>
          <w:lang w:val="en-US"/>
        </w:rPr>
        <w:t>Iz</w:t>
      </w:r>
      <w:r w:rsidRPr="00990F51">
        <w:rPr>
          <w:rFonts w:ascii="Times New Roman" w:hAnsi="Times New Roman" w:cs="Times New Roman"/>
          <w:sz w:val="28"/>
          <w:szCs w:val="28"/>
        </w:rPr>
        <w:t xml:space="preserve">  </w:t>
      </w:r>
      <w:r w:rsidRPr="00990F51">
        <w:rPr>
          <w:rFonts w:ascii="Times New Roman" w:hAnsi="Times New Roman" w:cs="Times New Roman"/>
          <w:sz w:val="28"/>
          <w:szCs w:val="28"/>
          <w:lang w:val="en-US"/>
        </w:rPr>
        <w:t>Korolevstva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0F51">
        <w:rPr>
          <w:rFonts w:ascii="Times New Roman" w:hAnsi="Times New Roman" w:cs="Times New Roman"/>
          <w:sz w:val="28"/>
          <w:szCs w:val="28"/>
          <w:lang w:val="en-US"/>
        </w:rPr>
        <w:t>Gnomov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90F51">
        <w:rPr>
          <w:rFonts w:ascii="Times New Roman" w:hAnsi="Times New Roman" w:cs="Times New Roman"/>
          <w:sz w:val="28"/>
          <w:szCs w:val="28"/>
        </w:rPr>
        <w:t>зав. Солдатова Ю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990F51">
        <w:rPr>
          <w:rFonts w:ascii="Times New Roman" w:hAnsi="Times New Roman" w:cs="Times New Roman"/>
          <w:sz w:val="28"/>
          <w:szCs w:val="28"/>
        </w:rPr>
        <w:t>вл. Азарова А.,  г. Тула, ул. Кирова, 16-10</w:t>
      </w:r>
      <w:r w:rsidRPr="00E40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Pr="006D09D4" w:rsidRDefault="00C43412" w:rsidP="005106D2">
      <w:pPr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DD208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БЕЛЬГИЙСКИЙ ГРИФФОН</w:t>
      </w:r>
    </w:p>
    <w:p w:rsidR="00C43412" w:rsidRDefault="00C43412" w:rsidP="003273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Pr="00990F51" w:rsidRDefault="00C43412" w:rsidP="00DB5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43412" w:rsidRDefault="00C43412" w:rsidP="00DD2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202. СТОЛИЧНАЯ  ШТУЧКА  ИНДИКА</w:t>
      </w:r>
      <w:r w:rsidRPr="002676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6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24.06.08</w:t>
      </w:r>
      <w:r w:rsidRPr="002676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черно-подп.</w:t>
      </w:r>
      <w:r w:rsidRPr="002676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2676E2">
        <w:rPr>
          <w:rFonts w:ascii="Times New Roman" w:hAnsi="Times New Roman" w:cs="Times New Roman"/>
          <w:sz w:val="28"/>
          <w:szCs w:val="28"/>
        </w:rPr>
        <w:t xml:space="preserve"> </w:t>
      </w:r>
      <w:r w:rsidRPr="00DD2089">
        <w:rPr>
          <w:rFonts w:ascii="Times New Roman" w:hAnsi="Times New Roman" w:cs="Times New Roman"/>
          <w:sz w:val="28"/>
          <w:szCs w:val="28"/>
        </w:rPr>
        <w:t>2416962 VCX 20, ( Ratcatcher’s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89">
        <w:rPr>
          <w:rFonts w:ascii="Times New Roman" w:hAnsi="Times New Roman" w:cs="Times New Roman"/>
          <w:sz w:val="28"/>
          <w:szCs w:val="28"/>
        </w:rPr>
        <w:t xml:space="preserve"> Zeus * Столичная Штучка Брава Белиссима),</w:t>
      </w:r>
      <w:r>
        <w:rPr>
          <w:rFonts w:ascii="Times New Roman" w:hAnsi="Times New Roman" w:cs="Times New Roman"/>
          <w:sz w:val="28"/>
          <w:szCs w:val="28"/>
        </w:rPr>
        <w:t xml:space="preserve"> зав. и вл. Перепич Н.,  г. Москва, ул. Вишняковская, 41-3-111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</w:p>
    <w:p w:rsidR="00C43412" w:rsidRDefault="00C43412" w:rsidP="005312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открытый</w:t>
      </w:r>
    </w:p>
    <w:p w:rsidR="00C43412" w:rsidRDefault="00C43412" w:rsidP="00531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203. ФИНИФТЬ  ИЗ  ГУСАРСКОЙ  БАЛЛАДЫ</w:t>
      </w:r>
      <w:r w:rsidRPr="002676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6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02.12.06</w:t>
      </w:r>
      <w:r w:rsidRPr="002676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черн.</w:t>
      </w:r>
      <w:r w:rsidRPr="002676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26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1958965, </w:t>
      </w:r>
      <w:r>
        <w:rPr>
          <w:rFonts w:ascii="Times New Roman" w:hAnsi="Times New Roman" w:cs="Times New Roman"/>
          <w:sz w:val="28"/>
          <w:szCs w:val="28"/>
          <w:lang w:val="en-US"/>
        </w:rPr>
        <w:t>TNR</w:t>
      </w:r>
      <w:r>
        <w:rPr>
          <w:rFonts w:ascii="Times New Roman" w:hAnsi="Times New Roman" w:cs="Times New Roman"/>
          <w:sz w:val="28"/>
          <w:szCs w:val="28"/>
        </w:rPr>
        <w:t xml:space="preserve"> 266,</w:t>
      </w:r>
      <w:r w:rsidRPr="00DD20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Пинк Квест Зумс Ту Старс</w:t>
      </w:r>
      <w:r w:rsidRPr="00DD2089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Ehabyf</w:t>
      </w:r>
      <w:r w:rsidRPr="00C1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Гусарской Баллады</w:t>
      </w:r>
      <w:r w:rsidRPr="00DD208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89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Гусарова,    </w:t>
      </w:r>
      <w:r w:rsidRPr="00DD2089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 xml:space="preserve">Русанова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</w:p>
    <w:p w:rsidR="00C43412" w:rsidRDefault="00C43412" w:rsidP="005106D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Default="00C43412" w:rsidP="001935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БРЮССЕЛЬСКИЙ ГРИФФОН</w:t>
      </w:r>
    </w:p>
    <w:p w:rsidR="00C43412" w:rsidRPr="00990F51" w:rsidRDefault="00C43412" w:rsidP="00B43377">
      <w:pPr>
        <w:rPr>
          <w:rFonts w:ascii="Times New Roman" w:hAnsi="Times New Roman" w:cs="Times New Roman"/>
          <w:sz w:val="28"/>
          <w:szCs w:val="28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43412" w:rsidRDefault="00C43412" w:rsidP="00BE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204. ФЛАМАНДСКИЙ  ГОБЕЛЕН  ПАЛЬМИРА  ПРАДА</w:t>
      </w:r>
      <w:r w:rsidRPr="002676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6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05.01.08</w:t>
      </w:r>
      <w:r w:rsidRPr="002676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рыж.</w:t>
      </w:r>
      <w:r w:rsidRPr="002676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ХТО 44,              </w:t>
      </w:r>
      <w:r w:rsidRPr="0026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26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2251474</w:t>
      </w:r>
      <w:r w:rsidRPr="002676E2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Арчибальд</w:t>
      </w:r>
      <w:r w:rsidRPr="002676E2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Фламандский Гобелен Грильяж Грушенька</w:t>
      </w:r>
      <w:r w:rsidRPr="002676E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зав. Судьина, </w:t>
      </w:r>
      <w:r w:rsidRPr="0026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2676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Червякова Е.</w:t>
      </w:r>
      <w:r w:rsidRPr="00990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Москва,  ул. 2-я Рейсовая, 25-151</w:t>
      </w:r>
      <w:r w:rsidRPr="00AC5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</w:p>
    <w:p w:rsidR="00C43412" w:rsidRDefault="00C43412" w:rsidP="0059704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открытый</w:t>
      </w:r>
    </w:p>
    <w:p w:rsidR="00C43412" w:rsidRDefault="00C43412" w:rsidP="00BE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205. ШЕР - ХАН  ПОВЕЛИТЕЛЬ  ОБЕЗЬЯН</w:t>
      </w:r>
      <w:r w:rsidRPr="002676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6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05.05.07</w:t>
      </w:r>
      <w:r w:rsidRPr="002676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рыж.</w:t>
      </w:r>
      <w:r w:rsidRPr="002676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26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2103411</w:t>
      </w:r>
      <w:r w:rsidRPr="002676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GBV</w:t>
      </w:r>
      <w:r w:rsidRPr="00E24AEF">
        <w:rPr>
          <w:rFonts w:ascii="Times New Roman" w:hAnsi="Times New Roman" w:cs="Times New Roman"/>
          <w:sz w:val="28"/>
          <w:szCs w:val="28"/>
        </w:rPr>
        <w:t xml:space="preserve"> 875</w:t>
      </w:r>
      <w:r>
        <w:rPr>
          <w:rFonts w:ascii="Times New Roman" w:hAnsi="Times New Roman" w:cs="Times New Roman"/>
          <w:sz w:val="28"/>
          <w:szCs w:val="28"/>
        </w:rPr>
        <w:t xml:space="preserve">.7, </w:t>
      </w:r>
      <w:r w:rsidRPr="002676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Beauview</w:t>
      </w:r>
      <w:r w:rsidRPr="00E24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E24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24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Bow</w:t>
      </w:r>
      <w:r w:rsidRPr="002676E2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Голден Фиш), зав. Краскова, вл</w:t>
      </w:r>
      <w:r w:rsidRPr="002676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Моисеева С.</w:t>
      </w:r>
      <w:r w:rsidRPr="00990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г. Москва,  Ясный пр-д, 2-1-16</w:t>
      </w:r>
      <w:r w:rsidRPr="00AC5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</w:p>
    <w:p w:rsidR="00C43412" w:rsidRDefault="00C43412" w:rsidP="00BE4C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43412" w:rsidRPr="008A050F" w:rsidRDefault="00C43412" w:rsidP="00855913">
      <w:pPr>
        <w:jc w:val="right"/>
        <w:rPr>
          <w:rFonts w:ascii="Times New Roman" w:hAnsi="Times New Roman" w:cs="Times New Roman"/>
          <w:sz w:val="28"/>
          <w:szCs w:val="28"/>
        </w:rPr>
      </w:pPr>
      <w:r w:rsidRPr="008A050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</w:t>
      </w:r>
      <w:r w:rsidRPr="008A050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8A05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  <w:r w:rsidRPr="008A0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12" w:rsidRDefault="00C43412" w:rsidP="00C17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206. ЛЮБАВА  ИЗ  ОКСКОГО  БОРА</w:t>
      </w:r>
      <w:r w:rsidRPr="008A050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10.12</w:t>
      </w:r>
      <w:r w:rsidRPr="008A050F">
        <w:rPr>
          <w:rFonts w:ascii="Times New Roman" w:hAnsi="Times New Roman" w:cs="Times New Roman"/>
          <w:sz w:val="28"/>
          <w:szCs w:val="28"/>
        </w:rPr>
        <w:t xml:space="preserve">.08, </w:t>
      </w:r>
      <w:r w:rsidRPr="00855913">
        <w:rPr>
          <w:rFonts w:ascii="Times New Roman" w:hAnsi="Times New Roman" w:cs="Times New Roman"/>
          <w:sz w:val="28"/>
          <w:szCs w:val="28"/>
        </w:rPr>
        <w:t>рыж</w:t>
      </w:r>
      <w:r w:rsidRPr="008A0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8A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2216758,</w:t>
      </w:r>
      <w:r w:rsidRPr="008A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AVZ</w:t>
      </w:r>
      <w:r w:rsidRPr="008A050F">
        <w:rPr>
          <w:rFonts w:ascii="Times New Roman" w:hAnsi="Times New Roman" w:cs="Times New Roman"/>
          <w:sz w:val="28"/>
          <w:szCs w:val="28"/>
        </w:rPr>
        <w:t xml:space="preserve"> 1810(</w:t>
      </w:r>
      <w:r>
        <w:rPr>
          <w:rFonts w:ascii="Times New Roman" w:hAnsi="Times New Roman" w:cs="Times New Roman"/>
          <w:sz w:val="28"/>
          <w:szCs w:val="28"/>
        </w:rPr>
        <w:t>Пинк Квест Кингли Монти * Птичка Певчая из Гусарской Баллады),</w:t>
      </w:r>
      <w:r w:rsidRPr="00855913">
        <w:rPr>
          <w:rFonts w:ascii="Times New Roman" w:hAnsi="Times New Roman" w:cs="Times New Roman"/>
          <w:sz w:val="28"/>
          <w:szCs w:val="28"/>
        </w:rPr>
        <w:t>зав</w:t>
      </w:r>
      <w:r w:rsidRPr="008A050F">
        <w:rPr>
          <w:rFonts w:ascii="Times New Roman" w:hAnsi="Times New Roman" w:cs="Times New Roman"/>
          <w:sz w:val="28"/>
          <w:szCs w:val="28"/>
        </w:rPr>
        <w:t xml:space="preserve">. </w:t>
      </w:r>
      <w:r w:rsidRPr="00855913">
        <w:rPr>
          <w:rFonts w:ascii="Times New Roman" w:hAnsi="Times New Roman" w:cs="Times New Roman"/>
          <w:sz w:val="28"/>
          <w:szCs w:val="28"/>
        </w:rPr>
        <w:t>и</w:t>
      </w:r>
      <w:r w:rsidRPr="008A050F">
        <w:rPr>
          <w:rFonts w:ascii="Times New Roman" w:hAnsi="Times New Roman" w:cs="Times New Roman"/>
          <w:sz w:val="28"/>
          <w:szCs w:val="28"/>
        </w:rPr>
        <w:t xml:space="preserve"> </w:t>
      </w:r>
      <w:r w:rsidRPr="00855913">
        <w:rPr>
          <w:rFonts w:ascii="Times New Roman" w:hAnsi="Times New Roman" w:cs="Times New Roman"/>
          <w:sz w:val="28"/>
          <w:szCs w:val="28"/>
        </w:rPr>
        <w:t>вл</w:t>
      </w:r>
      <w:r w:rsidRPr="008A05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Кузина О.,         г. Калуга, ул. Плеханова, 41-63</w:t>
      </w:r>
      <w:r w:rsidRPr="008A050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8A05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412" w:rsidRPr="008A050F" w:rsidRDefault="00C43412" w:rsidP="00C173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207. </w:t>
      </w:r>
      <w:r w:rsidRPr="00855913">
        <w:rPr>
          <w:rFonts w:ascii="Times New Roman" w:hAnsi="Times New Roman" w:cs="Times New Roman"/>
          <w:b/>
          <w:bCs/>
          <w:sz w:val="28"/>
          <w:szCs w:val="28"/>
          <w:lang w:val="en-US"/>
        </w:rPr>
        <w:t>MERILEND</w:t>
      </w: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55913">
        <w:rPr>
          <w:rFonts w:ascii="Times New Roman" w:hAnsi="Times New Roman" w:cs="Times New Roman"/>
          <w:b/>
          <w:bCs/>
          <w:sz w:val="28"/>
          <w:szCs w:val="28"/>
          <w:lang w:val="en-US"/>
        </w:rPr>
        <w:t>ALISA</w:t>
      </w: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55913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55913">
        <w:rPr>
          <w:rFonts w:ascii="Times New Roman" w:hAnsi="Times New Roman" w:cs="Times New Roman"/>
          <w:b/>
          <w:bCs/>
          <w:sz w:val="28"/>
          <w:szCs w:val="28"/>
          <w:lang w:val="en-US"/>
        </w:rPr>
        <w:t>WONDERFUL</w:t>
      </w: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55913">
        <w:rPr>
          <w:rFonts w:ascii="Times New Roman" w:hAnsi="Times New Roman" w:cs="Times New Roman"/>
          <w:b/>
          <w:bCs/>
          <w:sz w:val="28"/>
          <w:szCs w:val="28"/>
          <w:lang w:val="en-US"/>
        </w:rPr>
        <w:t>COUNTRY</w:t>
      </w: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05.04.08, </w:t>
      </w:r>
      <w:r w:rsidRPr="00855913">
        <w:rPr>
          <w:rFonts w:ascii="Times New Roman" w:hAnsi="Times New Roman" w:cs="Times New Roman"/>
          <w:sz w:val="28"/>
          <w:szCs w:val="28"/>
        </w:rPr>
        <w:t>рыж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855913">
        <w:rPr>
          <w:rFonts w:ascii="Times New Roman" w:hAnsi="Times New Roman" w:cs="Times New Roman"/>
          <w:sz w:val="28"/>
          <w:szCs w:val="28"/>
          <w:lang w:val="en-US"/>
        </w:rPr>
        <w:t>JJF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274, 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2240839, ( </w:t>
      </w:r>
      <w:r w:rsidRPr="00855913">
        <w:rPr>
          <w:rFonts w:ascii="Times New Roman" w:hAnsi="Times New Roman" w:cs="Times New Roman"/>
          <w:sz w:val="28"/>
          <w:szCs w:val="28"/>
          <w:lang w:val="en-US"/>
        </w:rPr>
        <w:t>Stolichnaya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913">
        <w:rPr>
          <w:rFonts w:ascii="Times New Roman" w:hAnsi="Times New Roman" w:cs="Times New Roman"/>
          <w:sz w:val="28"/>
          <w:szCs w:val="28"/>
          <w:lang w:val="en-US"/>
        </w:rPr>
        <w:t>Shtuchka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913">
        <w:rPr>
          <w:rFonts w:ascii="Times New Roman" w:hAnsi="Times New Roman" w:cs="Times New Roman"/>
          <w:sz w:val="28"/>
          <w:szCs w:val="28"/>
          <w:lang w:val="en-US"/>
        </w:rPr>
        <w:t>Bratskoe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913">
        <w:rPr>
          <w:rFonts w:ascii="Times New Roman" w:hAnsi="Times New Roman" w:cs="Times New Roman"/>
          <w:sz w:val="28"/>
          <w:szCs w:val="28"/>
          <w:lang w:val="en-US"/>
        </w:rPr>
        <w:t>Serdtse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 w:rsidRPr="00855913">
        <w:rPr>
          <w:rFonts w:ascii="Times New Roman" w:hAnsi="Times New Roman" w:cs="Times New Roman"/>
          <w:sz w:val="28"/>
          <w:szCs w:val="28"/>
          <w:lang w:val="en-US"/>
        </w:rPr>
        <w:t>Merilend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913">
        <w:rPr>
          <w:rFonts w:ascii="Times New Roman" w:hAnsi="Times New Roman" w:cs="Times New Roman"/>
          <w:sz w:val="28"/>
          <w:szCs w:val="28"/>
          <w:lang w:val="en-US"/>
        </w:rPr>
        <w:t>Lovely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913">
        <w:rPr>
          <w:rFonts w:ascii="Times New Roman" w:hAnsi="Times New Roman" w:cs="Times New Roman"/>
          <w:sz w:val="28"/>
          <w:szCs w:val="28"/>
          <w:lang w:val="en-US"/>
        </w:rPr>
        <w:t>Frekl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855913">
        <w:rPr>
          <w:rFonts w:ascii="Times New Roman" w:hAnsi="Times New Roman" w:cs="Times New Roman"/>
          <w:sz w:val="28"/>
          <w:szCs w:val="28"/>
        </w:rPr>
        <w:t>зав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55913">
        <w:rPr>
          <w:rFonts w:ascii="Times New Roman" w:hAnsi="Times New Roman" w:cs="Times New Roman"/>
          <w:sz w:val="28"/>
          <w:szCs w:val="28"/>
        </w:rPr>
        <w:t>и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913">
        <w:rPr>
          <w:rFonts w:ascii="Times New Roman" w:hAnsi="Times New Roman" w:cs="Times New Roman"/>
          <w:sz w:val="28"/>
          <w:szCs w:val="28"/>
        </w:rPr>
        <w:t>вл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55913">
        <w:rPr>
          <w:rFonts w:ascii="Times New Roman" w:hAnsi="Times New Roman" w:cs="Times New Roman"/>
          <w:sz w:val="28"/>
          <w:szCs w:val="28"/>
        </w:rPr>
        <w:t>Александрова</w:t>
      </w:r>
      <w:r w:rsidRPr="00686B51">
        <w:rPr>
          <w:rFonts w:ascii="Times New Roman" w:hAnsi="Times New Roman" w:cs="Times New Roman"/>
          <w:sz w:val="28"/>
          <w:szCs w:val="28"/>
        </w:rPr>
        <w:t xml:space="preserve"> </w:t>
      </w:r>
      <w:r w:rsidRPr="00855913">
        <w:rPr>
          <w:rFonts w:ascii="Times New Roman" w:hAnsi="Times New Roman" w:cs="Times New Roman"/>
          <w:sz w:val="28"/>
          <w:szCs w:val="28"/>
        </w:rPr>
        <w:t>М</w:t>
      </w:r>
      <w:r w:rsidRPr="00686B5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686B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412" w:rsidRPr="00686B51" w:rsidRDefault="00C43412" w:rsidP="00855913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86B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686B5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0C254B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208.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DARLING</w:t>
      </w:r>
      <w:r w:rsidRPr="000C254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LITTLE</w:t>
      </w:r>
      <w:r w:rsidRPr="000C254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GIRL</w:t>
      </w:r>
      <w:r w:rsidRPr="002676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6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05.12.05</w:t>
      </w:r>
      <w:r w:rsidRPr="002676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рыж.</w:t>
      </w:r>
      <w:r w:rsidRPr="002676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26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1872401</w:t>
      </w:r>
      <w:r w:rsidRPr="00DD2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AKFS</w:t>
      </w:r>
      <w:r w:rsidRPr="00DD2089">
        <w:rPr>
          <w:rFonts w:ascii="Times New Roman" w:hAnsi="Times New Roman" w:cs="Times New Roman"/>
          <w:sz w:val="28"/>
          <w:szCs w:val="28"/>
        </w:rPr>
        <w:t xml:space="preserve"> 2</w:t>
      </w:r>
      <w:r w:rsidRPr="000C254B">
        <w:rPr>
          <w:rFonts w:ascii="Times New Roman" w:hAnsi="Times New Roman" w:cs="Times New Roman"/>
          <w:sz w:val="28"/>
          <w:szCs w:val="28"/>
        </w:rPr>
        <w:t>1</w:t>
      </w:r>
      <w:r w:rsidRPr="00DD2089">
        <w:rPr>
          <w:rFonts w:ascii="Times New Roman" w:hAnsi="Times New Roman" w:cs="Times New Roman"/>
          <w:sz w:val="28"/>
          <w:szCs w:val="28"/>
        </w:rPr>
        <w:t>,(</w:t>
      </w:r>
      <w:r>
        <w:rPr>
          <w:rFonts w:ascii="Times New Roman" w:hAnsi="Times New Roman" w:cs="Times New Roman"/>
          <w:sz w:val="28"/>
          <w:szCs w:val="28"/>
        </w:rPr>
        <w:t xml:space="preserve">Фродо из Невского Хоббита </w:t>
      </w:r>
      <w:r w:rsidRPr="00DD2089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Симона из Гусарской Баллады</w:t>
      </w:r>
      <w:r w:rsidRPr="00DD208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89">
        <w:rPr>
          <w:rFonts w:ascii="Times New Roman" w:hAnsi="Times New Roman" w:cs="Times New Roman"/>
          <w:sz w:val="28"/>
          <w:szCs w:val="28"/>
        </w:rPr>
        <w:t>зав. и вл. Перепич Н.В</w:t>
      </w:r>
      <w:r>
        <w:rPr>
          <w:rFonts w:ascii="Times New Roman" w:hAnsi="Times New Roman" w:cs="Times New Roman"/>
          <w:sz w:val="28"/>
          <w:szCs w:val="28"/>
        </w:rPr>
        <w:t xml:space="preserve">, г. Москва, ул. Вишняковская, 41-3-111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</w:p>
    <w:p w:rsidR="00C43412" w:rsidRDefault="00C43412" w:rsidP="00327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209. РУССКАЯ  МИНИАТЮРА  ЗЛАТОВЛАСКА</w:t>
      </w:r>
      <w:r w:rsidRPr="002676E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30.04.07</w:t>
      </w:r>
      <w:r w:rsidRPr="002676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рыж.,  РКФ</w:t>
      </w:r>
      <w:r w:rsidRPr="0026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2076423, KLE 022  </w:t>
      </w:r>
      <w:r w:rsidRPr="002676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Журналист из Митьков Екатерины</w:t>
      </w:r>
      <w:r w:rsidRPr="002676E2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Русская Миниатюра Бусинка), зав. Клебанов,   вл</w:t>
      </w:r>
      <w:r w:rsidRPr="002676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Дурнова </w:t>
      </w:r>
      <w:r w:rsidRPr="00CB4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О., г. Москва, ул. Полоцкая, 25-2-9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</w:p>
    <w:p w:rsidR="00C43412" w:rsidRDefault="00C43412" w:rsidP="003273A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Pr="005E4A43" w:rsidRDefault="00C43412" w:rsidP="000E1E3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КИТАЙСКАЯ ХОХЛАТАЯ СОБАКА </w:t>
      </w:r>
    </w:p>
    <w:p w:rsidR="00C43412" w:rsidRPr="003273A4" w:rsidRDefault="00C43412" w:rsidP="00A5626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  <w:r w:rsidRPr="00A5626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</w:t>
      </w:r>
      <w:r w:rsidRPr="00A562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1F34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7452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беби</w:t>
      </w:r>
    </w:p>
    <w:p w:rsidR="00C43412" w:rsidRPr="003273A4" w:rsidRDefault="00C43412" w:rsidP="00A86C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210. АПРИОРИ</w:t>
      </w:r>
      <w:r w:rsidRPr="006D09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ВИП</w:t>
      </w:r>
      <w:r w:rsidRPr="006D0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СОРРЕНТО</w:t>
      </w:r>
      <w:r w:rsidRPr="006D09D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D09D4">
        <w:rPr>
          <w:rFonts w:ascii="Times New Roman" w:hAnsi="Times New Roman" w:cs="Times New Roman"/>
          <w:sz w:val="28"/>
          <w:szCs w:val="28"/>
        </w:rPr>
        <w:t xml:space="preserve"> 15.04.09, </w:t>
      </w:r>
      <w:r>
        <w:rPr>
          <w:rFonts w:ascii="Times New Roman" w:hAnsi="Times New Roman" w:cs="Times New Roman"/>
          <w:sz w:val="28"/>
          <w:szCs w:val="28"/>
        </w:rPr>
        <w:t>черно</w:t>
      </w:r>
      <w:r w:rsidRPr="006D09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белый</w:t>
      </w:r>
      <w:r w:rsidRPr="006D09D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6D09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09D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AHI</w:t>
      </w:r>
      <w:r w:rsidRPr="006D09D4">
        <w:rPr>
          <w:rFonts w:ascii="Times New Roman" w:hAnsi="Times New Roman" w:cs="Times New Roman"/>
          <w:sz w:val="28"/>
          <w:szCs w:val="28"/>
        </w:rPr>
        <w:t xml:space="preserve">  47, ( </w:t>
      </w:r>
      <w:r>
        <w:rPr>
          <w:rFonts w:ascii="Times New Roman" w:hAnsi="Times New Roman" w:cs="Times New Roman"/>
          <w:sz w:val="28"/>
          <w:szCs w:val="28"/>
          <w:lang w:val="en-US"/>
        </w:rPr>
        <w:t>Apriori</w:t>
      </w:r>
      <w:r w:rsidRPr="006D09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6D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Mustang</w:t>
      </w:r>
      <w:r w:rsidRPr="006D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Rining</w:t>
      </w:r>
      <w:r w:rsidRPr="006D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toWin</w:t>
      </w:r>
      <w:r w:rsidRPr="006D09D4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Фантастик</w:t>
      </w:r>
      <w:r w:rsidRPr="006D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Кашмир</w:t>
      </w:r>
      <w:r w:rsidRPr="006D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Лавли</w:t>
      </w:r>
      <w:r w:rsidRPr="006D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Леди</w:t>
      </w:r>
      <w:r w:rsidRPr="006D09D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F51">
        <w:rPr>
          <w:rFonts w:ascii="Times New Roman" w:hAnsi="Times New Roman" w:cs="Times New Roman"/>
          <w:sz w:val="28"/>
          <w:szCs w:val="28"/>
        </w:rPr>
        <w:t>зав</w:t>
      </w:r>
      <w:r w:rsidRPr="006D0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D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6D09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Орлова</w:t>
      </w:r>
      <w:r w:rsidRPr="0032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73A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0F51">
        <w:rPr>
          <w:rFonts w:ascii="Times New Roman" w:hAnsi="Times New Roman" w:cs="Times New Roman"/>
          <w:sz w:val="28"/>
          <w:szCs w:val="28"/>
        </w:rPr>
        <w:t>г</w:t>
      </w:r>
      <w:r w:rsidRPr="003273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3273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3273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Заречная</w:t>
      </w:r>
      <w:r w:rsidRPr="003273A4">
        <w:rPr>
          <w:rFonts w:ascii="Times New Roman" w:hAnsi="Times New Roman" w:cs="Times New Roman"/>
          <w:sz w:val="28"/>
          <w:szCs w:val="28"/>
        </w:rPr>
        <w:t>, 5-1-11</w:t>
      </w:r>
      <w:r w:rsidRPr="00327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3273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Pr="003273A4" w:rsidRDefault="00C43412" w:rsidP="003273A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3273A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щенков</w:t>
      </w:r>
    </w:p>
    <w:p w:rsidR="00C43412" w:rsidRDefault="00C43412" w:rsidP="00480B3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211. БЕАТРИЧЕ  ПРЕЛЕСТНАЯ  МАРКИЗА,</w:t>
      </w:r>
      <w:r w:rsidRPr="00133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(пух)  </w:t>
      </w:r>
      <w:r>
        <w:rPr>
          <w:rFonts w:ascii="Times New Roman" w:hAnsi="Times New Roman" w:cs="Times New Roman"/>
          <w:sz w:val="28"/>
          <w:szCs w:val="28"/>
        </w:rPr>
        <w:t xml:space="preserve">05.01.09, черно- бел., щ-к, </w:t>
      </w:r>
      <w:r>
        <w:rPr>
          <w:rFonts w:ascii="Times New Roman" w:hAnsi="Times New Roman" w:cs="Times New Roman"/>
          <w:sz w:val="28"/>
          <w:szCs w:val="28"/>
          <w:lang w:val="en-US"/>
        </w:rPr>
        <w:t>CDO</w:t>
      </w:r>
      <w:r w:rsidRPr="00480B3E">
        <w:rPr>
          <w:rFonts w:ascii="Times New Roman" w:hAnsi="Times New Roman" w:cs="Times New Roman"/>
          <w:sz w:val="28"/>
          <w:szCs w:val="28"/>
        </w:rPr>
        <w:t xml:space="preserve"> 610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3D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Эльфгрейс   Вокару  Войс </w:t>
      </w:r>
      <w:r w:rsidRPr="001D3C6C">
        <w:rPr>
          <w:rFonts w:ascii="Times New Roman" w:hAnsi="Times New Roman" w:cs="Times New Roman"/>
          <w:sz w:val="28"/>
          <w:szCs w:val="28"/>
        </w:rPr>
        <w:t xml:space="preserve"> </w:t>
      </w:r>
      <w:r w:rsidRPr="00133DB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Арабелла  Орловская  Жемчужина), </w:t>
      </w:r>
      <w:r w:rsidRPr="00990F51">
        <w:rPr>
          <w:rFonts w:ascii="Times New Roman" w:hAnsi="Times New Roman" w:cs="Times New Roman"/>
          <w:sz w:val="28"/>
          <w:szCs w:val="28"/>
        </w:rPr>
        <w:t>зав</w:t>
      </w:r>
      <w:r w:rsidRPr="002F7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Антонов,          вл. Лапшова Н.,  г. Тула,  ул. Глинки,  2-18</w:t>
      </w:r>
      <w:r w:rsidRPr="00AC54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62211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212. РУС  ФОРЕВА  ФАЙР  ФОКС  АПРИОРИ  ВИП</w:t>
      </w:r>
      <w:r w:rsidRPr="00030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30E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0E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9, бронз</w:t>
      </w:r>
      <w:r w:rsidRPr="00030E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щ-к, </w:t>
      </w:r>
      <w:r>
        <w:rPr>
          <w:rFonts w:ascii="Times New Roman" w:hAnsi="Times New Roman" w:cs="Times New Roman"/>
          <w:sz w:val="28"/>
          <w:szCs w:val="28"/>
          <w:lang w:val="en-US"/>
        </w:rPr>
        <w:t>REY</w:t>
      </w:r>
      <w:r w:rsidRPr="00030EFF">
        <w:rPr>
          <w:rFonts w:ascii="Times New Roman" w:hAnsi="Times New Roman" w:cs="Times New Roman"/>
          <w:sz w:val="28"/>
          <w:szCs w:val="28"/>
        </w:rPr>
        <w:t xml:space="preserve">51,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0E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Виват Санрайз Чарминг Бой </w:t>
      </w:r>
      <w:r w:rsidRPr="00030EFF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Apriori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03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Pr="00BE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side</w:t>
      </w:r>
      <w:r w:rsidRPr="00BE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E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E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Moon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90F51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Ходина,          </w:t>
      </w:r>
      <w:r w:rsidRPr="0003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030E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Орлова</w:t>
      </w:r>
      <w:r w:rsidRPr="000B0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0B48">
        <w:rPr>
          <w:rFonts w:ascii="Times New Roman" w:hAnsi="Times New Roman" w:cs="Times New Roman"/>
          <w:sz w:val="28"/>
          <w:szCs w:val="28"/>
        </w:rPr>
        <w:t xml:space="preserve">.,  </w:t>
      </w:r>
      <w:r w:rsidRPr="00990F51">
        <w:rPr>
          <w:rFonts w:ascii="Times New Roman" w:hAnsi="Times New Roman" w:cs="Times New Roman"/>
          <w:sz w:val="28"/>
          <w:szCs w:val="28"/>
        </w:rPr>
        <w:t>г</w:t>
      </w:r>
      <w:r w:rsidRPr="000B0B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0B0B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0B0B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Заречная, 5-1-11</w:t>
      </w:r>
      <w:r w:rsidRPr="00AC5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 w:rsidRPr="00133DB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C43412" w:rsidRDefault="00C43412" w:rsidP="0010335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</w:t>
      </w:r>
      <w:r w:rsidRPr="00DB55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133D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Default="00C43412" w:rsidP="00103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213. </w:t>
      </w:r>
      <w:r w:rsidRPr="0010335F">
        <w:rPr>
          <w:rFonts w:ascii="Times New Roman" w:hAnsi="Times New Roman" w:cs="Times New Roman"/>
          <w:b/>
          <w:bCs/>
          <w:sz w:val="28"/>
          <w:szCs w:val="28"/>
        </w:rPr>
        <w:t>БОГУС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35F">
        <w:rPr>
          <w:rFonts w:ascii="Times New Roman" w:hAnsi="Times New Roman" w:cs="Times New Roman"/>
          <w:b/>
          <w:bCs/>
          <w:sz w:val="28"/>
          <w:szCs w:val="28"/>
        </w:rPr>
        <w:t xml:space="preserve"> КАДЭО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35F">
        <w:rPr>
          <w:rFonts w:ascii="Times New Roman" w:hAnsi="Times New Roman" w:cs="Times New Roman"/>
          <w:b/>
          <w:bCs/>
          <w:sz w:val="28"/>
          <w:szCs w:val="28"/>
        </w:rPr>
        <w:t>ДЭСТИН,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35F">
        <w:rPr>
          <w:rFonts w:ascii="Times New Roman" w:hAnsi="Times New Roman" w:cs="Times New Roman"/>
          <w:sz w:val="28"/>
          <w:szCs w:val="28"/>
        </w:rPr>
        <w:t>03.06.08, чёрно-бел.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35F">
        <w:rPr>
          <w:rFonts w:ascii="Times New Roman" w:hAnsi="Times New Roman" w:cs="Times New Roman"/>
          <w:sz w:val="28"/>
          <w:szCs w:val="28"/>
        </w:rPr>
        <w:t xml:space="preserve"> РКФ 2430318,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35F">
        <w:rPr>
          <w:rFonts w:ascii="Times New Roman" w:hAnsi="Times New Roman" w:cs="Times New Roman"/>
          <w:sz w:val="28"/>
          <w:szCs w:val="28"/>
        </w:rPr>
        <w:t xml:space="preserve"> DFF 1091, (Егорка Сын Ивана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0335F">
        <w:rPr>
          <w:rFonts w:ascii="Times New Roman" w:hAnsi="Times New Roman" w:cs="Times New Roman"/>
          <w:sz w:val="28"/>
          <w:szCs w:val="28"/>
        </w:rPr>
        <w:t>Слик Слим Пат Бэйби Лайла)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10335F">
        <w:rPr>
          <w:rFonts w:ascii="Times New Roman" w:hAnsi="Times New Roman" w:cs="Times New Roman"/>
          <w:sz w:val="28"/>
          <w:szCs w:val="28"/>
        </w:rPr>
        <w:t xml:space="preserve">ав.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335F">
        <w:rPr>
          <w:rFonts w:ascii="Times New Roman" w:hAnsi="Times New Roman" w:cs="Times New Roman"/>
          <w:sz w:val="28"/>
          <w:szCs w:val="28"/>
        </w:rPr>
        <w:t>л. Кондратьева Е.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0335F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10335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</w:p>
    <w:p w:rsidR="00C43412" w:rsidRDefault="00C43412" w:rsidP="0010335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214. </w:t>
      </w:r>
      <w:r w:rsidRPr="00745222">
        <w:rPr>
          <w:rFonts w:ascii="Times New Roman" w:hAnsi="Times New Roman" w:cs="Times New Roman"/>
          <w:b/>
          <w:bCs/>
          <w:sz w:val="28"/>
          <w:szCs w:val="28"/>
        </w:rPr>
        <w:t xml:space="preserve">БЬЮТИ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5222">
        <w:rPr>
          <w:rFonts w:ascii="Times New Roman" w:hAnsi="Times New Roman" w:cs="Times New Roman"/>
          <w:b/>
          <w:bCs/>
          <w:sz w:val="28"/>
          <w:szCs w:val="28"/>
        </w:rPr>
        <w:t>ЭКСТРАОРДИНАРИ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5222">
        <w:rPr>
          <w:rFonts w:ascii="Times New Roman" w:hAnsi="Times New Roman" w:cs="Times New Roman"/>
          <w:b/>
          <w:bCs/>
          <w:sz w:val="28"/>
          <w:szCs w:val="28"/>
        </w:rPr>
        <w:t xml:space="preserve"> БИАТРИЧИ,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5222">
        <w:rPr>
          <w:rFonts w:ascii="Times New Roman" w:hAnsi="Times New Roman" w:cs="Times New Roman"/>
          <w:sz w:val="28"/>
          <w:szCs w:val="28"/>
        </w:rPr>
        <w:t xml:space="preserve">3.06.08, </w:t>
      </w:r>
      <w:r>
        <w:rPr>
          <w:rFonts w:ascii="Times New Roman" w:hAnsi="Times New Roman" w:cs="Times New Roman"/>
          <w:sz w:val="28"/>
          <w:szCs w:val="28"/>
        </w:rPr>
        <w:t>3-хцв.</w:t>
      </w:r>
      <w:r w:rsidRPr="0074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5222">
        <w:rPr>
          <w:rFonts w:ascii="Times New Roman" w:hAnsi="Times New Roman" w:cs="Times New Roman"/>
          <w:sz w:val="28"/>
          <w:szCs w:val="28"/>
        </w:rPr>
        <w:t>РКФ 2430320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5222">
        <w:rPr>
          <w:rFonts w:ascii="Times New Roman" w:hAnsi="Times New Roman" w:cs="Times New Roman"/>
          <w:sz w:val="28"/>
          <w:szCs w:val="28"/>
        </w:rPr>
        <w:t>DFF</w:t>
      </w:r>
      <w:r>
        <w:rPr>
          <w:rFonts w:ascii="Times New Roman" w:hAnsi="Times New Roman" w:cs="Times New Roman"/>
          <w:sz w:val="28"/>
          <w:szCs w:val="28"/>
        </w:rPr>
        <w:t xml:space="preserve">1093,(Егорка Сын Ивана * </w:t>
      </w:r>
      <w:r w:rsidRPr="00745222">
        <w:rPr>
          <w:rFonts w:ascii="Times New Roman" w:hAnsi="Times New Roman" w:cs="Times New Roman"/>
          <w:sz w:val="28"/>
          <w:szCs w:val="28"/>
        </w:rPr>
        <w:t>Слик Слим Пат Бэйби Лайла)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745222">
        <w:rPr>
          <w:rFonts w:ascii="Times New Roman" w:hAnsi="Times New Roman" w:cs="Times New Roman"/>
          <w:sz w:val="28"/>
          <w:szCs w:val="28"/>
        </w:rPr>
        <w:t xml:space="preserve">ав.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522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222">
        <w:rPr>
          <w:rFonts w:ascii="Times New Roman" w:hAnsi="Times New Roman" w:cs="Times New Roman"/>
          <w:sz w:val="28"/>
          <w:szCs w:val="28"/>
        </w:rPr>
        <w:t>Кондратьева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030EF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87B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Default="00C43412" w:rsidP="0010335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A07B1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A07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APRIORI</w:t>
      </w:r>
      <w:r w:rsidRPr="00FA07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VIP</w:t>
      </w:r>
      <w:r w:rsidRPr="00FA07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MUSTANG</w:t>
      </w:r>
      <w:r w:rsidRPr="00FA07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RUNING</w:t>
      </w:r>
      <w:r w:rsidRPr="00FA07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FA07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WIN</w:t>
      </w:r>
      <w:r w:rsidRPr="00FA07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A07B1">
        <w:rPr>
          <w:rFonts w:ascii="Times New Roman" w:hAnsi="Times New Roman" w:cs="Times New Roman"/>
          <w:sz w:val="28"/>
          <w:szCs w:val="28"/>
        </w:rPr>
        <w:t xml:space="preserve"> 08.04.08,  </w:t>
      </w:r>
      <w:r>
        <w:rPr>
          <w:rFonts w:ascii="Times New Roman" w:hAnsi="Times New Roman" w:cs="Times New Roman"/>
          <w:sz w:val="28"/>
          <w:szCs w:val="28"/>
        </w:rPr>
        <w:t>голубой</w:t>
      </w:r>
      <w:r w:rsidRPr="00FA07B1">
        <w:rPr>
          <w:rFonts w:ascii="Times New Roman" w:hAnsi="Times New Roman" w:cs="Times New Roman"/>
          <w:sz w:val="28"/>
          <w:szCs w:val="28"/>
        </w:rPr>
        <w:t xml:space="preserve">, </w:t>
      </w:r>
      <w:r w:rsidRPr="00B012C5">
        <w:rPr>
          <w:rFonts w:ascii="Times New Roman" w:hAnsi="Times New Roman" w:cs="Times New Roman"/>
          <w:sz w:val="28"/>
          <w:szCs w:val="28"/>
          <w:lang w:val="en-US"/>
        </w:rPr>
        <w:t>RKF</w:t>
      </w:r>
      <w:r w:rsidRPr="00FA07B1">
        <w:rPr>
          <w:rFonts w:ascii="Times New Roman" w:hAnsi="Times New Roman" w:cs="Times New Roman"/>
          <w:sz w:val="28"/>
          <w:szCs w:val="28"/>
        </w:rPr>
        <w:t xml:space="preserve"> 2229196,  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FA07B1">
        <w:rPr>
          <w:rFonts w:ascii="Times New Roman" w:hAnsi="Times New Roman" w:cs="Times New Roman"/>
          <w:sz w:val="28"/>
          <w:szCs w:val="28"/>
        </w:rPr>
        <w:t xml:space="preserve">  33, ( </w:t>
      </w:r>
      <w:r>
        <w:rPr>
          <w:rFonts w:ascii="Times New Roman" w:hAnsi="Times New Roman" w:cs="Times New Roman"/>
          <w:sz w:val="28"/>
          <w:szCs w:val="28"/>
          <w:lang w:val="en-US"/>
        </w:rPr>
        <w:t>Tenwiz</w:t>
      </w:r>
      <w:r w:rsidRPr="00FA0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Crash</w:t>
      </w:r>
      <w:r w:rsidRPr="00FA0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Bandicoot</w:t>
      </w:r>
      <w:r w:rsidRPr="00FA07B1">
        <w:rPr>
          <w:rFonts w:ascii="Times New Roman" w:hAnsi="Times New Roman" w:cs="Times New Roman"/>
          <w:sz w:val="28"/>
          <w:szCs w:val="28"/>
        </w:rPr>
        <w:t xml:space="preserve">  * </w:t>
      </w:r>
      <w:r>
        <w:rPr>
          <w:rFonts w:ascii="Times New Roman" w:hAnsi="Times New Roman" w:cs="Times New Roman"/>
          <w:sz w:val="28"/>
          <w:szCs w:val="28"/>
          <w:lang w:val="en-US"/>
        </w:rPr>
        <w:t>Apriori</w:t>
      </w:r>
      <w:r w:rsidRPr="00FA0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FA0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Pr="00FA0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A0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FA07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0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FA07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Puff</w:t>
      </w:r>
      <w:r w:rsidRPr="00FA07B1">
        <w:rPr>
          <w:rFonts w:ascii="Times New Roman" w:hAnsi="Times New Roman" w:cs="Times New Roman"/>
          <w:sz w:val="28"/>
          <w:szCs w:val="28"/>
        </w:rPr>
        <w:t xml:space="preserve">)),  </w:t>
      </w:r>
      <w:r w:rsidRPr="00990F51">
        <w:rPr>
          <w:rFonts w:ascii="Times New Roman" w:hAnsi="Times New Roman" w:cs="Times New Roman"/>
          <w:sz w:val="28"/>
          <w:szCs w:val="28"/>
        </w:rPr>
        <w:t>зав</w:t>
      </w:r>
      <w:r w:rsidRPr="00FA07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FA07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Орлова</w:t>
      </w:r>
      <w:r w:rsidRPr="000B0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0B48">
        <w:rPr>
          <w:rFonts w:ascii="Times New Roman" w:hAnsi="Times New Roman" w:cs="Times New Roman"/>
          <w:sz w:val="28"/>
          <w:szCs w:val="28"/>
        </w:rPr>
        <w:t xml:space="preserve">.,  </w:t>
      </w:r>
      <w:r w:rsidRPr="00990F51">
        <w:rPr>
          <w:rFonts w:ascii="Times New Roman" w:hAnsi="Times New Roman" w:cs="Times New Roman"/>
          <w:sz w:val="28"/>
          <w:szCs w:val="28"/>
        </w:rPr>
        <w:t>г</w:t>
      </w:r>
      <w:r w:rsidRPr="000B0B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0B0B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0B0B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Заречная, 5-1-11</w:t>
      </w:r>
      <w:r w:rsidRPr="00AC5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F5430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Чемпионов</w:t>
      </w:r>
    </w:p>
    <w:p w:rsidR="00C43412" w:rsidRDefault="00C43412" w:rsidP="00AC54FB">
      <w:pPr>
        <w:rPr>
          <w:rFonts w:ascii="Times New Roman" w:hAnsi="Times New Roman" w:cs="Times New Roman"/>
          <w:sz w:val="24"/>
          <w:szCs w:val="24"/>
        </w:rPr>
      </w:pPr>
      <w:r w:rsidRPr="00FC79B3">
        <w:rPr>
          <w:rFonts w:ascii="Times New Roman" w:hAnsi="Times New Roman" w:cs="Times New Roman"/>
          <w:b/>
          <w:bCs/>
          <w:sz w:val="28"/>
          <w:szCs w:val="28"/>
          <w:lang w:val="en-US"/>
        </w:rPr>
        <w:t>21</w:t>
      </w:r>
      <w:r w:rsidRPr="00367759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FC79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F54300">
        <w:rPr>
          <w:rFonts w:ascii="Times New Roman" w:hAnsi="Times New Roman" w:cs="Times New Roman"/>
          <w:b/>
          <w:bCs/>
          <w:sz w:val="28"/>
          <w:szCs w:val="28"/>
          <w:lang w:val="en-US"/>
        </w:rPr>
        <w:t>SLIK</w:t>
      </w:r>
      <w:r w:rsidRPr="00FC79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F54300">
        <w:rPr>
          <w:rFonts w:ascii="Times New Roman" w:hAnsi="Times New Roman" w:cs="Times New Roman"/>
          <w:b/>
          <w:bCs/>
          <w:sz w:val="28"/>
          <w:szCs w:val="28"/>
          <w:lang w:val="en-US"/>
        </w:rPr>
        <w:t>SLIM</w:t>
      </w:r>
      <w:r w:rsidRPr="00FC79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F54300">
        <w:rPr>
          <w:rFonts w:ascii="Times New Roman" w:hAnsi="Times New Roman" w:cs="Times New Roman"/>
          <w:b/>
          <w:bCs/>
          <w:sz w:val="28"/>
          <w:szCs w:val="28"/>
          <w:lang w:val="en-US"/>
        </w:rPr>
        <w:t>PAT</w:t>
      </w:r>
      <w:r w:rsidRPr="00FC79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F54300">
        <w:rPr>
          <w:rFonts w:ascii="Times New Roman" w:hAnsi="Times New Roman" w:cs="Times New Roman"/>
          <w:b/>
          <w:bCs/>
          <w:sz w:val="28"/>
          <w:szCs w:val="28"/>
          <w:lang w:val="en-US"/>
        </w:rPr>
        <w:t>BAYBY</w:t>
      </w:r>
      <w:r w:rsidRPr="00FC79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F54300">
        <w:rPr>
          <w:rFonts w:ascii="Times New Roman" w:hAnsi="Times New Roman" w:cs="Times New Roman"/>
          <w:b/>
          <w:bCs/>
          <w:sz w:val="28"/>
          <w:szCs w:val="28"/>
          <w:lang w:val="en-US"/>
        </w:rPr>
        <w:t>LAYLA</w:t>
      </w:r>
      <w:r w:rsidRPr="00FC79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27.10.04, </w:t>
      </w:r>
      <w:r w:rsidRPr="00F54300">
        <w:rPr>
          <w:rFonts w:ascii="Times New Roman" w:hAnsi="Times New Roman" w:cs="Times New Roman"/>
          <w:sz w:val="28"/>
          <w:szCs w:val="28"/>
        </w:rPr>
        <w:t>гол</w:t>
      </w:r>
      <w:r w:rsidRPr="00FC79B3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F54300">
        <w:rPr>
          <w:rFonts w:ascii="Times New Roman" w:hAnsi="Times New Roman" w:cs="Times New Roman"/>
          <w:sz w:val="28"/>
          <w:szCs w:val="28"/>
        </w:rPr>
        <w:t>бел</w:t>
      </w:r>
      <w:r w:rsidRPr="00FC79B3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Pr="00FC79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54300">
        <w:rPr>
          <w:rFonts w:ascii="Times New Roman" w:hAnsi="Times New Roman" w:cs="Times New Roman"/>
          <w:sz w:val="28"/>
          <w:szCs w:val="28"/>
          <w:lang w:val="en-US"/>
        </w:rPr>
        <w:t>RKF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1641745, </w:t>
      </w:r>
      <w:r w:rsidRPr="00F54300">
        <w:rPr>
          <w:rFonts w:ascii="Times New Roman" w:hAnsi="Times New Roman" w:cs="Times New Roman"/>
          <w:sz w:val="28"/>
          <w:szCs w:val="28"/>
          <w:lang w:val="en-US"/>
        </w:rPr>
        <w:t>WWC</w:t>
      </w:r>
      <w:r w:rsidRPr="00FC79B3">
        <w:rPr>
          <w:rFonts w:ascii="Times New Roman" w:hAnsi="Times New Roman" w:cs="Times New Roman"/>
          <w:sz w:val="28"/>
          <w:szCs w:val="28"/>
          <w:lang w:val="en-US"/>
        </w:rPr>
        <w:t xml:space="preserve"> 44,  (</w:t>
      </w:r>
      <w:r w:rsidRPr="00F54300">
        <w:rPr>
          <w:rFonts w:ascii="Times New Roman" w:hAnsi="Times New Roman" w:cs="Times New Roman"/>
          <w:sz w:val="28"/>
          <w:szCs w:val="28"/>
          <w:lang w:val="en-US"/>
        </w:rPr>
        <w:t>Vellar</w:t>
      </w:r>
      <w:r w:rsidRPr="00FC79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4300">
        <w:rPr>
          <w:rFonts w:ascii="Times New Roman" w:hAnsi="Times New Roman" w:cs="Times New Roman"/>
          <w:sz w:val="28"/>
          <w:szCs w:val="28"/>
          <w:lang w:val="en-US"/>
        </w:rPr>
        <w:t>Pljus</w:t>
      </w:r>
      <w:r w:rsidRPr="00FC79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4300">
        <w:rPr>
          <w:rFonts w:ascii="Times New Roman" w:hAnsi="Times New Roman" w:cs="Times New Roman"/>
          <w:sz w:val="28"/>
          <w:szCs w:val="28"/>
          <w:lang w:val="en-US"/>
        </w:rPr>
        <w:t>Amaretto</w:t>
      </w:r>
      <w:r w:rsidRPr="00FC79B3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 w:rsidRPr="00F54300"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Pr="00FC79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430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C79B3">
        <w:rPr>
          <w:rFonts w:ascii="Times New Roman" w:hAnsi="Times New Roman" w:cs="Times New Roman"/>
          <w:sz w:val="28"/>
          <w:szCs w:val="28"/>
          <w:lang w:val="en-US"/>
        </w:rPr>
        <w:t>),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54300">
        <w:rPr>
          <w:rFonts w:ascii="Times New Roman" w:hAnsi="Times New Roman" w:cs="Times New Roman"/>
          <w:sz w:val="28"/>
          <w:szCs w:val="28"/>
        </w:rPr>
        <w:t>ав</w:t>
      </w:r>
      <w:r w:rsidRPr="00FC79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54300">
        <w:rPr>
          <w:rFonts w:ascii="Times New Roman" w:hAnsi="Times New Roman" w:cs="Times New Roman"/>
          <w:sz w:val="28"/>
          <w:szCs w:val="28"/>
        </w:rPr>
        <w:t xml:space="preserve">Милованова 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4300">
        <w:rPr>
          <w:rFonts w:ascii="Times New Roman" w:hAnsi="Times New Roman" w:cs="Times New Roman"/>
          <w:sz w:val="28"/>
          <w:szCs w:val="28"/>
        </w:rPr>
        <w:t>л. Кондратьева Е.</w:t>
      </w:r>
      <w:r>
        <w:rPr>
          <w:rFonts w:ascii="Times New Roman" w:hAnsi="Times New Roman" w:cs="Times New Roman"/>
          <w:sz w:val="28"/>
          <w:szCs w:val="28"/>
        </w:rPr>
        <w:t>, г. Москва</w:t>
      </w:r>
      <w:r w:rsidRPr="00F54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4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</w:p>
    <w:p w:rsidR="00C43412" w:rsidRDefault="00C43412" w:rsidP="00AC5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1B49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МАЛЫЙ  БРАБАНСОН</w:t>
      </w:r>
    </w:p>
    <w:p w:rsidR="00C43412" w:rsidRDefault="00C43412" w:rsidP="003273A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55294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</w:t>
      </w:r>
      <w:r w:rsidRPr="004F1F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1F34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7452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беби</w:t>
      </w:r>
    </w:p>
    <w:p w:rsidR="00C43412" w:rsidRPr="004F1F79" w:rsidRDefault="00C43412" w:rsidP="004F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217. </w:t>
      </w:r>
      <w:r w:rsidRPr="004F1F79">
        <w:rPr>
          <w:rFonts w:ascii="Times New Roman" w:hAnsi="Times New Roman" w:cs="Times New Roman"/>
          <w:b/>
          <w:bCs/>
          <w:sz w:val="28"/>
          <w:szCs w:val="28"/>
        </w:rPr>
        <w:t>МЭРИЛЭНД  ВАНДЕРФУЛ  ЛАЙФ,</w:t>
      </w:r>
      <w:r>
        <w:rPr>
          <w:rFonts w:ascii="Times New Roman" w:hAnsi="Times New Roman" w:cs="Times New Roman"/>
          <w:sz w:val="28"/>
          <w:szCs w:val="28"/>
        </w:rPr>
        <w:t xml:space="preserve">  05.03.09 ,</w:t>
      </w:r>
      <w:r w:rsidRPr="004F1F79">
        <w:rPr>
          <w:rFonts w:ascii="Times New Roman" w:hAnsi="Times New Roman" w:cs="Times New Roman"/>
          <w:sz w:val="28"/>
          <w:szCs w:val="28"/>
        </w:rPr>
        <w:t>рыж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щ-к, </w:t>
      </w:r>
      <w:r w:rsidRPr="004F1F79">
        <w:rPr>
          <w:rFonts w:ascii="Times New Roman" w:hAnsi="Times New Roman" w:cs="Times New Roman"/>
          <w:sz w:val="28"/>
          <w:szCs w:val="28"/>
        </w:rPr>
        <w:t xml:space="preserve"> ХМХ 27,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1F79">
        <w:rPr>
          <w:rFonts w:ascii="Times New Roman" w:hAnsi="Times New Roman" w:cs="Times New Roman"/>
          <w:sz w:val="28"/>
          <w:szCs w:val="28"/>
          <w:lang w:val="en-US"/>
        </w:rPr>
        <w:t>Stolichnaya</w:t>
      </w:r>
      <w:r w:rsidRPr="004F1F79">
        <w:rPr>
          <w:rFonts w:ascii="Times New Roman" w:hAnsi="Times New Roman" w:cs="Times New Roman"/>
          <w:sz w:val="28"/>
          <w:szCs w:val="28"/>
        </w:rPr>
        <w:t xml:space="preserve"> </w:t>
      </w:r>
      <w:r w:rsidRPr="004F1F79">
        <w:rPr>
          <w:rFonts w:ascii="Times New Roman" w:hAnsi="Times New Roman" w:cs="Times New Roman"/>
          <w:sz w:val="28"/>
          <w:szCs w:val="28"/>
          <w:lang w:val="en-US"/>
        </w:rPr>
        <w:t>Shtuchka</w:t>
      </w:r>
      <w:r w:rsidRPr="004F1F79">
        <w:rPr>
          <w:rFonts w:ascii="Times New Roman" w:hAnsi="Times New Roman" w:cs="Times New Roman"/>
          <w:sz w:val="28"/>
          <w:szCs w:val="28"/>
        </w:rPr>
        <w:t xml:space="preserve"> </w:t>
      </w:r>
      <w:r w:rsidRPr="004F1F79">
        <w:rPr>
          <w:rFonts w:ascii="Times New Roman" w:hAnsi="Times New Roman" w:cs="Times New Roman"/>
          <w:sz w:val="28"/>
          <w:szCs w:val="28"/>
          <w:lang w:val="en-US"/>
        </w:rPr>
        <w:t>Bratskoe</w:t>
      </w:r>
      <w:r w:rsidRPr="004F1F79">
        <w:rPr>
          <w:rFonts w:ascii="Times New Roman" w:hAnsi="Times New Roman" w:cs="Times New Roman"/>
          <w:sz w:val="28"/>
          <w:szCs w:val="28"/>
        </w:rPr>
        <w:t xml:space="preserve"> </w:t>
      </w:r>
      <w:r w:rsidRPr="004F1F79">
        <w:rPr>
          <w:rFonts w:ascii="Times New Roman" w:hAnsi="Times New Roman" w:cs="Times New Roman"/>
          <w:sz w:val="28"/>
          <w:szCs w:val="28"/>
          <w:lang w:val="en-US"/>
        </w:rPr>
        <w:t>Serdtse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4F1F79">
        <w:rPr>
          <w:rFonts w:ascii="Times New Roman" w:hAnsi="Times New Roman" w:cs="Times New Roman"/>
          <w:sz w:val="28"/>
          <w:szCs w:val="28"/>
        </w:rPr>
        <w:t xml:space="preserve"> Merilend Lovely Frekl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F1F79">
        <w:rPr>
          <w:rFonts w:ascii="Times New Roman" w:hAnsi="Times New Roman" w:cs="Times New Roman"/>
          <w:sz w:val="28"/>
          <w:szCs w:val="28"/>
        </w:rPr>
        <w:t>зав. и вл. Александрова М.</w:t>
      </w:r>
      <w:r w:rsidRPr="004F1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4F1F79">
      <w:pPr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>
        <w:t xml:space="preserve"> </w:t>
      </w:r>
    </w:p>
    <w:p w:rsidR="00C43412" w:rsidRDefault="00C43412" w:rsidP="00AC54F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218. </w:t>
      </w:r>
      <w:r w:rsidRPr="00002196">
        <w:rPr>
          <w:rFonts w:ascii="Times New Roman" w:hAnsi="Times New Roman" w:cs="Times New Roman"/>
          <w:b/>
          <w:bCs/>
          <w:sz w:val="28"/>
          <w:szCs w:val="28"/>
        </w:rPr>
        <w:t xml:space="preserve">ВАНЕССА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196">
        <w:rPr>
          <w:rFonts w:ascii="Times New Roman" w:hAnsi="Times New Roman" w:cs="Times New Roman"/>
          <w:b/>
          <w:bCs/>
          <w:sz w:val="28"/>
          <w:szCs w:val="28"/>
        </w:rPr>
        <w:t xml:space="preserve">РЫЖАЯ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196">
        <w:rPr>
          <w:rFonts w:ascii="Times New Roman" w:hAnsi="Times New Roman" w:cs="Times New Roman"/>
          <w:b/>
          <w:bCs/>
          <w:sz w:val="28"/>
          <w:szCs w:val="28"/>
        </w:rPr>
        <w:t>ШАЛУНЬЯ,</w:t>
      </w:r>
      <w:r w:rsidRPr="00002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6">
        <w:rPr>
          <w:rFonts w:ascii="Times New Roman" w:hAnsi="Times New Roman" w:cs="Times New Roman"/>
          <w:sz w:val="28"/>
          <w:szCs w:val="28"/>
        </w:rPr>
        <w:t xml:space="preserve">01.09.08,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6">
        <w:rPr>
          <w:rFonts w:ascii="Times New Roman" w:hAnsi="Times New Roman" w:cs="Times New Roman"/>
          <w:sz w:val="28"/>
          <w:szCs w:val="28"/>
        </w:rPr>
        <w:t>рыж.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2196">
        <w:rPr>
          <w:rFonts w:ascii="Times New Roman" w:hAnsi="Times New Roman" w:cs="Times New Roman"/>
          <w:sz w:val="28"/>
          <w:szCs w:val="28"/>
        </w:rPr>
        <w:t xml:space="preserve"> щ-к., GAV 1595,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02196">
        <w:rPr>
          <w:rFonts w:ascii="Times New Roman" w:hAnsi="Times New Roman" w:cs="Times New Roman"/>
          <w:sz w:val="28"/>
          <w:szCs w:val="28"/>
        </w:rPr>
        <w:t xml:space="preserve">Ирбис Симб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002196">
        <w:rPr>
          <w:rFonts w:ascii="Times New Roman" w:hAnsi="Times New Roman" w:cs="Times New Roman"/>
          <w:sz w:val="28"/>
          <w:szCs w:val="28"/>
        </w:rPr>
        <w:t>Дама Пик)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002196">
        <w:rPr>
          <w:rFonts w:ascii="Times New Roman" w:hAnsi="Times New Roman" w:cs="Times New Roman"/>
          <w:sz w:val="28"/>
          <w:szCs w:val="28"/>
        </w:rPr>
        <w:t>ав. Артемова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02196">
        <w:rPr>
          <w:rFonts w:ascii="Times New Roman" w:hAnsi="Times New Roman" w:cs="Times New Roman"/>
          <w:sz w:val="28"/>
          <w:szCs w:val="28"/>
        </w:rPr>
        <w:t>л. Филиппских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219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6">
        <w:rPr>
          <w:rFonts w:ascii="Times New Roman" w:hAnsi="Times New Roman" w:cs="Times New Roman"/>
          <w:sz w:val="28"/>
          <w:szCs w:val="28"/>
        </w:rPr>
        <w:t>Орел</w:t>
      </w:r>
      <w:r w:rsidRPr="00002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AC54F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Pr="004618D4" w:rsidRDefault="00C43412" w:rsidP="00712FD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МАЛЬТЕЗЕ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Default="00C43412" w:rsidP="00712FD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промежуточный</w:t>
      </w:r>
    </w:p>
    <w:p w:rsidR="00C43412" w:rsidRDefault="00C43412" w:rsidP="00580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219. ЭЛКЕЙТ</w:t>
      </w:r>
      <w:r w:rsidRPr="006341BE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С  ШОУ  ОДЖИ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08.03.08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бел., РКФ 2220365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462B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27C6">
        <w:rPr>
          <w:rFonts w:ascii="Times New Roman" w:hAnsi="Times New Roman" w:cs="Times New Roman"/>
          <w:sz w:val="28"/>
          <w:szCs w:val="28"/>
        </w:rPr>
        <w:t xml:space="preserve">, ( </w:t>
      </w:r>
      <w:r>
        <w:rPr>
          <w:rFonts w:ascii="Times New Roman" w:hAnsi="Times New Roman" w:cs="Times New Roman"/>
          <w:sz w:val="28"/>
          <w:szCs w:val="28"/>
          <w:lang w:val="en-US"/>
        </w:rPr>
        <w:t>Khanthav</w:t>
      </w:r>
      <w:r w:rsidRPr="006341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Albion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Exclusive</w:t>
      </w:r>
      <w:r w:rsidRPr="006341BE">
        <w:rPr>
          <w:rFonts w:ascii="Times New Roman" w:hAnsi="Times New Roman" w:cs="Times New Roman"/>
          <w:sz w:val="28"/>
          <w:szCs w:val="28"/>
        </w:rPr>
        <w:t xml:space="preserve"> </w:t>
      </w:r>
      <w:r w:rsidRPr="00A827C6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Элкейт</w:t>
      </w:r>
      <w:r w:rsidRPr="006341B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С Шоу Еленси),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Гафурова,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Нестерец М., г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Калуга </w:t>
      </w:r>
      <w:r w:rsidRPr="00AC5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58003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3412" w:rsidRDefault="00C43412" w:rsidP="000E1E3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МОПС  </w:t>
      </w:r>
    </w:p>
    <w:p w:rsidR="00C43412" w:rsidRDefault="00C43412" w:rsidP="00BD3AC3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юниоров</w:t>
      </w:r>
    </w:p>
    <w:p w:rsidR="00C43412" w:rsidRDefault="00C43412" w:rsidP="00BD3AC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</w:t>
      </w:r>
    </w:p>
    <w:p w:rsidR="00C43412" w:rsidRDefault="00C43412" w:rsidP="00BD3AC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220. ЛЮБИМАЯ  МЕЛОДИЯ  СТЕНЛИ  ФИЛИПП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23.10.08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абрик., РКФ 2445150, </w:t>
      </w:r>
      <w:r>
        <w:rPr>
          <w:rFonts w:ascii="Times New Roman" w:hAnsi="Times New Roman" w:cs="Times New Roman"/>
          <w:sz w:val="28"/>
          <w:szCs w:val="28"/>
          <w:lang w:val="en-US"/>
        </w:rPr>
        <w:t>DNJ</w:t>
      </w:r>
      <w:r w:rsidRPr="00BD3AC3">
        <w:rPr>
          <w:rFonts w:ascii="Times New Roman" w:hAnsi="Times New Roman" w:cs="Times New Roman"/>
          <w:sz w:val="28"/>
          <w:szCs w:val="28"/>
        </w:rPr>
        <w:t xml:space="preserve"> 1149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(Бернар  Деви  Бол</w:t>
      </w:r>
      <w:r w:rsidRPr="00A827C6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Мосиль Пэрис Вериат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 Захарова</w:t>
      </w:r>
      <w:r w:rsidRPr="00A827C6">
        <w:rPr>
          <w:rFonts w:ascii="Times New Roman" w:hAnsi="Times New Roman" w:cs="Times New Roman"/>
          <w:sz w:val="28"/>
          <w:szCs w:val="28"/>
        </w:rPr>
        <w:t xml:space="preserve">, 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Кочетков  Д.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Тула, ул. Оборонная, 28 а-44  </w:t>
      </w:r>
      <w:r w:rsidRPr="00AC5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A82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43412" w:rsidRDefault="00C43412" w:rsidP="00BD3AC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Default="00C43412" w:rsidP="00B4337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B3217">
        <w:rPr>
          <w:rFonts w:ascii="Times New Roman" w:hAnsi="Times New Roman" w:cs="Times New Roman"/>
          <w:b/>
          <w:bCs/>
          <w:sz w:val="32"/>
          <w:szCs w:val="32"/>
        </w:rPr>
        <w:t>Суки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</w:t>
      </w:r>
    </w:p>
    <w:p w:rsidR="00C43412" w:rsidRDefault="00C43412" w:rsidP="00381BF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221. </w:t>
      </w:r>
      <w:r w:rsidRPr="00F2078B">
        <w:rPr>
          <w:rFonts w:ascii="Times New Roman" w:hAnsi="Times New Roman" w:cs="Times New Roman"/>
          <w:b/>
          <w:bCs/>
          <w:sz w:val="28"/>
          <w:szCs w:val="28"/>
        </w:rPr>
        <w:t>ИНТРИГА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78B">
        <w:rPr>
          <w:rFonts w:ascii="Times New Roman" w:hAnsi="Times New Roman" w:cs="Times New Roman"/>
          <w:b/>
          <w:bCs/>
          <w:sz w:val="28"/>
          <w:szCs w:val="28"/>
        </w:rPr>
        <w:t xml:space="preserve"> ДЖЕННИ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78B">
        <w:rPr>
          <w:rFonts w:ascii="Times New Roman" w:hAnsi="Times New Roman" w:cs="Times New Roman"/>
          <w:b/>
          <w:bCs/>
          <w:sz w:val="28"/>
          <w:szCs w:val="28"/>
        </w:rPr>
        <w:t>БОНД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78B">
        <w:rPr>
          <w:rFonts w:ascii="Times New Roman" w:hAnsi="Times New Roman" w:cs="Times New Roman"/>
          <w:b/>
          <w:bCs/>
          <w:sz w:val="28"/>
          <w:szCs w:val="28"/>
        </w:rPr>
        <w:t xml:space="preserve"> ГЕРЛ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78B">
        <w:rPr>
          <w:rFonts w:ascii="Times New Roman" w:hAnsi="Times New Roman" w:cs="Times New Roman"/>
          <w:b/>
          <w:bCs/>
          <w:sz w:val="28"/>
          <w:szCs w:val="28"/>
        </w:rPr>
        <w:t>007,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78B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09.08</w:t>
      </w:r>
      <w:r w:rsidRPr="00F2078B">
        <w:rPr>
          <w:rFonts w:ascii="Times New Roman" w:hAnsi="Times New Roman" w:cs="Times New Roman"/>
          <w:sz w:val="28"/>
          <w:szCs w:val="28"/>
        </w:rPr>
        <w:t>, черн.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78B">
        <w:rPr>
          <w:rFonts w:ascii="Times New Roman" w:hAnsi="Times New Roman" w:cs="Times New Roman"/>
          <w:sz w:val="28"/>
          <w:szCs w:val="28"/>
        </w:rPr>
        <w:t xml:space="preserve">РКФ 2384917, GAV 1610,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078B">
        <w:rPr>
          <w:rFonts w:ascii="Times New Roman" w:hAnsi="Times New Roman" w:cs="Times New Roman"/>
          <w:sz w:val="28"/>
          <w:szCs w:val="28"/>
        </w:rPr>
        <w:t xml:space="preserve">Монпасье Я’ Красавчик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2078B">
        <w:rPr>
          <w:rFonts w:ascii="Times New Roman" w:hAnsi="Times New Roman" w:cs="Times New Roman"/>
          <w:sz w:val="28"/>
          <w:szCs w:val="28"/>
        </w:rPr>
        <w:t>Глории Бьютифул Блэк Стар)</w:t>
      </w:r>
      <w:r>
        <w:rPr>
          <w:rFonts w:ascii="Times New Roman" w:hAnsi="Times New Roman" w:cs="Times New Roman"/>
          <w:sz w:val="28"/>
          <w:szCs w:val="28"/>
        </w:rPr>
        <w:t>,зав. Вороничева , в</w:t>
      </w:r>
      <w:r w:rsidRPr="00F2078B">
        <w:rPr>
          <w:rFonts w:ascii="Times New Roman" w:hAnsi="Times New Roman" w:cs="Times New Roman"/>
          <w:sz w:val="28"/>
          <w:szCs w:val="28"/>
        </w:rPr>
        <w:t xml:space="preserve">л.Салькова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78B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78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78B">
        <w:rPr>
          <w:rFonts w:ascii="Times New Roman" w:hAnsi="Times New Roman" w:cs="Times New Roman"/>
          <w:sz w:val="28"/>
          <w:szCs w:val="28"/>
        </w:rPr>
        <w:t xml:space="preserve">Орел,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78B">
        <w:rPr>
          <w:rFonts w:ascii="Times New Roman" w:hAnsi="Times New Roman" w:cs="Times New Roman"/>
          <w:sz w:val="28"/>
          <w:szCs w:val="28"/>
        </w:rPr>
        <w:t xml:space="preserve">Московское шоссе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78B">
        <w:rPr>
          <w:rFonts w:ascii="Times New Roman" w:hAnsi="Times New Roman" w:cs="Times New Roman"/>
          <w:sz w:val="28"/>
          <w:szCs w:val="28"/>
        </w:rPr>
        <w:t>139-228</w:t>
      </w:r>
      <w:r w:rsidRPr="00C67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A82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6B2CD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</w:t>
      </w:r>
    </w:p>
    <w:p w:rsidR="00C43412" w:rsidRDefault="00C43412" w:rsidP="0058003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 промежуточный</w:t>
      </w:r>
    </w:p>
    <w:p w:rsidR="00C43412" w:rsidRDefault="00C43412" w:rsidP="006B2CD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222. ЗЕФИР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04.12.07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абрикос., РКФ 2283899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АЕС 1470, (Жофрей</w:t>
      </w:r>
      <w:r w:rsidRPr="00A8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*Лаура Диаманд)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Миненкова</w:t>
      </w:r>
      <w:r w:rsidRPr="00A8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75EA">
        <w:rPr>
          <w:rFonts w:ascii="Times New Roman" w:hAnsi="Times New Roman" w:cs="Times New Roman"/>
          <w:sz w:val="28"/>
          <w:szCs w:val="28"/>
        </w:rPr>
        <w:t>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Нилова М.</w:t>
      </w:r>
      <w:r w:rsidRPr="00A827C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Калуга, ул.Платова, 15-54 </w:t>
      </w:r>
      <w:r w:rsidRPr="00237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A82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43412" w:rsidRDefault="00C43412" w:rsidP="002565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223. КАЙЗЕР  РАЙТ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01.04.08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абрикос., щ-к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DGV</w:t>
      </w:r>
      <w:r w:rsidRPr="007D6B1E">
        <w:rPr>
          <w:rFonts w:ascii="Times New Roman" w:hAnsi="Times New Roman" w:cs="Times New Roman"/>
          <w:sz w:val="28"/>
          <w:szCs w:val="28"/>
        </w:rPr>
        <w:t xml:space="preserve"> 2034</w:t>
      </w:r>
      <w:r>
        <w:rPr>
          <w:rFonts w:ascii="Times New Roman" w:hAnsi="Times New Roman" w:cs="Times New Roman"/>
          <w:sz w:val="28"/>
          <w:szCs w:val="28"/>
        </w:rPr>
        <w:t>, (Бернар Деви Бол</w:t>
      </w:r>
      <w:r w:rsidRPr="00A8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*Тамила Дэль  Дэвид)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Зирюкина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75EA">
        <w:rPr>
          <w:rFonts w:ascii="Times New Roman" w:hAnsi="Times New Roman" w:cs="Times New Roman"/>
          <w:sz w:val="28"/>
          <w:szCs w:val="28"/>
        </w:rPr>
        <w:t>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Коновалова М.</w:t>
      </w:r>
      <w:r w:rsidRPr="00A827C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Тула, пр. Ленина, 120-81 </w:t>
      </w:r>
      <w:r w:rsidRPr="00237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A82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2565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224. ЛЮБИМАЯ  МЕЛОДИЯ  АБЕН  БАЛУ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01.03.08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абрик., РКФ 2275194, </w:t>
      </w:r>
      <w:r>
        <w:rPr>
          <w:rFonts w:ascii="Times New Roman" w:hAnsi="Times New Roman" w:cs="Times New Roman"/>
          <w:sz w:val="28"/>
          <w:szCs w:val="28"/>
          <w:lang w:val="en-US"/>
        </w:rPr>
        <w:t>WKA</w:t>
      </w:r>
      <w:r w:rsidRPr="001B7C13">
        <w:rPr>
          <w:rFonts w:ascii="Times New Roman" w:hAnsi="Times New Roman" w:cs="Times New Roman"/>
          <w:sz w:val="28"/>
          <w:szCs w:val="28"/>
        </w:rPr>
        <w:t xml:space="preserve"> 414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(Бернар  Деви  Бол</w:t>
      </w:r>
      <w:r w:rsidRPr="00A827C6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Цетрин Онли Джус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 Захарова</w:t>
      </w:r>
      <w:r w:rsidRPr="00A827C6">
        <w:rPr>
          <w:rFonts w:ascii="Times New Roman" w:hAnsi="Times New Roman" w:cs="Times New Roman"/>
          <w:sz w:val="28"/>
          <w:szCs w:val="28"/>
        </w:rPr>
        <w:t xml:space="preserve">, 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Третьякова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Тула  </w:t>
      </w:r>
      <w:r w:rsidRPr="00AC5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A82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Default="00C43412" w:rsidP="00256540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6B2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225. ВЛАСТЕЛИН  ИЗ  ДОМА  АГАНЦЕВЫХ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17.05.07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беж.,  РКФ 2047824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АСА 3177, (Шварцен Вальд Петр Первый</w:t>
      </w:r>
      <w:r w:rsidRPr="00A827C6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Жасминовая Веточка)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Аганцева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Лешкова  Е.</w:t>
      </w:r>
      <w:r w:rsidRPr="00A827C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Тула, ул. Луначарского, 61-299 </w:t>
      </w:r>
      <w:r w:rsidRPr="00237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A82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Default="00C43412" w:rsidP="00A45D8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Чемпионов</w:t>
      </w:r>
    </w:p>
    <w:p w:rsidR="00C43412" w:rsidRDefault="00C43412" w:rsidP="00A45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226. ЕВРИК  ИЗ  ПОКОЛЕНИЯ  ЗВЕЗД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01.02.06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черн., РКФ 1703901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WAW</w:t>
      </w:r>
      <w:r>
        <w:rPr>
          <w:rFonts w:ascii="Times New Roman" w:hAnsi="Times New Roman" w:cs="Times New Roman"/>
          <w:sz w:val="28"/>
          <w:szCs w:val="28"/>
        </w:rPr>
        <w:t xml:space="preserve"> 25, (Бонуар Скиф из Ноева Ковчега*Роял Фэйс Эгейская Жемчужина),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.Кузнецова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. Аникина   </w:t>
      </w:r>
      <w:r w:rsidRPr="00237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A82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3412" w:rsidRDefault="00C43412" w:rsidP="00727AB4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823871">
      <w:pPr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Pr="00AF0A04">
        <w:rPr>
          <w:rFonts w:ascii="Times New Roman" w:hAnsi="Times New Roman" w:cs="Times New Roman"/>
          <w:b/>
          <w:bCs/>
          <w:sz w:val="32"/>
          <w:szCs w:val="32"/>
        </w:rPr>
        <w:t>ПАПИЙОН</w:t>
      </w:r>
    </w:p>
    <w:p w:rsidR="00C43412" w:rsidRDefault="00C43412" w:rsidP="0072174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 юниоров</w:t>
      </w:r>
    </w:p>
    <w:p w:rsidR="00C43412" w:rsidRDefault="00C43412" w:rsidP="00823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227. </w:t>
      </w:r>
      <w:r w:rsidRPr="00823871">
        <w:rPr>
          <w:rFonts w:ascii="Times New Roman" w:hAnsi="Times New Roman" w:cs="Times New Roman"/>
          <w:b/>
          <w:bCs/>
          <w:sz w:val="28"/>
          <w:szCs w:val="28"/>
          <w:lang w:val="en-US"/>
        </w:rPr>
        <w:t>NOBLESS</w:t>
      </w: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23871">
        <w:rPr>
          <w:rFonts w:ascii="Times New Roman" w:hAnsi="Times New Roman" w:cs="Times New Roman"/>
          <w:b/>
          <w:bCs/>
          <w:sz w:val="28"/>
          <w:szCs w:val="28"/>
          <w:lang w:val="en-US"/>
        </w:rPr>
        <w:t>DE</w:t>
      </w:r>
      <w:r w:rsidRPr="00B051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23871">
        <w:rPr>
          <w:rFonts w:ascii="Times New Roman" w:hAnsi="Times New Roman" w:cs="Times New Roman"/>
          <w:b/>
          <w:bCs/>
          <w:sz w:val="28"/>
          <w:szCs w:val="28"/>
          <w:lang w:val="en-US"/>
        </w:rPr>
        <w:t>POMPADOUR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, 17.10.08, </w:t>
      </w:r>
      <w:r w:rsidRPr="00823871">
        <w:rPr>
          <w:rFonts w:ascii="Times New Roman" w:hAnsi="Times New Roman" w:cs="Times New Roman"/>
          <w:sz w:val="28"/>
          <w:szCs w:val="28"/>
          <w:lang w:val="en-US"/>
        </w:rPr>
        <w:t>bielo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23871">
        <w:rPr>
          <w:rFonts w:ascii="Times New Roman" w:hAnsi="Times New Roman" w:cs="Times New Roman"/>
          <w:sz w:val="28"/>
          <w:szCs w:val="28"/>
          <w:lang w:val="en-US"/>
        </w:rPr>
        <w:t>hreda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23871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23871">
        <w:rPr>
          <w:rFonts w:ascii="Times New Roman" w:hAnsi="Times New Roman" w:cs="Times New Roman"/>
          <w:sz w:val="28"/>
          <w:szCs w:val="28"/>
          <w:lang w:val="en-US"/>
        </w:rPr>
        <w:t>SPKP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623, </w:t>
      </w:r>
      <w:r w:rsidRPr="00823871">
        <w:rPr>
          <w:rFonts w:ascii="Times New Roman" w:hAnsi="Times New Roman" w:cs="Times New Roman"/>
          <w:sz w:val="28"/>
          <w:szCs w:val="28"/>
        </w:rPr>
        <w:t>клеймо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623, (</w:t>
      </w:r>
      <w:r w:rsidRPr="0082387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823871">
        <w:rPr>
          <w:rFonts w:ascii="Times New Roman" w:hAnsi="Times New Roman" w:cs="Times New Roman"/>
          <w:sz w:val="28"/>
          <w:szCs w:val="28"/>
          <w:lang w:val="en-US"/>
        </w:rPr>
        <w:t>Antagnan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387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3871">
        <w:rPr>
          <w:rFonts w:ascii="Times New Roman" w:hAnsi="Times New Roman" w:cs="Times New Roman"/>
          <w:sz w:val="28"/>
          <w:szCs w:val="28"/>
          <w:lang w:val="en-US"/>
        </w:rPr>
        <w:t>Pompadour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*</w:t>
      </w:r>
      <w:r w:rsidRPr="00823871">
        <w:rPr>
          <w:rFonts w:ascii="Times New Roman" w:hAnsi="Times New Roman" w:cs="Times New Roman"/>
          <w:sz w:val="28"/>
          <w:szCs w:val="28"/>
          <w:lang w:val="en-US"/>
        </w:rPr>
        <w:t>Antoanetaa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3871">
        <w:rPr>
          <w:rFonts w:ascii="Times New Roman" w:hAnsi="Times New Roman" w:cs="Times New Roman"/>
          <w:sz w:val="28"/>
          <w:szCs w:val="28"/>
          <w:lang w:val="en-US"/>
        </w:rPr>
        <w:t>Babocka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3871">
        <w:rPr>
          <w:rFonts w:ascii="Times New Roman" w:hAnsi="Times New Roman" w:cs="Times New Roman"/>
          <w:sz w:val="28"/>
          <w:szCs w:val="28"/>
          <w:lang w:val="en-US"/>
        </w:rPr>
        <w:t>Admiral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823871">
        <w:rPr>
          <w:rFonts w:ascii="Times New Roman" w:hAnsi="Times New Roman" w:cs="Times New Roman"/>
          <w:sz w:val="28"/>
          <w:szCs w:val="28"/>
        </w:rPr>
        <w:t>вл</w:t>
      </w:r>
      <w:r w:rsidRPr="00B051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23871">
        <w:rPr>
          <w:rFonts w:ascii="Times New Roman" w:hAnsi="Times New Roman" w:cs="Times New Roman"/>
          <w:sz w:val="28"/>
          <w:szCs w:val="28"/>
        </w:rPr>
        <w:t>Калиниченко</w:t>
      </w:r>
      <w:r w:rsidRPr="00410CC5">
        <w:rPr>
          <w:rFonts w:ascii="Times New Roman" w:hAnsi="Times New Roman" w:cs="Times New Roman"/>
          <w:sz w:val="28"/>
          <w:szCs w:val="28"/>
        </w:rPr>
        <w:t xml:space="preserve"> </w:t>
      </w:r>
      <w:r w:rsidRPr="00823871">
        <w:rPr>
          <w:rFonts w:ascii="Times New Roman" w:hAnsi="Times New Roman" w:cs="Times New Roman"/>
          <w:sz w:val="28"/>
          <w:szCs w:val="28"/>
        </w:rPr>
        <w:t>Н</w:t>
      </w:r>
      <w:r w:rsidRPr="00410CC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10CC5">
        <w:rPr>
          <w:rFonts w:ascii="Times New Roman" w:hAnsi="Times New Roman" w:cs="Times New Roman"/>
          <w:sz w:val="28"/>
          <w:szCs w:val="28"/>
        </w:rPr>
        <w:t xml:space="preserve">. </w:t>
      </w:r>
      <w:r w:rsidRPr="00823871">
        <w:rPr>
          <w:rFonts w:ascii="Times New Roman" w:hAnsi="Times New Roman" w:cs="Times New Roman"/>
          <w:sz w:val="28"/>
          <w:szCs w:val="28"/>
        </w:rPr>
        <w:t>Ейск</w:t>
      </w:r>
      <w:r w:rsidRPr="00410C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410CC5">
        <w:rPr>
          <w:rFonts w:ascii="Times New Roman" w:hAnsi="Times New Roman" w:cs="Times New Roman"/>
          <w:sz w:val="28"/>
          <w:szCs w:val="28"/>
        </w:rPr>
        <w:t xml:space="preserve">. </w:t>
      </w:r>
      <w:r w:rsidRPr="00823871">
        <w:rPr>
          <w:rFonts w:ascii="Times New Roman" w:hAnsi="Times New Roman" w:cs="Times New Roman"/>
          <w:sz w:val="28"/>
          <w:szCs w:val="28"/>
        </w:rPr>
        <w:t>Чкалова</w:t>
      </w:r>
      <w:r w:rsidRPr="00410CC5">
        <w:rPr>
          <w:rFonts w:ascii="Times New Roman" w:hAnsi="Times New Roman" w:cs="Times New Roman"/>
          <w:sz w:val="28"/>
          <w:szCs w:val="28"/>
        </w:rPr>
        <w:t>, 11.</w:t>
      </w:r>
      <w:r w:rsidRPr="00410CC5">
        <w:rPr>
          <w:rFonts w:ascii="Times New Roman" w:hAnsi="Times New Roman" w:cs="Times New Roman"/>
          <w:sz w:val="24"/>
          <w:szCs w:val="24"/>
        </w:rPr>
        <w:t xml:space="preserve"> </w:t>
      </w:r>
      <w:r w:rsidRPr="00DB3B34">
        <w:rPr>
          <w:rFonts w:ascii="Times New Roman" w:hAnsi="Times New Roman" w:cs="Times New Roman"/>
          <w:sz w:val="24"/>
          <w:szCs w:val="24"/>
        </w:rPr>
        <w:t>Оценка</w:t>
      </w:r>
      <w:r w:rsidRPr="00410C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412" w:rsidRDefault="00C43412" w:rsidP="00823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823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Pr="00410CC5" w:rsidRDefault="00C43412" w:rsidP="00823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3412" w:rsidRDefault="00C43412" w:rsidP="0072174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  <w:r w:rsidRPr="00410CC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410C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</w:p>
    <w:p w:rsidR="00C43412" w:rsidRPr="00630591" w:rsidRDefault="00C43412" w:rsidP="00294EF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228. СЕМИЦВЕТИК</w:t>
      </w:r>
      <w:r w:rsidRPr="00294E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ЖОКЕР  ЛАКИ  КАРД</w:t>
      </w:r>
      <w:r w:rsidRPr="0063059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30591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059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0591">
        <w:rPr>
          <w:rFonts w:ascii="Times New Roman" w:hAnsi="Times New Roman" w:cs="Times New Roman"/>
          <w:sz w:val="28"/>
          <w:szCs w:val="28"/>
        </w:rPr>
        <w:t xml:space="preserve">.08,  </w:t>
      </w:r>
      <w:r w:rsidRPr="00721742">
        <w:rPr>
          <w:rFonts w:ascii="Times New Roman" w:hAnsi="Times New Roman" w:cs="Times New Roman"/>
          <w:sz w:val="28"/>
          <w:szCs w:val="28"/>
        </w:rPr>
        <w:t>РКФ</w:t>
      </w:r>
      <w:r w:rsidRPr="00630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2244383</w:t>
      </w:r>
      <w:r w:rsidRPr="006305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PFS</w:t>
      </w:r>
      <w:r w:rsidRPr="00294EFC">
        <w:rPr>
          <w:rFonts w:ascii="Times New Roman" w:hAnsi="Times New Roman" w:cs="Times New Roman"/>
          <w:sz w:val="28"/>
          <w:szCs w:val="28"/>
        </w:rPr>
        <w:t xml:space="preserve"> 16</w:t>
      </w:r>
      <w:r w:rsidRPr="00630591">
        <w:rPr>
          <w:rFonts w:ascii="Times New Roman" w:hAnsi="Times New Roman" w:cs="Times New Roman"/>
          <w:sz w:val="28"/>
          <w:szCs w:val="28"/>
        </w:rPr>
        <w:t xml:space="preserve"> (</w:t>
      </w:r>
      <w:r w:rsidRPr="00294EFC">
        <w:rPr>
          <w:rFonts w:ascii="Times New Roman" w:hAnsi="Times New Roman" w:cs="Times New Roman"/>
          <w:sz w:val="28"/>
          <w:szCs w:val="28"/>
          <w:lang w:val="en-US"/>
        </w:rPr>
        <w:t>Lamonia</w:t>
      </w:r>
      <w:r w:rsidRPr="00294EFC">
        <w:rPr>
          <w:rFonts w:ascii="Times New Roman" w:hAnsi="Times New Roman" w:cs="Times New Roman"/>
          <w:sz w:val="28"/>
          <w:szCs w:val="28"/>
        </w:rPr>
        <w:t>’</w:t>
      </w:r>
      <w:r w:rsidRPr="00294E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94EFC">
        <w:rPr>
          <w:rFonts w:ascii="Times New Roman" w:hAnsi="Times New Roman" w:cs="Times New Roman"/>
          <w:sz w:val="28"/>
          <w:szCs w:val="28"/>
        </w:rPr>
        <w:t xml:space="preserve"> </w:t>
      </w:r>
      <w:r w:rsidRPr="00294EFC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294EFC">
        <w:rPr>
          <w:rFonts w:ascii="Times New Roman" w:hAnsi="Times New Roman" w:cs="Times New Roman"/>
          <w:sz w:val="28"/>
          <w:szCs w:val="28"/>
        </w:rPr>
        <w:t xml:space="preserve"> </w:t>
      </w:r>
      <w:r w:rsidRPr="00294EFC">
        <w:rPr>
          <w:rFonts w:ascii="Times New Roman" w:hAnsi="Times New Roman" w:cs="Times New Roman"/>
          <w:sz w:val="28"/>
          <w:szCs w:val="28"/>
          <w:lang w:val="en-US"/>
        </w:rPr>
        <w:t>Juan</w:t>
      </w:r>
      <w:r w:rsidRPr="00294EFC">
        <w:rPr>
          <w:rFonts w:ascii="Times New Roman" w:hAnsi="Times New Roman" w:cs="Times New Roman"/>
          <w:sz w:val="28"/>
          <w:szCs w:val="28"/>
        </w:rPr>
        <w:t xml:space="preserve">* Зимняя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4EFC">
        <w:rPr>
          <w:rFonts w:ascii="Times New Roman" w:hAnsi="Times New Roman" w:cs="Times New Roman"/>
          <w:sz w:val="28"/>
          <w:szCs w:val="28"/>
        </w:rPr>
        <w:t>ишня от Бель Фиет), зав.Балынина С , вл. Романова 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EFC">
        <w:rPr>
          <w:rFonts w:ascii="Times New Roman" w:hAnsi="Times New Roman" w:cs="Times New Roman"/>
          <w:sz w:val="28"/>
          <w:szCs w:val="28"/>
        </w:rPr>
        <w:t xml:space="preserve">г. Жуков .    </w:t>
      </w:r>
      <w:r w:rsidRPr="00DB3B34">
        <w:rPr>
          <w:rFonts w:ascii="Times New Roman" w:hAnsi="Times New Roman" w:cs="Times New Roman"/>
          <w:sz w:val="24"/>
          <w:szCs w:val="24"/>
        </w:rPr>
        <w:t>Оценка______________________________________________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3412" w:rsidRPr="00410CC5" w:rsidRDefault="00C43412" w:rsidP="008238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229. </w:t>
      </w:r>
      <w:r w:rsidRPr="007452E1">
        <w:rPr>
          <w:rFonts w:ascii="Times New Roman" w:hAnsi="Times New Roman" w:cs="Times New Roman"/>
          <w:b/>
          <w:bCs/>
          <w:sz w:val="28"/>
          <w:szCs w:val="28"/>
          <w:lang w:val="en-US"/>
        </w:rPr>
        <w:t>TSVETOCHEK</w:t>
      </w:r>
      <w:r w:rsidRPr="00712F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452E1">
        <w:rPr>
          <w:rFonts w:ascii="Times New Roman" w:hAnsi="Times New Roman" w:cs="Times New Roman"/>
          <w:b/>
          <w:bCs/>
          <w:sz w:val="28"/>
          <w:szCs w:val="28"/>
          <w:lang w:val="en-US"/>
        </w:rPr>
        <w:t>KALINY</w:t>
      </w:r>
      <w:r w:rsidRPr="00712F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452E1">
        <w:rPr>
          <w:rFonts w:ascii="Times New Roman" w:hAnsi="Times New Roman" w:cs="Times New Roman"/>
          <w:b/>
          <w:bCs/>
          <w:sz w:val="28"/>
          <w:szCs w:val="28"/>
          <w:lang w:val="en-US"/>
        </w:rPr>
        <w:t>ALFRED</w:t>
      </w:r>
      <w:r w:rsidRPr="00712FD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12FD4">
        <w:rPr>
          <w:rFonts w:ascii="Times New Roman" w:hAnsi="Times New Roman" w:cs="Times New Roman"/>
          <w:sz w:val="28"/>
          <w:szCs w:val="28"/>
        </w:rPr>
        <w:t xml:space="preserve">  11.05.08,  </w:t>
      </w:r>
      <w:r w:rsidRPr="00721742">
        <w:rPr>
          <w:rFonts w:ascii="Times New Roman" w:hAnsi="Times New Roman" w:cs="Times New Roman"/>
          <w:sz w:val="28"/>
          <w:szCs w:val="28"/>
        </w:rPr>
        <w:t>трехцв</w:t>
      </w:r>
      <w:r>
        <w:rPr>
          <w:rFonts w:ascii="Times New Roman" w:hAnsi="Times New Roman" w:cs="Times New Roman"/>
          <w:sz w:val="28"/>
          <w:szCs w:val="28"/>
        </w:rPr>
        <w:t>етный</w:t>
      </w:r>
      <w:r w:rsidRPr="00712FD4">
        <w:rPr>
          <w:rFonts w:ascii="Times New Roman" w:hAnsi="Times New Roman" w:cs="Times New Roman"/>
          <w:sz w:val="28"/>
          <w:szCs w:val="28"/>
        </w:rPr>
        <w:t xml:space="preserve">,  </w:t>
      </w:r>
      <w:r w:rsidRPr="00721742">
        <w:rPr>
          <w:rFonts w:ascii="Times New Roman" w:hAnsi="Times New Roman" w:cs="Times New Roman"/>
          <w:sz w:val="28"/>
          <w:szCs w:val="28"/>
        </w:rPr>
        <w:t>РКФ</w:t>
      </w:r>
      <w:r w:rsidRPr="00712FD4">
        <w:rPr>
          <w:rFonts w:ascii="Times New Roman" w:hAnsi="Times New Roman" w:cs="Times New Roman"/>
          <w:sz w:val="28"/>
          <w:szCs w:val="28"/>
        </w:rPr>
        <w:t xml:space="preserve"> 2263646, </w:t>
      </w:r>
      <w:r>
        <w:rPr>
          <w:rFonts w:ascii="Times New Roman" w:hAnsi="Times New Roman" w:cs="Times New Roman"/>
          <w:sz w:val="28"/>
          <w:szCs w:val="28"/>
        </w:rPr>
        <w:t>СКК</w:t>
      </w:r>
      <w:r w:rsidRPr="00712FD4">
        <w:rPr>
          <w:rFonts w:ascii="Times New Roman" w:hAnsi="Times New Roman" w:cs="Times New Roman"/>
          <w:sz w:val="28"/>
          <w:szCs w:val="28"/>
        </w:rPr>
        <w:t xml:space="preserve"> 01 (</w:t>
      </w:r>
      <w:r w:rsidRPr="007452E1">
        <w:rPr>
          <w:rFonts w:ascii="Times New Roman" w:hAnsi="Times New Roman" w:cs="Times New Roman"/>
          <w:sz w:val="28"/>
          <w:szCs w:val="28"/>
          <w:lang w:val="en-US"/>
        </w:rPr>
        <w:t>Lamonia</w:t>
      </w:r>
      <w:r w:rsidRPr="00712FD4">
        <w:rPr>
          <w:rFonts w:ascii="Times New Roman" w:hAnsi="Times New Roman" w:cs="Times New Roman"/>
          <w:sz w:val="28"/>
          <w:szCs w:val="28"/>
        </w:rPr>
        <w:t>'</w:t>
      </w:r>
      <w:r w:rsidRPr="007452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12FD4">
        <w:rPr>
          <w:rFonts w:ascii="Times New Roman" w:hAnsi="Times New Roman" w:cs="Times New Roman"/>
          <w:sz w:val="28"/>
          <w:szCs w:val="28"/>
        </w:rPr>
        <w:t xml:space="preserve"> </w:t>
      </w:r>
      <w:r w:rsidRPr="007452E1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712FD4">
        <w:rPr>
          <w:rFonts w:ascii="Times New Roman" w:hAnsi="Times New Roman" w:cs="Times New Roman"/>
          <w:sz w:val="28"/>
          <w:szCs w:val="28"/>
        </w:rPr>
        <w:t xml:space="preserve"> </w:t>
      </w:r>
      <w:r w:rsidRPr="007452E1">
        <w:rPr>
          <w:rFonts w:ascii="Times New Roman" w:hAnsi="Times New Roman" w:cs="Times New Roman"/>
          <w:sz w:val="28"/>
          <w:szCs w:val="28"/>
          <w:lang w:val="en-US"/>
        </w:rPr>
        <w:t>Jaun</w:t>
      </w:r>
      <w:r w:rsidRPr="00712FD4">
        <w:rPr>
          <w:rFonts w:ascii="Times New Roman" w:hAnsi="Times New Roman" w:cs="Times New Roman"/>
          <w:sz w:val="28"/>
          <w:szCs w:val="28"/>
        </w:rPr>
        <w:t xml:space="preserve"> * </w:t>
      </w:r>
      <w:r w:rsidRPr="007452E1">
        <w:rPr>
          <w:rFonts w:ascii="Times New Roman" w:hAnsi="Times New Roman" w:cs="Times New Roman"/>
          <w:sz w:val="28"/>
          <w:szCs w:val="28"/>
          <w:lang w:val="en-US"/>
        </w:rPr>
        <w:t>Laskovaya</w:t>
      </w:r>
      <w:r w:rsidRPr="00712FD4">
        <w:rPr>
          <w:rFonts w:ascii="Times New Roman" w:hAnsi="Times New Roman" w:cs="Times New Roman"/>
          <w:sz w:val="28"/>
          <w:szCs w:val="28"/>
        </w:rPr>
        <w:t xml:space="preserve"> </w:t>
      </w:r>
      <w:r w:rsidRPr="007452E1">
        <w:rPr>
          <w:rFonts w:ascii="Times New Roman" w:hAnsi="Times New Roman" w:cs="Times New Roman"/>
          <w:sz w:val="28"/>
          <w:szCs w:val="28"/>
          <w:lang w:val="en-US"/>
        </w:rPr>
        <w:t>Mishka</w:t>
      </w:r>
      <w:r w:rsidRPr="00712FD4">
        <w:rPr>
          <w:rFonts w:ascii="Times New Roman" w:hAnsi="Times New Roman" w:cs="Times New Roman"/>
          <w:sz w:val="28"/>
          <w:szCs w:val="28"/>
        </w:rPr>
        <w:t xml:space="preserve"> </w:t>
      </w:r>
      <w:r w:rsidRPr="007452E1">
        <w:rPr>
          <w:rFonts w:ascii="Times New Roman" w:hAnsi="Times New Roman" w:cs="Times New Roman"/>
          <w:sz w:val="28"/>
          <w:szCs w:val="28"/>
          <w:lang w:val="en-US"/>
        </w:rPr>
        <w:t>iz</w:t>
      </w:r>
      <w:r w:rsidRPr="00712FD4">
        <w:rPr>
          <w:rFonts w:ascii="Times New Roman" w:hAnsi="Times New Roman" w:cs="Times New Roman"/>
          <w:sz w:val="28"/>
          <w:szCs w:val="28"/>
        </w:rPr>
        <w:t xml:space="preserve"> </w:t>
      </w:r>
      <w:r w:rsidRPr="007452E1">
        <w:rPr>
          <w:rFonts w:ascii="Times New Roman" w:hAnsi="Times New Roman" w:cs="Times New Roman"/>
          <w:sz w:val="28"/>
          <w:szCs w:val="28"/>
          <w:lang w:val="en-US"/>
        </w:rPr>
        <w:t>Korolevstva</w:t>
      </w:r>
      <w:r w:rsidRPr="00712FD4">
        <w:rPr>
          <w:rFonts w:ascii="Times New Roman" w:hAnsi="Times New Roman" w:cs="Times New Roman"/>
          <w:sz w:val="28"/>
          <w:szCs w:val="28"/>
        </w:rPr>
        <w:t xml:space="preserve"> </w:t>
      </w:r>
      <w:r w:rsidRPr="007452E1">
        <w:rPr>
          <w:rFonts w:ascii="Times New Roman" w:hAnsi="Times New Roman" w:cs="Times New Roman"/>
          <w:sz w:val="28"/>
          <w:szCs w:val="28"/>
          <w:lang w:val="en-US"/>
        </w:rPr>
        <w:t>Gnomov</w:t>
      </w:r>
      <w:r w:rsidRPr="00712FD4">
        <w:rPr>
          <w:rFonts w:ascii="Times New Roman" w:hAnsi="Times New Roman" w:cs="Times New Roman"/>
          <w:sz w:val="28"/>
          <w:szCs w:val="28"/>
        </w:rPr>
        <w:t>),</w:t>
      </w:r>
      <w:r w:rsidRPr="00721742">
        <w:rPr>
          <w:rFonts w:ascii="Times New Roman" w:hAnsi="Times New Roman" w:cs="Times New Roman"/>
          <w:sz w:val="28"/>
          <w:szCs w:val="28"/>
        </w:rPr>
        <w:t>зав</w:t>
      </w:r>
      <w:r w:rsidRPr="00712FD4">
        <w:rPr>
          <w:rFonts w:ascii="Times New Roman" w:hAnsi="Times New Roman" w:cs="Times New Roman"/>
          <w:sz w:val="28"/>
          <w:szCs w:val="28"/>
        </w:rPr>
        <w:t xml:space="preserve">. </w:t>
      </w:r>
      <w:r w:rsidRPr="00721742">
        <w:rPr>
          <w:rFonts w:ascii="Times New Roman" w:hAnsi="Times New Roman" w:cs="Times New Roman"/>
          <w:sz w:val="28"/>
          <w:szCs w:val="28"/>
        </w:rPr>
        <w:t>и</w:t>
      </w:r>
      <w:r w:rsidRPr="00712FD4">
        <w:rPr>
          <w:rFonts w:ascii="Times New Roman" w:hAnsi="Times New Roman" w:cs="Times New Roman"/>
          <w:sz w:val="28"/>
          <w:szCs w:val="28"/>
        </w:rPr>
        <w:t xml:space="preserve"> </w:t>
      </w:r>
      <w:r w:rsidRPr="00721742">
        <w:rPr>
          <w:rFonts w:ascii="Times New Roman" w:hAnsi="Times New Roman" w:cs="Times New Roman"/>
          <w:sz w:val="28"/>
          <w:szCs w:val="28"/>
        </w:rPr>
        <w:t>вл</w:t>
      </w:r>
      <w:r w:rsidRPr="00712FD4">
        <w:rPr>
          <w:rFonts w:ascii="Times New Roman" w:hAnsi="Times New Roman" w:cs="Times New Roman"/>
          <w:sz w:val="28"/>
          <w:szCs w:val="28"/>
        </w:rPr>
        <w:t xml:space="preserve">. </w:t>
      </w:r>
      <w:r w:rsidRPr="00721742">
        <w:rPr>
          <w:rFonts w:ascii="Times New Roman" w:hAnsi="Times New Roman" w:cs="Times New Roman"/>
          <w:sz w:val="28"/>
          <w:szCs w:val="28"/>
        </w:rPr>
        <w:t>Калиниченко</w:t>
      </w:r>
      <w:r w:rsidRPr="00410CC5">
        <w:rPr>
          <w:rFonts w:ascii="Times New Roman" w:hAnsi="Times New Roman" w:cs="Times New Roman"/>
          <w:sz w:val="28"/>
          <w:szCs w:val="28"/>
        </w:rPr>
        <w:t xml:space="preserve"> </w:t>
      </w:r>
      <w:r w:rsidRPr="00721742">
        <w:rPr>
          <w:rFonts w:ascii="Times New Roman" w:hAnsi="Times New Roman" w:cs="Times New Roman"/>
          <w:sz w:val="28"/>
          <w:szCs w:val="28"/>
        </w:rPr>
        <w:t>Н</w:t>
      </w:r>
      <w:r w:rsidRPr="00410CC5"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10CC5">
        <w:rPr>
          <w:rFonts w:ascii="Times New Roman" w:hAnsi="Times New Roman" w:cs="Times New Roman"/>
          <w:sz w:val="28"/>
          <w:szCs w:val="28"/>
        </w:rPr>
        <w:t xml:space="preserve">. </w:t>
      </w:r>
      <w:r w:rsidRPr="00721742">
        <w:rPr>
          <w:rFonts w:ascii="Times New Roman" w:hAnsi="Times New Roman" w:cs="Times New Roman"/>
          <w:sz w:val="28"/>
          <w:szCs w:val="28"/>
        </w:rPr>
        <w:t>Ейск</w:t>
      </w:r>
      <w:r w:rsidRPr="00410C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410CC5">
        <w:rPr>
          <w:rFonts w:ascii="Times New Roman" w:hAnsi="Times New Roman" w:cs="Times New Roman"/>
          <w:sz w:val="28"/>
          <w:szCs w:val="28"/>
        </w:rPr>
        <w:t xml:space="preserve">. </w:t>
      </w:r>
      <w:r w:rsidRPr="00721742">
        <w:rPr>
          <w:rFonts w:ascii="Times New Roman" w:hAnsi="Times New Roman" w:cs="Times New Roman"/>
          <w:sz w:val="28"/>
          <w:szCs w:val="28"/>
        </w:rPr>
        <w:t>Чкалова</w:t>
      </w:r>
      <w:r w:rsidRPr="00410CC5">
        <w:rPr>
          <w:rFonts w:ascii="Times New Roman" w:hAnsi="Times New Roman" w:cs="Times New Roman"/>
          <w:sz w:val="28"/>
          <w:szCs w:val="28"/>
        </w:rPr>
        <w:t>, 11.</w:t>
      </w:r>
      <w:r w:rsidRPr="00410CC5">
        <w:rPr>
          <w:rFonts w:ascii="Times New Roman" w:hAnsi="Times New Roman" w:cs="Times New Roman"/>
          <w:sz w:val="24"/>
          <w:szCs w:val="24"/>
        </w:rPr>
        <w:t xml:space="preserve"> </w:t>
      </w:r>
      <w:r w:rsidRPr="00DB3B34">
        <w:rPr>
          <w:rFonts w:ascii="Times New Roman" w:hAnsi="Times New Roman" w:cs="Times New Roman"/>
          <w:sz w:val="24"/>
          <w:szCs w:val="24"/>
        </w:rPr>
        <w:t>Оценка</w:t>
      </w:r>
      <w:r w:rsidRPr="00410C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412" w:rsidRPr="00410CC5" w:rsidRDefault="00C43412" w:rsidP="00AF0A04">
      <w:pPr>
        <w:rPr>
          <w:rFonts w:ascii="Times New Roman" w:hAnsi="Times New Roman" w:cs="Times New Roman"/>
          <w:sz w:val="24"/>
          <w:szCs w:val="24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 w:rsidRPr="00410C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 w:rsidRPr="00410C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  <w:r w:rsidRPr="0041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412" w:rsidRPr="00AF0A04" w:rsidRDefault="00C43412" w:rsidP="00AF0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230. </w:t>
      </w:r>
      <w:r w:rsidRPr="00AF0A04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Pr="00410C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F0A04">
        <w:rPr>
          <w:rFonts w:ascii="Times New Roman" w:hAnsi="Times New Roman" w:cs="Times New Roman"/>
          <w:b/>
          <w:bCs/>
          <w:sz w:val="28"/>
          <w:szCs w:val="28"/>
        </w:rPr>
        <w:t>ИМИДЖ</w:t>
      </w:r>
      <w:r w:rsidRPr="00410CC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F0A04">
        <w:rPr>
          <w:rFonts w:ascii="Times New Roman" w:hAnsi="Times New Roman" w:cs="Times New Roman"/>
          <w:b/>
          <w:bCs/>
          <w:sz w:val="28"/>
          <w:szCs w:val="28"/>
        </w:rPr>
        <w:t>АМЕЛИ</w:t>
      </w:r>
      <w:r w:rsidRPr="00410CC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F0A04">
        <w:rPr>
          <w:rFonts w:ascii="Times New Roman" w:hAnsi="Times New Roman" w:cs="Times New Roman"/>
          <w:b/>
          <w:bCs/>
          <w:sz w:val="28"/>
          <w:szCs w:val="28"/>
        </w:rPr>
        <w:t>СТАСИ</w:t>
      </w:r>
      <w:r w:rsidRPr="00410C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10CC5">
        <w:rPr>
          <w:rFonts w:ascii="Times New Roman" w:hAnsi="Times New Roman" w:cs="Times New Roman"/>
          <w:sz w:val="24"/>
          <w:szCs w:val="24"/>
        </w:rPr>
        <w:t xml:space="preserve"> </w:t>
      </w:r>
      <w:r w:rsidRPr="00410CC5">
        <w:rPr>
          <w:rFonts w:ascii="Times New Roman" w:hAnsi="Times New Roman" w:cs="Times New Roman"/>
          <w:sz w:val="28"/>
          <w:szCs w:val="28"/>
        </w:rPr>
        <w:t xml:space="preserve">12.01.08, </w:t>
      </w:r>
      <w:r w:rsidRPr="00AF0A04">
        <w:rPr>
          <w:rFonts w:ascii="Times New Roman" w:hAnsi="Times New Roman" w:cs="Times New Roman"/>
          <w:sz w:val="28"/>
          <w:szCs w:val="28"/>
        </w:rPr>
        <w:t>бело</w:t>
      </w:r>
      <w:r w:rsidRPr="00410CC5">
        <w:rPr>
          <w:rFonts w:ascii="Times New Roman" w:hAnsi="Times New Roman" w:cs="Times New Roman"/>
          <w:sz w:val="28"/>
          <w:szCs w:val="28"/>
        </w:rPr>
        <w:t>-</w:t>
      </w:r>
      <w:r w:rsidRPr="00AF0A04">
        <w:rPr>
          <w:rFonts w:ascii="Times New Roman" w:hAnsi="Times New Roman" w:cs="Times New Roman"/>
          <w:sz w:val="28"/>
          <w:szCs w:val="28"/>
        </w:rPr>
        <w:t>собол</w:t>
      </w:r>
      <w:r w:rsidRPr="00410CC5"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>РКФ</w:t>
      </w:r>
      <w:r w:rsidRPr="00410CC5">
        <w:rPr>
          <w:rFonts w:ascii="Times New Roman" w:hAnsi="Times New Roman" w:cs="Times New Roman"/>
          <w:sz w:val="28"/>
          <w:szCs w:val="28"/>
        </w:rPr>
        <w:t xml:space="preserve"> 2184800, 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>LAV</w:t>
      </w:r>
      <w:r w:rsidRPr="00410CC5">
        <w:rPr>
          <w:rFonts w:ascii="Times New Roman" w:hAnsi="Times New Roman" w:cs="Times New Roman"/>
          <w:sz w:val="28"/>
          <w:szCs w:val="28"/>
        </w:rPr>
        <w:t xml:space="preserve"> 110, (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>Sorsery</w:t>
      </w:r>
      <w:r w:rsidRPr="00410CC5">
        <w:rPr>
          <w:rFonts w:ascii="Times New Roman" w:hAnsi="Times New Roman" w:cs="Times New Roman"/>
          <w:sz w:val="28"/>
          <w:szCs w:val="28"/>
        </w:rPr>
        <w:t xml:space="preserve">  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>Golf</w:t>
      </w:r>
      <w:r w:rsidRPr="00410CC5">
        <w:rPr>
          <w:rFonts w:ascii="Times New Roman" w:hAnsi="Times New Roman" w:cs="Times New Roman"/>
          <w:sz w:val="28"/>
          <w:szCs w:val="28"/>
        </w:rPr>
        <w:t xml:space="preserve">  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>Lav</w:t>
      </w:r>
      <w:r w:rsidRPr="00410CC5">
        <w:rPr>
          <w:rFonts w:ascii="Times New Roman" w:hAnsi="Times New Roman" w:cs="Times New Roman"/>
          <w:sz w:val="28"/>
          <w:szCs w:val="28"/>
        </w:rPr>
        <w:t xml:space="preserve">  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>Imidz</w:t>
      </w:r>
      <w:r w:rsidRPr="00410CC5">
        <w:rPr>
          <w:rFonts w:ascii="Times New Roman" w:hAnsi="Times New Roman" w:cs="Times New Roman"/>
          <w:sz w:val="28"/>
          <w:szCs w:val="28"/>
        </w:rPr>
        <w:t xml:space="preserve"> * 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>Sorsery</w:t>
      </w:r>
      <w:r w:rsidRPr="00410CC5">
        <w:rPr>
          <w:rFonts w:ascii="Times New Roman" w:hAnsi="Times New Roman" w:cs="Times New Roman"/>
          <w:sz w:val="28"/>
          <w:szCs w:val="28"/>
        </w:rPr>
        <w:t xml:space="preserve">  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>Elsa</w:t>
      </w:r>
      <w:r w:rsidRPr="00410CC5">
        <w:rPr>
          <w:rFonts w:ascii="Times New Roman" w:hAnsi="Times New Roman" w:cs="Times New Roman"/>
          <w:sz w:val="28"/>
          <w:szCs w:val="28"/>
        </w:rPr>
        <w:t xml:space="preserve">  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>Lav</w:t>
      </w:r>
      <w:r w:rsidRPr="00410CC5">
        <w:rPr>
          <w:rFonts w:ascii="Times New Roman" w:hAnsi="Times New Roman" w:cs="Times New Roman"/>
          <w:sz w:val="28"/>
          <w:szCs w:val="28"/>
        </w:rPr>
        <w:t xml:space="preserve">  </w:t>
      </w:r>
      <w:r w:rsidRPr="00712FD4">
        <w:rPr>
          <w:rFonts w:ascii="Times New Roman" w:hAnsi="Times New Roman" w:cs="Times New Roman"/>
          <w:sz w:val="28"/>
          <w:szCs w:val="28"/>
          <w:lang w:val="en-US"/>
        </w:rPr>
        <w:t>Imidz</w:t>
      </w:r>
      <w:r w:rsidRPr="00410CC5">
        <w:rPr>
          <w:rFonts w:ascii="Times New Roman" w:hAnsi="Times New Roman" w:cs="Times New Roman"/>
          <w:sz w:val="28"/>
          <w:szCs w:val="28"/>
        </w:rPr>
        <w:t xml:space="preserve">), </w:t>
      </w:r>
      <w:r w:rsidRPr="00AF0A04">
        <w:rPr>
          <w:rFonts w:ascii="Times New Roman" w:hAnsi="Times New Roman" w:cs="Times New Roman"/>
          <w:sz w:val="28"/>
          <w:szCs w:val="28"/>
        </w:rPr>
        <w:t>зав</w:t>
      </w:r>
      <w:r w:rsidRPr="00410CC5">
        <w:rPr>
          <w:rFonts w:ascii="Times New Roman" w:hAnsi="Times New Roman" w:cs="Times New Roman"/>
          <w:sz w:val="28"/>
          <w:szCs w:val="28"/>
        </w:rPr>
        <w:t xml:space="preserve">. </w:t>
      </w:r>
      <w:r w:rsidRPr="00AF0A04">
        <w:rPr>
          <w:rFonts w:ascii="Times New Roman" w:hAnsi="Times New Roman" w:cs="Times New Roman"/>
          <w:sz w:val="28"/>
          <w:szCs w:val="28"/>
        </w:rPr>
        <w:t xml:space="preserve">Васильчикова Л., Москва,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A04">
        <w:rPr>
          <w:rFonts w:ascii="Times New Roman" w:hAnsi="Times New Roman" w:cs="Times New Roman"/>
          <w:sz w:val="28"/>
          <w:szCs w:val="28"/>
        </w:rPr>
        <w:t xml:space="preserve">вл. Глушанина Е.,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F0A04">
        <w:rPr>
          <w:rFonts w:ascii="Times New Roman" w:hAnsi="Times New Roman" w:cs="Times New Roman"/>
          <w:sz w:val="28"/>
          <w:szCs w:val="28"/>
        </w:rPr>
        <w:t xml:space="preserve"> Москва,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AF0A04">
        <w:rPr>
          <w:rFonts w:ascii="Times New Roman" w:hAnsi="Times New Roman" w:cs="Times New Roman"/>
          <w:sz w:val="28"/>
          <w:szCs w:val="28"/>
        </w:rPr>
        <w:t xml:space="preserve"> Якорная, 8-1-3.</w:t>
      </w:r>
      <w:r w:rsidRPr="00AF0A04">
        <w:rPr>
          <w:rFonts w:ascii="Times New Roman" w:hAnsi="Times New Roman" w:cs="Times New Roman"/>
          <w:sz w:val="24"/>
          <w:szCs w:val="24"/>
        </w:rPr>
        <w:t xml:space="preserve"> </w:t>
      </w:r>
      <w:r w:rsidRPr="00DB3B34">
        <w:rPr>
          <w:rFonts w:ascii="Times New Roman" w:hAnsi="Times New Roman" w:cs="Times New Roman"/>
          <w:sz w:val="24"/>
          <w:szCs w:val="24"/>
        </w:rPr>
        <w:t>Оценка______________________________________________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3412" w:rsidRDefault="00C43412" w:rsidP="00DE0CB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Default="00C43412" w:rsidP="006B2C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РУССКИЙ ТОЙ Г-Ш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Default="00C43412" w:rsidP="006B2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    </w:t>
      </w:r>
      <w:r w:rsidRPr="003363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щенков</w:t>
      </w:r>
    </w:p>
    <w:p w:rsidR="00C43412" w:rsidRDefault="00C43412" w:rsidP="00F96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231. НИВА  ГОЛД   ДУША  РОССИИ</w:t>
      </w:r>
      <w:r>
        <w:rPr>
          <w:rFonts w:ascii="Times New Roman" w:hAnsi="Times New Roman" w:cs="Times New Roman"/>
          <w:sz w:val="28"/>
          <w:szCs w:val="28"/>
        </w:rPr>
        <w:t>, 04.02.09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 w:rsidRPr="00C9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рыж. с чернью, щ-к,</w:t>
      </w:r>
      <w:r w:rsidRPr="00D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 150,(</w:t>
      </w:r>
      <w:r w:rsidRPr="00F9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Нива Голд Эффект </w:t>
      </w:r>
      <w:r w:rsidRPr="00A827C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Нива Голд Грация)</w:t>
      </w:r>
      <w:r w:rsidRPr="00A8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Ивановы Н. </w:t>
      </w:r>
      <w:r w:rsidRPr="00F9638C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 xml:space="preserve"> А.,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Сысоев М.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Тула,       ул. Клюева, 12-4 </w:t>
      </w:r>
      <w:r w:rsidRPr="00336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F9638C">
      <w:pPr>
        <w:jc w:val="right"/>
        <w:rPr>
          <w:rFonts w:ascii="Times New Roman" w:hAnsi="Times New Roman" w:cs="Times New Roman"/>
          <w:sz w:val="28"/>
          <w:szCs w:val="28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</w:p>
    <w:p w:rsidR="00C43412" w:rsidRDefault="00C43412" w:rsidP="006B2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</w:t>
      </w:r>
    </w:p>
    <w:p w:rsidR="00C43412" w:rsidRDefault="00C43412" w:rsidP="004758C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232. </w:t>
      </w:r>
      <w:r w:rsidRPr="006A0D65">
        <w:rPr>
          <w:rFonts w:ascii="Times New Roman" w:hAnsi="Times New Roman" w:cs="Times New Roman"/>
          <w:b/>
          <w:bCs/>
          <w:sz w:val="28"/>
          <w:szCs w:val="28"/>
        </w:rPr>
        <w:t xml:space="preserve">ШЭР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D65">
        <w:rPr>
          <w:rFonts w:ascii="Times New Roman" w:hAnsi="Times New Roman" w:cs="Times New Roman"/>
          <w:b/>
          <w:bCs/>
          <w:sz w:val="28"/>
          <w:szCs w:val="28"/>
        </w:rPr>
        <w:t>ЭЙС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D65">
        <w:rPr>
          <w:rFonts w:ascii="Times New Roman" w:hAnsi="Times New Roman" w:cs="Times New Roman"/>
          <w:b/>
          <w:bCs/>
          <w:sz w:val="28"/>
          <w:szCs w:val="28"/>
        </w:rPr>
        <w:t xml:space="preserve"> ВЕНТУРА,</w:t>
      </w:r>
      <w:r w:rsidRPr="006A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19.09.08 </w:t>
      </w:r>
      <w:r w:rsidRPr="006A0D65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0D65">
        <w:rPr>
          <w:rFonts w:ascii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hAnsi="Times New Roman" w:cs="Times New Roman"/>
          <w:sz w:val="28"/>
          <w:szCs w:val="28"/>
        </w:rPr>
        <w:t xml:space="preserve"> АНЕ 816, зав. Михеева, </w:t>
      </w:r>
      <w:r w:rsidRPr="006A0D65">
        <w:rPr>
          <w:rFonts w:ascii="Times New Roman" w:hAnsi="Times New Roman" w:cs="Times New Roman"/>
          <w:sz w:val="28"/>
          <w:szCs w:val="28"/>
        </w:rPr>
        <w:t xml:space="preserve">вл. Карпович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5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0D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ул. обл.</w:t>
      </w:r>
      <w:r w:rsidRPr="006A0D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6A0D65">
        <w:rPr>
          <w:rFonts w:ascii="Times New Roman" w:hAnsi="Times New Roman" w:cs="Times New Roman"/>
          <w:sz w:val="28"/>
          <w:szCs w:val="28"/>
        </w:rPr>
        <w:t>Новомосковск,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6A0D65">
        <w:rPr>
          <w:rFonts w:ascii="Times New Roman" w:hAnsi="Times New Roman" w:cs="Times New Roman"/>
          <w:sz w:val="28"/>
          <w:szCs w:val="28"/>
        </w:rPr>
        <w:t xml:space="preserve"> Мичурина, 12.</w:t>
      </w:r>
      <w:r w:rsidRPr="006A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1F349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</w:p>
    <w:p w:rsidR="00C43412" w:rsidRDefault="00C43412" w:rsidP="0033634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233. ДАЙАНА  МЭЙ  МЭЙ  ПИКИВИСТА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17.07.08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кор-подп., РКФ</w:t>
      </w:r>
      <w:r w:rsidRPr="00D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2308084Р, </w:t>
      </w:r>
      <w:r>
        <w:rPr>
          <w:rFonts w:ascii="Times New Roman" w:hAnsi="Times New Roman" w:cs="Times New Roman"/>
          <w:sz w:val="28"/>
          <w:szCs w:val="28"/>
          <w:lang w:val="en-US"/>
        </w:rPr>
        <w:t>FTA</w:t>
      </w:r>
      <w:r>
        <w:rPr>
          <w:rFonts w:ascii="Times New Roman" w:hAnsi="Times New Roman" w:cs="Times New Roman"/>
          <w:sz w:val="28"/>
          <w:szCs w:val="28"/>
        </w:rPr>
        <w:t xml:space="preserve">021, </w:t>
      </w:r>
      <w:r w:rsidRPr="00A827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Бантик</w:t>
      </w:r>
      <w:r w:rsidRPr="00A827C6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Глория  Мирта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Черникова,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Каштанова Л., г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Тула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М.Горького,  1-169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43412" w:rsidRDefault="00C43412" w:rsidP="00406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234. НИВА  ГОЛД  МЕЛОДИЯ  ЛЮБВИ, </w:t>
      </w:r>
      <w:r w:rsidRPr="004067D5">
        <w:rPr>
          <w:rFonts w:ascii="Times New Roman" w:hAnsi="Times New Roman" w:cs="Times New Roman"/>
          <w:sz w:val="28"/>
          <w:szCs w:val="28"/>
        </w:rPr>
        <w:t>10.07.08</w:t>
      </w:r>
      <w:r>
        <w:rPr>
          <w:rFonts w:ascii="Times New Roman" w:hAnsi="Times New Roman" w:cs="Times New Roman"/>
          <w:sz w:val="28"/>
          <w:szCs w:val="28"/>
        </w:rPr>
        <w:t xml:space="preserve">, рыж. с чернью, РКФ 2308121, ТОС 82,(Нива Голд Эффект </w:t>
      </w:r>
      <w:r w:rsidRPr="00A827C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Нива Голд Принцесса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Иванов , вл. Сумина, г. Тула </w:t>
      </w:r>
      <w:r w:rsidRPr="00336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6B2CD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235. НИВА  ГОЛД  ХАРИЗМА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 w:rsidRPr="00C9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07.09.08, рыж., РКФ 2337163, </w:t>
      </w:r>
      <w:r>
        <w:rPr>
          <w:rFonts w:ascii="Times New Roman" w:hAnsi="Times New Roman" w:cs="Times New Roman"/>
          <w:sz w:val="28"/>
          <w:szCs w:val="28"/>
          <w:lang w:val="en-US"/>
        </w:rPr>
        <w:t>DGV</w:t>
      </w:r>
      <w:r>
        <w:rPr>
          <w:rFonts w:ascii="Times New Roman" w:hAnsi="Times New Roman" w:cs="Times New Roman"/>
          <w:sz w:val="28"/>
          <w:szCs w:val="28"/>
        </w:rPr>
        <w:t xml:space="preserve"> 2102,(Нива  Голд Эффект </w:t>
      </w:r>
      <w:r w:rsidRPr="00A827C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Нива  Голд  Диорелла  Дюймовочка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Иванов,  вл. Баранов И.,  г. Калуга   </w:t>
      </w:r>
      <w:r w:rsidRPr="00336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6B2CD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236. СВЕТОЧКА – КОНФЕТОЧКА, </w:t>
      </w:r>
      <w:r w:rsidRPr="00A827C6">
        <w:rPr>
          <w:rFonts w:ascii="Times New Roman" w:hAnsi="Times New Roman" w:cs="Times New Roman"/>
          <w:sz w:val="28"/>
          <w:szCs w:val="28"/>
        </w:rPr>
        <w:t xml:space="preserve"> </w:t>
      </w:r>
      <w:r w:rsidRPr="00C9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20.02.08, пал., РКФ 2237150, </w:t>
      </w:r>
      <w:r>
        <w:rPr>
          <w:rFonts w:ascii="Times New Roman" w:hAnsi="Times New Roman" w:cs="Times New Roman"/>
          <w:sz w:val="28"/>
          <w:szCs w:val="28"/>
          <w:lang w:val="en-US"/>
        </w:rPr>
        <w:t>PRD</w:t>
      </w:r>
      <w:r>
        <w:rPr>
          <w:rFonts w:ascii="Times New Roman" w:hAnsi="Times New Roman" w:cs="Times New Roman"/>
          <w:sz w:val="28"/>
          <w:szCs w:val="28"/>
        </w:rPr>
        <w:t xml:space="preserve"> 54, </w:t>
      </w:r>
      <w:r w:rsidRPr="00A827C6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Лель с Богородска </w:t>
      </w:r>
      <w:r w:rsidRPr="00A827C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Ци-Тата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 и вл. Корязина О.,  г. Усинск, ул. Парковая, 16-40</w:t>
      </w:r>
      <w:r w:rsidRPr="00336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3273A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Суки</w:t>
      </w:r>
    </w:p>
    <w:p w:rsidR="00C43412" w:rsidRDefault="00C43412" w:rsidP="0058003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</w:p>
    <w:p w:rsidR="00C43412" w:rsidRDefault="00C43412" w:rsidP="00317D3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237. НИВА  ГОЛД  ВСЯ  ТАКАЯ  ВНЕЗАПНАЯ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 w:rsidRPr="00C9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28.04.08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рыж. с чернью, </w:t>
      </w:r>
      <w:r w:rsidRPr="00C9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РКФ 2313070Р,</w:t>
      </w:r>
      <w:r w:rsidRPr="00D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 41,</w:t>
      </w:r>
      <w:r w:rsidRPr="00A827C6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Нива  Голд  Эффект</w:t>
      </w:r>
      <w:r w:rsidRPr="00A827C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Маркиза),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Иванов,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Кургина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Тул.обл. Ленинский р-н, п.  Рассвет, 27-26</w:t>
      </w:r>
      <w:r w:rsidRPr="00336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6B2C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238. НИВА  ГОЛД  ЛЕБЁДУШКА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 w:rsidRPr="00C9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22.03.08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св.-рыж., </w:t>
      </w:r>
      <w:r w:rsidRPr="00C9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щ-к,</w:t>
      </w:r>
      <w:r w:rsidRPr="00D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DGV</w:t>
      </w:r>
      <w:r>
        <w:rPr>
          <w:rFonts w:ascii="Times New Roman" w:hAnsi="Times New Roman" w:cs="Times New Roman"/>
          <w:sz w:val="28"/>
          <w:szCs w:val="28"/>
        </w:rPr>
        <w:t xml:space="preserve"> 2012, </w:t>
      </w:r>
      <w:r w:rsidRPr="00A827C6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Нива  Голд  Эффект</w:t>
      </w:r>
      <w:r w:rsidRPr="00A827C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Нива Голд Черёмушка),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Иванов,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Киреева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г.Тула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Бундурина,  25-3</w:t>
      </w:r>
      <w:r w:rsidRPr="00336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6B2CD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239. ЗОРЬКА  ЯСНАЯ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31.01.08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рыжий,  РКФ</w:t>
      </w:r>
      <w:r w:rsidRPr="00D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2291738 Р,</w:t>
      </w:r>
      <w:r w:rsidRPr="00D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DIZ</w:t>
      </w:r>
      <w:r w:rsidRPr="00DF33C9">
        <w:rPr>
          <w:rFonts w:ascii="Times New Roman" w:hAnsi="Times New Roman" w:cs="Times New Roman"/>
          <w:sz w:val="28"/>
          <w:szCs w:val="28"/>
        </w:rPr>
        <w:t xml:space="preserve"> 6099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27C6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Рус  Комильфо Улан  Патрик</w:t>
      </w:r>
      <w:r w:rsidRPr="00A827C6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Янтарный Водопад Велари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 Морозова,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Никоненко С.,</w:t>
      </w:r>
      <w:r w:rsidRPr="00A8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Тула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Фрунзе, 6-51</w:t>
      </w:r>
      <w:r w:rsidRPr="00DA6CA4">
        <w:rPr>
          <w:rFonts w:ascii="Times New Roman" w:hAnsi="Times New Roman" w:cs="Times New Roman"/>
          <w:sz w:val="24"/>
          <w:szCs w:val="24"/>
        </w:rPr>
        <w:t xml:space="preserve"> </w:t>
      </w:r>
      <w:r w:rsidRPr="00336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57293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FD66B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240. ЛИСИЧКА  СЕСТРИЧКА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03.01.07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ч-п., РКФ</w:t>
      </w:r>
      <w:r w:rsidRPr="00D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2116092,</w:t>
      </w:r>
      <w:r w:rsidRPr="00D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PRD</w:t>
      </w:r>
      <w:r>
        <w:rPr>
          <w:rFonts w:ascii="Times New Roman" w:hAnsi="Times New Roman" w:cs="Times New Roman"/>
          <w:sz w:val="28"/>
          <w:szCs w:val="28"/>
        </w:rPr>
        <w:t xml:space="preserve"> 39,</w:t>
      </w:r>
      <w:r w:rsidRPr="00A827C6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Лордик </w:t>
      </w:r>
      <w:r w:rsidRPr="00A827C6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Игрунья Попрыгунья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 и вл. Корязина О.,  г. Усинск, ул. Парковая, 16-40</w:t>
      </w:r>
      <w:r w:rsidRPr="00336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327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241. УМНИЦА  РАЗУМНИЦА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04.02.08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ч-п., РКФ</w:t>
      </w:r>
      <w:r w:rsidRPr="00D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2237898,</w:t>
      </w:r>
      <w:r w:rsidRPr="00D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FOI</w:t>
      </w:r>
      <w:r w:rsidRPr="0084663A">
        <w:rPr>
          <w:rFonts w:ascii="Times New Roman" w:hAnsi="Times New Roman" w:cs="Times New Roman"/>
          <w:sz w:val="28"/>
          <w:szCs w:val="28"/>
        </w:rPr>
        <w:t xml:space="preserve"> 240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27C6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Диво Дивное Какао </w:t>
      </w:r>
      <w:r w:rsidRPr="00A827C6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Зилэйдис Иверсэй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Макарчева, вл.Чуканова Т., </w:t>
      </w:r>
      <w:r w:rsidRPr="00336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Тула , ул. Кутузова, 31а-47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327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242. ЛИСВЕГЕН  ЕСЕНИЯ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01.01.08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ч-п., РКФ</w:t>
      </w:r>
      <w:r w:rsidRPr="00D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2176732,</w:t>
      </w:r>
      <w:r w:rsidRPr="00D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ZET</w:t>
      </w:r>
      <w:r w:rsidRPr="00D41F4F">
        <w:rPr>
          <w:rFonts w:ascii="Times New Roman" w:hAnsi="Times New Roman" w:cs="Times New Roman"/>
          <w:sz w:val="28"/>
          <w:szCs w:val="28"/>
        </w:rPr>
        <w:t xml:space="preserve"> 126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27C6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Рус  Комильфо Улан  Патрик</w:t>
      </w:r>
      <w:r w:rsidRPr="00A827C6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Нэкки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Ливенцева,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Сенаторова И. и Ливенцева С, г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Тула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п. Скуратовский,  Еловой пр., 3-4</w:t>
      </w:r>
      <w:r w:rsidRPr="00336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3273A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Default="00C43412" w:rsidP="00C46FD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РУССКИЙ ТОЙ Д-Ш  </w:t>
      </w:r>
    </w:p>
    <w:p w:rsidR="00C43412" w:rsidRDefault="00C43412" w:rsidP="009A5477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беби</w:t>
      </w:r>
    </w:p>
    <w:p w:rsidR="00C43412" w:rsidRDefault="00C43412" w:rsidP="009A547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243. ПЕТ  СТАЙЛ  АЛЬ   КАПОНЕ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15.04.09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ч-п,  щ-к,</w:t>
      </w:r>
      <w:r w:rsidRPr="00D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DAU</w:t>
      </w:r>
      <w:r w:rsidRPr="009A5477">
        <w:rPr>
          <w:rFonts w:ascii="Times New Roman" w:hAnsi="Times New Roman" w:cs="Times New Roman"/>
          <w:sz w:val="28"/>
          <w:szCs w:val="28"/>
        </w:rPr>
        <w:t xml:space="preserve"> 616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27C6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Дон Жуан из Дома Аюповых </w:t>
      </w:r>
      <w:r w:rsidRPr="00A827C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Золли Диковинка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Петрова,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Ветрова Н.,</w:t>
      </w:r>
      <w:r w:rsidRPr="00A8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Тула, ул. Металлургов, 39/10-20</w:t>
      </w:r>
      <w:r w:rsidRPr="008C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</w:t>
      </w:r>
    </w:p>
    <w:p w:rsidR="00C43412" w:rsidRDefault="00C43412" w:rsidP="006B2CD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юниоров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43412" w:rsidRDefault="00C43412" w:rsidP="00C46FD5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244. РЫЖЕЕ  СОЛНЫШКО  ИЗ  МОРОШКОВОГО  КРАЯ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25.09.08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рыж, </w:t>
      </w:r>
      <w:r>
        <w:rPr>
          <w:rFonts w:ascii="Times New Roman" w:hAnsi="Times New Roman" w:cs="Times New Roman"/>
          <w:sz w:val="28"/>
          <w:szCs w:val="28"/>
          <w:lang w:val="en-US"/>
        </w:rPr>
        <w:t>JVW</w:t>
      </w:r>
      <w:r w:rsidRPr="009E5C0F">
        <w:rPr>
          <w:rFonts w:ascii="Times New Roman" w:hAnsi="Times New Roman" w:cs="Times New Roman"/>
          <w:sz w:val="28"/>
          <w:szCs w:val="28"/>
        </w:rPr>
        <w:t xml:space="preserve"> 164 </w:t>
      </w:r>
      <w:r>
        <w:rPr>
          <w:rFonts w:ascii="Times New Roman" w:hAnsi="Times New Roman" w:cs="Times New Roman"/>
          <w:sz w:val="28"/>
          <w:szCs w:val="28"/>
        </w:rPr>
        <w:t xml:space="preserve">, РКФ2337663,(Московская Игрушка Уник Крош </w:t>
      </w:r>
      <w:r w:rsidRPr="00A827C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Очей Очарование из Морошкового Края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Ананьева,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Мощенко Ж., Моск. обл., Ватутинки-1, 42-63</w:t>
      </w:r>
      <w:r w:rsidRPr="008C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C46FD5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245. ЭЛИС  МОЯ  ЛЕПОТА, </w:t>
      </w:r>
      <w:r>
        <w:rPr>
          <w:rFonts w:ascii="Times New Roman" w:hAnsi="Times New Roman" w:cs="Times New Roman"/>
          <w:sz w:val="28"/>
          <w:szCs w:val="28"/>
        </w:rPr>
        <w:t xml:space="preserve">  08.10.08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рыж, </w:t>
      </w:r>
      <w:r>
        <w:rPr>
          <w:rFonts w:ascii="Times New Roman" w:hAnsi="Times New Roman" w:cs="Times New Roman"/>
          <w:sz w:val="28"/>
          <w:szCs w:val="28"/>
          <w:lang w:val="en-US"/>
        </w:rPr>
        <w:t>LIL</w:t>
      </w:r>
      <w:r w:rsidRPr="00670E19">
        <w:rPr>
          <w:rFonts w:ascii="Times New Roman" w:hAnsi="Times New Roman" w:cs="Times New Roman"/>
          <w:sz w:val="28"/>
          <w:szCs w:val="28"/>
        </w:rPr>
        <w:t xml:space="preserve"> 422</w:t>
      </w:r>
      <w:r w:rsidRPr="009E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,РКФ</w:t>
      </w:r>
      <w:r w:rsidRPr="00670E19">
        <w:rPr>
          <w:rFonts w:ascii="Times New Roman" w:hAnsi="Times New Roman" w:cs="Times New Roman"/>
          <w:sz w:val="28"/>
          <w:szCs w:val="28"/>
        </w:rPr>
        <w:t>2344233</w:t>
      </w:r>
      <w:r>
        <w:rPr>
          <w:rFonts w:ascii="Times New Roman" w:hAnsi="Times New Roman" w:cs="Times New Roman"/>
          <w:sz w:val="28"/>
          <w:szCs w:val="28"/>
        </w:rPr>
        <w:t xml:space="preserve">Р ,(Шэр Бренди Чижик </w:t>
      </w:r>
      <w:r w:rsidRPr="00A827C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Крошечка Хорошечка Рашель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Голишевская,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Комагорова Л., Тул. обл., п. Теплое, ул. Строителей, 2-4</w:t>
      </w:r>
      <w:r w:rsidRPr="008C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43412" w:rsidRDefault="00C43412" w:rsidP="008C158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Pr="004618D4" w:rsidRDefault="00C43412" w:rsidP="008C158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ФРАНЦУЗСКИЙ БУЛЬДОГ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Default="00C43412" w:rsidP="003410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AE3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Кобели</w:t>
      </w:r>
    </w:p>
    <w:p w:rsidR="00C43412" w:rsidRDefault="00C43412" w:rsidP="00BA733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246. ЯШЕНЬКА  ЯСНЫЙ  СОКОЛ</w:t>
      </w:r>
      <w:r w:rsidRPr="00927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9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21.04.08</w:t>
      </w:r>
      <w:r w:rsidRPr="009279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бел.</w:t>
      </w:r>
      <w:r w:rsidRPr="004A07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пал., РКФ 2266833</w:t>
      </w:r>
      <w:r w:rsidRPr="009279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NVN</w:t>
      </w:r>
      <w:r w:rsidRPr="004A0784">
        <w:rPr>
          <w:rFonts w:ascii="Times New Roman" w:hAnsi="Times New Roman" w:cs="Times New Roman"/>
          <w:sz w:val="28"/>
          <w:szCs w:val="28"/>
        </w:rPr>
        <w:t xml:space="preserve"> 489</w:t>
      </w:r>
      <w:r w:rsidRPr="009279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4A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Bulli</w:t>
      </w:r>
      <w:r w:rsidRPr="004A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4A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Monarchia</w:t>
      </w:r>
      <w:r>
        <w:rPr>
          <w:rFonts w:ascii="Times New Roman" w:hAnsi="Times New Roman" w:cs="Times New Roman"/>
          <w:sz w:val="28"/>
          <w:szCs w:val="28"/>
        </w:rPr>
        <w:t xml:space="preserve"> * Тульская  Акварель Ханна Бланше</w:t>
      </w:r>
      <w:r w:rsidRPr="00927923">
        <w:rPr>
          <w:rFonts w:ascii="Times New Roman" w:hAnsi="Times New Roman" w:cs="Times New Roman"/>
          <w:sz w:val="28"/>
          <w:szCs w:val="28"/>
        </w:rPr>
        <w:t>),</w:t>
      </w:r>
      <w:r w:rsidRPr="00522DE7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.Черницова,  </w:t>
      </w:r>
      <w:r w:rsidRPr="00522DE7">
        <w:rPr>
          <w:rFonts w:ascii="Times New Roman" w:hAnsi="Times New Roman" w:cs="Times New Roman"/>
          <w:sz w:val="28"/>
          <w:szCs w:val="28"/>
        </w:rPr>
        <w:t>вл</w:t>
      </w:r>
      <w:r w:rsidRPr="009279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Крыгин А, г. Тула, Октябрьский  пос., 21 пр-д, 19              </w:t>
      </w:r>
      <w:r w:rsidRPr="008C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BA7336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247. ВАГНЕР  ЛАВ, </w:t>
      </w:r>
      <w:r w:rsidRPr="0092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28.10.08</w:t>
      </w:r>
      <w:r w:rsidRPr="009279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бел.</w:t>
      </w:r>
      <w:r w:rsidRPr="004A07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пал., щ-к</w:t>
      </w:r>
      <w:r w:rsidRPr="009279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АВО 1201</w:t>
      </w:r>
      <w:r w:rsidRPr="009279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Януэль Финли Джип * Цезария Жустиниания</w:t>
      </w:r>
      <w:r w:rsidRPr="00927923">
        <w:rPr>
          <w:rFonts w:ascii="Times New Roman" w:hAnsi="Times New Roman" w:cs="Times New Roman"/>
          <w:sz w:val="28"/>
          <w:szCs w:val="28"/>
        </w:rPr>
        <w:t>),</w:t>
      </w:r>
      <w:r w:rsidRPr="00522DE7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.Козлова,  </w:t>
      </w:r>
      <w:r w:rsidRPr="00522DE7">
        <w:rPr>
          <w:rFonts w:ascii="Times New Roman" w:hAnsi="Times New Roman" w:cs="Times New Roman"/>
          <w:sz w:val="28"/>
          <w:szCs w:val="28"/>
        </w:rPr>
        <w:t>вл</w:t>
      </w:r>
      <w:r w:rsidRPr="009279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Косых Т., п. Шишкин Лес              </w:t>
      </w:r>
      <w:r w:rsidRPr="008C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74539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</w:t>
      </w:r>
    </w:p>
    <w:p w:rsidR="00C43412" w:rsidRDefault="00C43412" w:rsidP="00EF693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248.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927923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ВИГДОРС  КАН-КАН</w:t>
      </w:r>
      <w:r w:rsidRPr="00927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9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23.01.08</w:t>
      </w:r>
      <w:r w:rsidRPr="009279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тигр.,РКФ</w:t>
      </w:r>
      <w:r w:rsidRPr="0092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2235496</w:t>
      </w:r>
      <w:r w:rsidRPr="009279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ХХХ 93</w:t>
      </w:r>
      <w:r w:rsidRPr="009279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Exquisite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2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Laparure</w:t>
      </w:r>
      <w:r>
        <w:rPr>
          <w:rFonts w:ascii="Times New Roman" w:hAnsi="Times New Roman" w:cs="Times New Roman"/>
          <w:sz w:val="28"/>
          <w:szCs w:val="28"/>
        </w:rPr>
        <w:t xml:space="preserve"> * А</w:t>
      </w:r>
      <w:r w:rsidRPr="0092792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Вигдорс Стихия</w:t>
      </w:r>
      <w:r w:rsidRPr="00927923">
        <w:rPr>
          <w:rFonts w:ascii="Times New Roman" w:hAnsi="Times New Roman" w:cs="Times New Roman"/>
          <w:sz w:val="28"/>
          <w:szCs w:val="28"/>
        </w:rPr>
        <w:t>),</w:t>
      </w:r>
      <w:r w:rsidRPr="00522DE7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Хамасуридзе, </w:t>
      </w:r>
      <w:r w:rsidRPr="00522DE7">
        <w:rPr>
          <w:rFonts w:ascii="Times New Roman" w:hAnsi="Times New Roman" w:cs="Times New Roman"/>
          <w:sz w:val="28"/>
          <w:szCs w:val="28"/>
        </w:rPr>
        <w:t>вл</w:t>
      </w:r>
      <w:r w:rsidRPr="009279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Руденко Е</w:t>
      </w:r>
      <w:r w:rsidRPr="00522DE7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E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Тула, ул. Металлургов, 86-71                  </w:t>
      </w:r>
      <w:r w:rsidRPr="008C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</w:p>
    <w:p w:rsidR="00C43412" w:rsidRPr="00C2288B" w:rsidRDefault="00C43412" w:rsidP="0043270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249. ВАНЕССА  МЕЙ, </w:t>
      </w:r>
      <w:r w:rsidRPr="0092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28.10.08</w:t>
      </w:r>
      <w:r w:rsidRPr="009279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палевая, щ-к</w:t>
      </w:r>
      <w:r w:rsidRPr="009279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АВО 1204</w:t>
      </w:r>
      <w:r w:rsidRPr="009279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Януэль Финли Джип * Цезария Жустиниания</w:t>
      </w:r>
      <w:r w:rsidRPr="00927923">
        <w:rPr>
          <w:rFonts w:ascii="Times New Roman" w:hAnsi="Times New Roman" w:cs="Times New Roman"/>
          <w:sz w:val="28"/>
          <w:szCs w:val="28"/>
        </w:rPr>
        <w:t>),</w:t>
      </w:r>
      <w:r w:rsidRPr="00522DE7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 и вл. Козлова О., г. Подольск              </w:t>
      </w:r>
      <w:r w:rsidRPr="008C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6B2CDC">
      <w:pPr>
        <w:ind w:right="-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250. </w:t>
      </w:r>
      <w:r w:rsidRPr="00C2288B">
        <w:rPr>
          <w:rFonts w:ascii="Times New Roman" w:hAnsi="Times New Roman" w:cs="Times New Roman"/>
          <w:b/>
          <w:bCs/>
          <w:sz w:val="28"/>
          <w:szCs w:val="28"/>
        </w:rPr>
        <w:t>ТУЛЬСКАЯ АКВАРЕЛЬ  КАМЕЛИЯ  ДЕ  ЖЮА,</w:t>
      </w:r>
      <w:r w:rsidRPr="00C2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12.08.08</w:t>
      </w:r>
      <w:r w:rsidRPr="00C2288B">
        <w:rPr>
          <w:rFonts w:ascii="Times New Roman" w:hAnsi="Times New Roman" w:cs="Times New Roman"/>
          <w:sz w:val="28"/>
          <w:szCs w:val="28"/>
        </w:rPr>
        <w:t>, пал</w:t>
      </w:r>
      <w:r>
        <w:rPr>
          <w:rFonts w:ascii="Times New Roman" w:hAnsi="Times New Roman" w:cs="Times New Roman"/>
          <w:sz w:val="28"/>
          <w:szCs w:val="28"/>
        </w:rPr>
        <w:t>евый</w:t>
      </w:r>
      <w:r w:rsidRPr="00C22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РКФ 2342327, </w:t>
      </w:r>
      <w:r w:rsidRPr="00C2288B">
        <w:rPr>
          <w:rFonts w:ascii="Times New Roman" w:hAnsi="Times New Roman" w:cs="Times New Roman"/>
          <w:sz w:val="28"/>
          <w:szCs w:val="28"/>
        </w:rPr>
        <w:t xml:space="preserve">NVN 528, (Светал Жерар Филипп </w:t>
      </w:r>
      <w:r>
        <w:rPr>
          <w:rFonts w:ascii="Times New Roman" w:hAnsi="Times New Roman" w:cs="Times New Roman"/>
          <w:sz w:val="28"/>
          <w:szCs w:val="28"/>
        </w:rPr>
        <w:t>* Дива Дюймовочка),</w:t>
      </w:r>
      <w:r w:rsidRPr="00C2288B">
        <w:rPr>
          <w:rFonts w:ascii="Times New Roman" w:hAnsi="Times New Roman" w:cs="Times New Roman"/>
          <w:sz w:val="28"/>
          <w:szCs w:val="28"/>
        </w:rPr>
        <w:t xml:space="preserve">зав. и вл. Платонова В.,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2288B">
        <w:rPr>
          <w:rFonts w:ascii="Times New Roman" w:hAnsi="Times New Roman" w:cs="Times New Roman"/>
          <w:sz w:val="28"/>
          <w:szCs w:val="28"/>
        </w:rPr>
        <w:t xml:space="preserve">Тула,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C2288B">
        <w:rPr>
          <w:rFonts w:ascii="Times New Roman" w:hAnsi="Times New Roman" w:cs="Times New Roman"/>
          <w:sz w:val="28"/>
          <w:szCs w:val="28"/>
        </w:rPr>
        <w:t>Бондаренко, 35-211.</w:t>
      </w:r>
      <w:r w:rsidRPr="00C22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C4122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</w:t>
      </w:r>
      <w:r w:rsidRPr="00C412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6B2CDC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251. МИЛОРД  ИЗ  ОКСКОГО  БОРА</w:t>
      </w:r>
      <w:r w:rsidRPr="00C2288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2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07.08.07</w:t>
      </w:r>
      <w:r w:rsidRPr="00C2288B">
        <w:rPr>
          <w:rFonts w:ascii="Times New Roman" w:hAnsi="Times New Roman" w:cs="Times New Roman"/>
          <w:sz w:val="28"/>
          <w:szCs w:val="28"/>
        </w:rPr>
        <w:t>, пал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РКФ 2153762, </w:t>
      </w:r>
      <w:r>
        <w:rPr>
          <w:rFonts w:ascii="Times New Roman" w:hAnsi="Times New Roman" w:cs="Times New Roman"/>
          <w:sz w:val="28"/>
          <w:szCs w:val="28"/>
          <w:lang w:val="en-US"/>
        </w:rPr>
        <w:t>AVZ</w:t>
      </w:r>
      <w:r w:rsidRPr="00814E18">
        <w:rPr>
          <w:rFonts w:ascii="Times New Roman" w:hAnsi="Times New Roman" w:cs="Times New Roman"/>
          <w:sz w:val="28"/>
          <w:szCs w:val="28"/>
        </w:rPr>
        <w:t xml:space="preserve"> 1665</w:t>
      </w:r>
      <w:r w:rsidRPr="00C2288B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Apacshe</w:t>
      </w:r>
      <w:r w:rsidRPr="00810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810A5B">
        <w:rPr>
          <w:rFonts w:ascii="Times New Roman" w:hAnsi="Times New Roman" w:cs="Times New Roman"/>
          <w:sz w:val="28"/>
          <w:szCs w:val="28"/>
        </w:rPr>
        <w:t xml:space="preserve"> </w:t>
      </w:r>
      <w:r w:rsidRPr="00C2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Petits</w:t>
      </w:r>
      <w:r w:rsidRPr="00810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Archanges</w:t>
      </w:r>
      <w:r w:rsidRPr="00810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 Бол Догс Венедика),</w:t>
      </w:r>
      <w:r w:rsidRPr="00C2288B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Кузина,</w:t>
      </w:r>
      <w:r w:rsidRPr="00C2288B">
        <w:rPr>
          <w:rFonts w:ascii="Times New Roman" w:hAnsi="Times New Roman" w:cs="Times New Roman"/>
          <w:sz w:val="28"/>
          <w:szCs w:val="28"/>
        </w:rPr>
        <w:t xml:space="preserve"> вл. </w:t>
      </w:r>
      <w:r>
        <w:rPr>
          <w:rFonts w:ascii="Times New Roman" w:hAnsi="Times New Roman" w:cs="Times New Roman"/>
          <w:sz w:val="28"/>
          <w:szCs w:val="28"/>
        </w:rPr>
        <w:t>Бевзюк А</w:t>
      </w:r>
      <w:r w:rsidRPr="00C2288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г. Калуга</w:t>
      </w:r>
      <w:r w:rsidRPr="00C228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Промышленная, 52</w:t>
      </w:r>
      <w:r w:rsidRPr="00C22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6B2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6B2CDC">
      <w:pPr>
        <w:ind w:right="-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252. ДЖЕССИ  ОН  ЛАЙН</w:t>
      </w:r>
      <w:r w:rsidRPr="00927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9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25.12.06</w:t>
      </w:r>
      <w:r w:rsidRPr="009279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тигр.</w:t>
      </w:r>
      <w:r w:rsidRPr="009279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РКФ 2441186 Р,  </w:t>
      </w:r>
      <w:r>
        <w:rPr>
          <w:rFonts w:ascii="Times New Roman" w:hAnsi="Times New Roman" w:cs="Times New Roman"/>
          <w:sz w:val="28"/>
          <w:szCs w:val="28"/>
          <w:lang w:val="en-US"/>
        </w:rPr>
        <w:t>LIL</w:t>
      </w:r>
      <w:r>
        <w:rPr>
          <w:rFonts w:ascii="Times New Roman" w:hAnsi="Times New Roman" w:cs="Times New Roman"/>
          <w:sz w:val="28"/>
          <w:szCs w:val="28"/>
        </w:rPr>
        <w:t xml:space="preserve"> 497, вл. Осипова С.,       г. Тула, ул.Токарева, 81-35                  </w:t>
      </w:r>
      <w:r w:rsidRPr="008C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DD0A7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ЧИХУАХУА Г-Ш </w:t>
      </w:r>
    </w:p>
    <w:p w:rsidR="00C43412" w:rsidRDefault="00C43412" w:rsidP="000A61F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юниоров</w:t>
      </w:r>
    </w:p>
    <w:p w:rsidR="00C43412" w:rsidRDefault="00C43412" w:rsidP="000A61F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253.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RARITY</w:t>
      </w:r>
      <w:r w:rsidRPr="000A61F7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0A61F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BRAND</w:t>
      </w:r>
      <w:r w:rsidRPr="000A61F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ПЕППЕРФЛАЙ</w:t>
      </w:r>
      <w:r w:rsidRPr="000A61F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A61F7">
        <w:rPr>
          <w:rFonts w:ascii="Times New Roman" w:hAnsi="Times New Roman" w:cs="Times New Roman"/>
          <w:sz w:val="28"/>
          <w:szCs w:val="28"/>
        </w:rPr>
        <w:t xml:space="preserve"> 27.09.08 , </w:t>
      </w:r>
      <w:r>
        <w:rPr>
          <w:rFonts w:ascii="Times New Roman" w:hAnsi="Times New Roman" w:cs="Times New Roman"/>
          <w:sz w:val="28"/>
          <w:szCs w:val="28"/>
        </w:rPr>
        <w:t>пал</w:t>
      </w:r>
      <w:r w:rsidRPr="000A61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бел</w:t>
      </w:r>
      <w:r w:rsidRPr="000A61F7"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0A61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61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RVF</w:t>
      </w:r>
      <w:r w:rsidRPr="000A61F7">
        <w:rPr>
          <w:rFonts w:ascii="Times New Roman" w:hAnsi="Times New Roman" w:cs="Times New Roman"/>
          <w:sz w:val="28"/>
          <w:szCs w:val="28"/>
        </w:rPr>
        <w:t xml:space="preserve"> 196,(</w:t>
      </w:r>
      <w:r>
        <w:rPr>
          <w:rFonts w:ascii="Times New Roman" w:hAnsi="Times New Roman" w:cs="Times New Roman"/>
          <w:sz w:val="28"/>
          <w:szCs w:val="28"/>
          <w:lang w:val="en-US"/>
        </w:rPr>
        <w:t>Misty</w:t>
      </w:r>
      <w:r w:rsidRPr="000A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Mead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0A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0A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0A61F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Gisela</w:t>
      </w:r>
      <w:r w:rsidRPr="000A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Rarity</w:t>
      </w:r>
      <w:r w:rsidRPr="000A61F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Brand</w:t>
      </w:r>
      <w:r w:rsidRPr="000A61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,з</w:t>
      </w:r>
      <w:r w:rsidRPr="00DD0A7F">
        <w:rPr>
          <w:rFonts w:ascii="Times New Roman" w:hAnsi="Times New Roman" w:cs="Times New Roman"/>
          <w:sz w:val="28"/>
          <w:szCs w:val="28"/>
        </w:rPr>
        <w:t>ав</w:t>
      </w:r>
      <w:r w:rsidRPr="000A61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Карапетян</w:t>
      </w:r>
      <w:r w:rsidRPr="00DD0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7F">
        <w:rPr>
          <w:rFonts w:ascii="Times New Roman" w:hAnsi="Times New Roman" w:cs="Times New Roman"/>
          <w:sz w:val="28"/>
          <w:szCs w:val="28"/>
        </w:rPr>
        <w:t xml:space="preserve">вл. </w:t>
      </w:r>
      <w:r>
        <w:rPr>
          <w:rFonts w:ascii="Times New Roman" w:hAnsi="Times New Roman" w:cs="Times New Roman"/>
          <w:sz w:val="28"/>
          <w:szCs w:val="28"/>
        </w:rPr>
        <w:t>Горбатовская И., г.Калуга</w:t>
      </w:r>
      <w:r w:rsidRPr="00DD0A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DD0A7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</w:t>
      </w:r>
      <w:r w:rsidRPr="006B2C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</w:p>
    <w:p w:rsidR="00C43412" w:rsidRDefault="00C43412" w:rsidP="000504C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67759">
        <w:rPr>
          <w:rFonts w:ascii="Times New Roman" w:hAnsi="Times New Roman" w:cs="Times New Roman"/>
          <w:b/>
          <w:bCs/>
          <w:sz w:val="28"/>
          <w:szCs w:val="28"/>
          <w:lang w:val="en-US"/>
        </w:rPr>
        <w:t>25</w:t>
      </w:r>
      <w:r w:rsidRPr="00305172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3677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7E010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DD0A7F">
        <w:rPr>
          <w:rFonts w:ascii="Times New Roman" w:hAnsi="Times New Roman" w:cs="Times New Roman"/>
          <w:b/>
          <w:bCs/>
          <w:sz w:val="28"/>
          <w:szCs w:val="28"/>
          <w:lang w:val="en-US"/>
        </w:rPr>
        <w:t>RASER</w:t>
      </w:r>
      <w:r w:rsidRPr="00367759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02.05.08 , </w:t>
      </w:r>
      <w:r>
        <w:rPr>
          <w:rFonts w:ascii="Times New Roman" w:hAnsi="Times New Roman" w:cs="Times New Roman"/>
          <w:sz w:val="28"/>
          <w:szCs w:val="28"/>
        </w:rPr>
        <w:t>триколор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DD0A7F">
        <w:rPr>
          <w:rFonts w:ascii="Times New Roman" w:hAnsi="Times New Roman" w:cs="Times New Roman"/>
          <w:sz w:val="28"/>
          <w:szCs w:val="28"/>
        </w:rPr>
        <w:t>КСТН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108110456,</w:t>
      </w:r>
      <w:r w:rsidRPr="00DD0A7F">
        <w:rPr>
          <w:rFonts w:ascii="Times New Roman" w:hAnsi="Times New Roman" w:cs="Times New Roman"/>
          <w:sz w:val="28"/>
          <w:szCs w:val="28"/>
        </w:rPr>
        <w:t>чип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>,,(</w:t>
      </w:r>
      <w:r w:rsidRPr="007E0104">
        <w:rPr>
          <w:rFonts w:ascii="Times New Roman" w:hAnsi="Times New Roman" w:cs="Times New Roman"/>
          <w:sz w:val="28"/>
          <w:szCs w:val="28"/>
          <w:lang w:val="en-US"/>
        </w:rPr>
        <w:t>Wave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0104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 *</w:t>
      </w:r>
      <w:r w:rsidRPr="007E0104">
        <w:rPr>
          <w:rFonts w:ascii="Times New Roman" w:hAnsi="Times New Roman" w:cs="Times New Roman"/>
          <w:sz w:val="28"/>
          <w:szCs w:val="28"/>
          <w:lang w:val="en-US"/>
        </w:rPr>
        <w:t>Pandoras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D0A7F">
        <w:rPr>
          <w:rFonts w:ascii="Times New Roman" w:hAnsi="Times New Roman" w:cs="Times New Roman"/>
          <w:sz w:val="28"/>
          <w:szCs w:val="28"/>
        </w:rPr>
        <w:t>ав</w:t>
      </w:r>
      <w:r w:rsidRPr="003677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D0A7F">
        <w:rPr>
          <w:rFonts w:ascii="Times New Roman" w:hAnsi="Times New Roman" w:cs="Times New Roman"/>
          <w:sz w:val="28"/>
          <w:szCs w:val="28"/>
        </w:rPr>
        <w:t>Тайланд,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7F">
        <w:rPr>
          <w:rFonts w:ascii="Times New Roman" w:hAnsi="Times New Roman" w:cs="Times New Roman"/>
          <w:sz w:val="28"/>
          <w:szCs w:val="28"/>
        </w:rPr>
        <w:t>вл. Матросова С.</w:t>
      </w:r>
      <w:r>
        <w:rPr>
          <w:rFonts w:ascii="Times New Roman" w:hAnsi="Times New Roman" w:cs="Times New Roman"/>
          <w:sz w:val="28"/>
          <w:szCs w:val="28"/>
        </w:rPr>
        <w:t>, г.</w:t>
      </w:r>
      <w:r w:rsidRPr="00DD0A7F">
        <w:rPr>
          <w:rFonts w:ascii="Times New Roman" w:hAnsi="Times New Roman" w:cs="Times New Roman"/>
          <w:sz w:val="28"/>
          <w:szCs w:val="28"/>
        </w:rPr>
        <w:t xml:space="preserve"> Москва.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0504C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Default="00C43412" w:rsidP="001F716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ЧИХУАХУА Д-Ш</w:t>
      </w:r>
    </w:p>
    <w:p w:rsidR="00C43412" w:rsidRDefault="00C43412" w:rsidP="001F716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юниоров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43412" w:rsidRDefault="00C43412" w:rsidP="00F86C7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255. ХАРЛЕЙ  ДЭВИДСОН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23.08.08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соб-бел., РКФ 2314441,</w:t>
      </w:r>
      <w:r w:rsidRPr="00D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DAI</w:t>
      </w:r>
      <w:r>
        <w:rPr>
          <w:rFonts w:ascii="Times New Roman" w:hAnsi="Times New Roman" w:cs="Times New Roman"/>
          <w:sz w:val="28"/>
          <w:szCs w:val="28"/>
        </w:rPr>
        <w:t xml:space="preserve"> 1500,</w:t>
      </w:r>
      <w:r w:rsidRPr="00E513F9">
        <w:rPr>
          <w:rFonts w:ascii="Times New Roman" w:hAnsi="Times New Roman" w:cs="Times New Roman"/>
          <w:sz w:val="28"/>
          <w:szCs w:val="28"/>
        </w:rPr>
        <w:t xml:space="preserve"> </w:t>
      </w:r>
      <w:r w:rsidRPr="00A827C6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Евстигней с Кончуры </w:t>
      </w:r>
      <w:r w:rsidRPr="00A827C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Ежевичка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.Горбатовская И.,</w:t>
      </w:r>
      <w:r w:rsidRPr="00A8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вл. Суханова Е., г. Калуга</w:t>
      </w:r>
      <w:r>
        <w:rPr>
          <w:rFonts w:ascii="Times New Roman" w:hAnsi="Times New Roman" w:cs="Times New Roman"/>
          <w:sz w:val="24"/>
          <w:szCs w:val="24"/>
        </w:rPr>
        <w:t xml:space="preserve"> Оценка_____________________________________________________________________________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Default="00C43412" w:rsidP="001F349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             </w:t>
      </w:r>
      <w:r w:rsidRPr="006B2C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43412" w:rsidRDefault="00C43412" w:rsidP="001F349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256. ЛАУРА  СУПЕР  ГЕЛ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 w:rsidRPr="005E3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25.07.08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пал., РКФ 2321225, </w:t>
      </w:r>
      <w:r>
        <w:rPr>
          <w:rFonts w:ascii="Times New Roman" w:hAnsi="Times New Roman" w:cs="Times New Roman"/>
          <w:sz w:val="28"/>
          <w:szCs w:val="28"/>
          <w:lang w:val="en-US"/>
        </w:rPr>
        <w:t>AEF</w:t>
      </w:r>
      <w:r>
        <w:rPr>
          <w:rFonts w:ascii="Times New Roman" w:hAnsi="Times New Roman" w:cs="Times New Roman"/>
          <w:sz w:val="28"/>
          <w:szCs w:val="28"/>
        </w:rPr>
        <w:t xml:space="preserve"> 2889,  </w:t>
      </w:r>
      <w:r w:rsidRPr="00A827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Умка </w:t>
      </w:r>
      <w:r w:rsidRPr="00A827C6">
        <w:rPr>
          <w:rFonts w:ascii="Times New Roman" w:hAnsi="Times New Roman" w:cs="Times New Roman"/>
          <w:sz w:val="28"/>
          <w:szCs w:val="28"/>
        </w:rPr>
        <w:t>*</w:t>
      </w:r>
      <w:r w:rsidRPr="004C6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Диво Дивное Шерше Ля Фам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Поляков, вл. Дурнова </w:t>
      </w:r>
      <w:r w:rsidRPr="00CB4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О., г. Москва, ул. Полоцкая, 25-2-9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BC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257. ЛУИЗА  СЛАДКАЯ  МОЯ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 w:rsidRPr="005E3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25.07.08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пал., РКФ 2321224, </w:t>
      </w:r>
      <w:r>
        <w:rPr>
          <w:rFonts w:ascii="Times New Roman" w:hAnsi="Times New Roman" w:cs="Times New Roman"/>
          <w:sz w:val="28"/>
          <w:szCs w:val="28"/>
          <w:lang w:val="en-US"/>
        </w:rPr>
        <w:t>AEF</w:t>
      </w:r>
      <w:r>
        <w:rPr>
          <w:rFonts w:ascii="Times New Roman" w:hAnsi="Times New Roman" w:cs="Times New Roman"/>
          <w:sz w:val="28"/>
          <w:szCs w:val="28"/>
        </w:rPr>
        <w:t xml:space="preserve"> 2890, </w:t>
      </w:r>
      <w:r w:rsidRPr="00A827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Умка </w:t>
      </w:r>
      <w:r w:rsidRPr="00A827C6">
        <w:rPr>
          <w:rFonts w:ascii="Times New Roman" w:hAnsi="Times New Roman" w:cs="Times New Roman"/>
          <w:sz w:val="28"/>
          <w:szCs w:val="28"/>
        </w:rPr>
        <w:t>*</w:t>
      </w:r>
      <w:r w:rsidRPr="004C6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Диво Дивное Шерше Ля Фам),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Поляков, вл. Дурнова О.,  г. Москва, ул. Полоцкая, 25-2-9 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74640B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открытый</w:t>
      </w:r>
    </w:p>
    <w:p w:rsidR="00C43412" w:rsidRDefault="00C43412" w:rsidP="0074640B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258. ПИКАССО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09.05.08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рыжий,  РКФ 2280232,</w:t>
      </w:r>
      <w:r w:rsidRPr="00D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AUI</w:t>
      </w:r>
      <w:r>
        <w:rPr>
          <w:rFonts w:ascii="Times New Roman" w:hAnsi="Times New Roman" w:cs="Times New Roman"/>
          <w:sz w:val="28"/>
          <w:szCs w:val="28"/>
        </w:rPr>
        <w:t xml:space="preserve"> 716, </w:t>
      </w:r>
      <w:r w:rsidRPr="00A827C6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Игнат Из Королевства Гномов</w:t>
      </w:r>
      <w:r w:rsidRPr="00A827C6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Ульяна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Михайлова,  </w:t>
      </w:r>
      <w:r w:rsidRPr="00D675EA">
        <w:rPr>
          <w:rFonts w:ascii="Times New Roman" w:hAnsi="Times New Roman" w:cs="Times New Roman"/>
          <w:sz w:val="28"/>
          <w:szCs w:val="28"/>
        </w:rPr>
        <w:t>вл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Макарова Н.,</w:t>
      </w:r>
      <w:r w:rsidRPr="00A8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8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Тула</w:t>
      </w:r>
      <w:r w:rsidRPr="00A8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Кутузова, 102а-28</w:t>
      </w:r>
      <w:r w:rsidRPr="00DA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</w:p>
    <w:p w:rsidR="00C43412" w:rsidRPr="00746FC2" w:rsidRDefault="00C43412" w:rsidP="00BC606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43412" w:rsidRDefault="00C43412" w:rsidP="00C46FD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ШИ ТЦУ</w:t>
      </w:r>
    </w:p>
    <w:p w:rsidR="00C43412" w:rsidRDefault="00C43412" w:rsidP="006F7F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щенков</w:t>
      </w:r>
    </w:p>
    <w:p w:rsidR="00C43412" w:rsidRDefault="00C43412" w:rsidP="006F7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259. СЕНАТ</w:t>
      </w:r>
      <w:r w:rsidRPr="005628B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6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02.02.09</w:t>
      </w:r>
      <w:r w:rsidRPr="00562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3-х цв.</w:t>
      </w:r>
      <w:r w:rsidRPr="005628B5">
        <w:rPr>
          <w:rFonts w:ascii="Times New Roman" w:hAnsi="Times New Roman" w:cs="Times New Roman"/>
          <w:sz w:val="28"/>
          <w:szCs w:val="28"/>
        </w:rPr>
        <w:t xml:space="preserve">, РКФ </w:t>
      </w:r>
      <w:r>
        <w:rPr>
          <w:rFonts w:ascii="Times New Roman" w:hAnsi="Times New Roman" w:cs="Times New Roman"/>
          <w:sz w:val="28"/>
          <w:szCs w:val="28"/>
        </w:rPr>
        <w:t>2430779</w:t>
      </w:r>
      <w:r w:rsidRPr="00562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DNJ</w:t>
      </w:r>
      <w:r w:rsidRPr="006F7F14">
        <w:rPr>
          <w:rFonts w:ascii="Times New Roman" w:hAnsi="Times New Roman" w:cs="Times New Roman"/>
          <w:sz w:val="28"/>
          <w:szCs w:val="28"/>
        </w:rPr>
        <w:t xml:space="preserve"> 1245</w:t>
      </w:r>
      <w:r w:rsidRPr="005628B5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Сангер Айлик Тау * Вагнерлих Же О Дор), зав. Архангельская,</w:t>
      </w:r>
      <w:r w:rsidRPr="005628B5">
        <w:rPr>
          <w:rFonts w:ascii="Times New Roman" w:hAnsi="Times New Roman" w:cs="Times New Roman"/>
          <w:sz w:val="28"/>
          <w:szCs w:val="28"/>
        </w:rPr>
        <w:t xml:space="preserve"> вл. </w:t>
      </w:r>
      <w:r>
        <w:rPr>
          <w:rFonts w:ascii="Times New Roman" w:hAnsi="Times New Roman" w:cs="Times New Roman"/>
          <w:sz w:val="28"/>
          <w:szCs w:val="28"/>
        </w:rPr>
        <w:t>Клинникова О</w:t>
      </w:r>
      <w:r w:rsidRPr="005628B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628B5">
        <w:rPr>
          <w:rFonts w:ascii="Times New Roman" w:hAnsi="Times New Roman" w:cs="Times New Roman"/>
          <w:sz w:val="28"/>
          <w:szCs w:val="28"/>
        </w:rPr>
        <w:t>Тула</w:t>
      </w:r>
      <w:r>
        <w:rPr>
          <w:rFonts w:ascii="Times New Roman" w:hAnsi="Times New Roman" w:cs="Times New Roman"/>
          <w:sz w:val="28"/>
          <w:szCs w:val="28"/>
        </w:rPr>
        <w:t>, пер. Н. Руднева, 8а-8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</w:p>
    <w:p w:rsidR="00C43412" w:rsidRDefault="00C43412" w:rsidP="006F7F1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Pr="005628B5" w:rsidRDefault="00C43412" w:rsidP="005628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18D4">
        <w:rPr>
          <w:rFonts w:ascii="Times New Roman" w:hAnsi="Times New Roman" w:cs="Times New Roman"/>
          <w:b/>
          <w:bCs/>
          <w:sz w:val="28"/>
          <w:szCs w:val="28"/>
        </w:rPr>
        <w:t>Суки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562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260. </w:t>
      </w:r>
      <w:r w:rsidRPr="005628B5">
        <w:rPr>
          <w:rFonts w:ascii="Times New Roman" w:hAnsi="Times New Roman" w:cs="Times New Roman"/>
          <w:b/>
          <w:bCs/>
          <w:sz w:val="28"/>
          <w:szCs w:val="28"/>
        </w:rPr>
        <w:t>ДЕМЕТРА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8B5">
        <w:rPr>
          <w:rFonts w:ascii="Times New Roman" w:hAnsi="Times New Roman" w:cs="Times New Roman"/>
          <w:b/>
          <w:bCs/>
          <w:sz w:val="28"/>
          <w:szCs w:val="28"/>
        </w:rPr>
        <w:t xml:space="preserve"> ВАДЖРАВАРАХИ,</w:t>
      </w:r>
      <w:r w:rsidRPr="0056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25.07.08</w:t>
      </w:r>
      <w:r w:rsidRPr="005628B5">
        <w:rPr>
          <w:rFonts w:ascii="Times New Roman" w:hAnsi="Times New Roman" w:cs="Times New Roman"/>
          <w:sz w:val="28"/>
          <w:szCs w:val="28"/>
        </w:rPr>
        <w:t>, бел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28B5">
        <w:rPr>
          <w:rFonts w:ascii="Times New Roman" w:hAnsi="Times New Roman" w:cs="Times New Roman"/>
          <w:sz w:val="28"/>
          <w:szCs w:val="28"/>
        </w:rPr>
        <w:t>-зол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28B5">
        <w:rPr>
          <w:rFonts w:ascii="Times New Roman" w:hAnsi="Times New Roman" w:cs="Times New Roman"/>
          <w:sz w:val="28"/>
          <w:szCs w:val="28"/>
        </w:rPr>
        <w:t>, РКФ 2367395,TIV 190, (Рагсоль Изюм</w:t>
      </w:r>
      <w:r>
        <w:rPr>
          <w:rFonts w:ascii="Times New Roman" w:hAnsi="Times New Roman" w:cs="Times New Roman"/>
          <w:sz w:val="28"/>
          <w:szCs w:val="28"/>
        </w:rPr>
        <w:t>* Деметра Етуаль), зав. Рыжкова,</w:t>
      </w:r>
      <w:r w:rsidRPr="005628B5">
        <w:rPr>
          <w:rFonts w:ascii="Times New Roman" w:hAnsi="Times New Roman" w:cs="Times New Roman"/>
          <w:sz w:val="28"/>
          <w:szCs w:val="28"/>
        </w:rPr>
        <w:t xml:space="preserve"> вл. Николаева Е.,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628B5">
        <w:rPr>
          <w:rFonts w:ascii="Times New Roman" w:hAnsi="Times New Roman" w:cs="Times New Roman"/>
          <w:sz w:val="28"/>
          <w:szCs w:val="28"/>
        </w:rPr>
        <w:t>Тула</w:t>
      </w:r>
      <w:r w:rsidRPr="006F7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5628B5">
      <w:pPr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7E010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ЯПОНСКИЙ ХИН</w:t>
      </w:r>
    </w:p>
    <w:p w:rsidR="00C43412" w:rsidRDefault="00C43412" w:rsidP="007E0104">
      <w:pPr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Суки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промежуточный</w:t>
      </w:r>
    </w:p>
    <w:p w:rsidR="00C43412" w:rsidRDefault="00C43412" w:rsidP="007E0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261. БАРБАРИСКА  ДЛЯ  СОЛИТЭРИ  СТАР, </w:t>
      </w:r>
      <w:r>
        <w:rPr>
          <w:rFonts w:ascii="Times New Roman" w:hAnsi="Times New Roman" w:cs="Times New Roman"/>
          <w:sz w:val="28"/>
          <w:szCs w:val="28"/>
        </w:rPr>
        <w:t xml:space="preserve"> 02.04.08</w:t>
      </w:r>
      <w:r w:rsidRPr="00A82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бел.-черн., РКФ 2244302, АЕО 1475,</w:t>
      </w:r>
      <w:r w:rsidRPr="00A827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Солитэри Стар Морихэй Уэсиба </w:t>
      </w:r>
      <w:r w:rsidRPr="00A827C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Солитэри Стар Ревери Свит</w:t>
      </w:r>
      <w:r w:rsidRPr="00A827C6">
        <w:rPr>
          <w:rFonts w:ascii="Times New Roman" w:hAnsi="Times New Roman" w:cs="Times New Roman"/>
          <w:sz w:val="28"/>
          <w:szCs w:val="28"/>
        </w:rPr>
        <w:t xml:space="preserve">), </w:t>
      </w:r>
      <w:r w:rsidRPr="00D675E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 Клейменова, вл. Чаленко Е.,  г. Курск</w:t>
      </w:r>
      <w:r w:rsidRPr="00902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Оценка______________________________________________________________________________</w:t>
      </w:r>
    </w:p>
    <w:p w:rsidR="00C43412" w:rsidRDefault="00C43412" w:rsidP="007E0104">
      <w:pPr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47694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10</w:t>
      </w:r>
      <w:r w:rsidRPr="00AE36A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группа FCI</w:t>
      </w:r>
      <w:r w:rsidRPr="00AE36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43412" w:rsidRDefault="00C43412" w:rsidP="0047694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УИППЕТ</w:t>
      </w:r>
    </w:p>
    <w:p w:rsidR="00C43412" w:rsidRDefault="00C43412" w:rsidP="00476948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Кобели                                                                                                   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61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беби</w:t>
      </w:r>
    </w:p>
    <w:p w:rsidR="00C43412" w:rsidRDefault="00C43412" w:rsidP="007E0104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262. БАЛАНС  ИЗ  ВОЛЖСКОЙ  СЕРЕНАДЫ</w:t>
      </w:r>
      <w:r w:rsidRPr="005628B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6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18.02.09</w:t>
      </w:r>
      <w:r w:rsidRPr="00562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пал-бел., щ-к</w:t>
      </w:r>
      <w:r w:rsidRPr="00562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WTX</w:t>
      </w:r>
      <w:r w:rsidRPr="00476948">
        <w:rPr>
          <w:rFonts w:ascii="Times New Roman" w:hAnsi="Times New Roman" w:cs="Times New Roman"/>
          <w:sz w:val="28"/>
          <w:szCs w:val="28"/>
        </w:rPr>
        <w:t xml:space="preserve"> 2185</w:t>
      </w:r>
      <w:r w:rsidRPr="005628B5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 xml:space="preserve">Пожар в Кремле Интрига Теадора * </w:t>
      </w:r>
      <w:r>
        <w:rPr>
          <w:rFonts w:ascii="Times New Roman" w:hAnsi="Times New Roman" w:cs="Times New Roman"/>
          <w:sz w:val="28"/>
          <w:szCs w:val="28"/>
          <w:lang w:val="en-US"/>
        </w:rPr>
        <w:t>Dusilla</w:t>
      </w:r>
      <w:r w:rsidRPr="0047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Arvani</w:t>
      </w:r>
      <w:r w:rsidRPr="0047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Suit</w:t>
      </w:r>
      <w:r>
        <w:rPr>
          <w:rFonts w:ascii="Times New Roman" w:hAnsi="Times New Roman" w:cs="Times New Roman"/>
          <w:sz w:val="28"/>
          <w:szCs w:val="28"/>
        </w:rPr>
        <w:t>), зав. Якимова,</w:t>
      </w:r>
      <w:r w:rsidRPr="005628B5">
        <w:rPr>
          <w:rFonts w:ascii="Times New Roman" w:hAnsi="Times New Roman" w:cs="Times New Roman"/>
          <w:sz w:val="28"/>
          <w:szCs w:val="28"/>
        </w:rPr>
        <w:t xml:space="preserve"> вл. </w:t>
      </w:r>
      <w:r>
        <w:rPr>
          <w:rFonts w:ascii="Times New Roman" w:hAnsi="Times New Roman" w:cs="Times New Roman"/>
          <w:sz w:val="28"/>
          <w:szCs w:val="28"/>
        </w:rPr>
        <w:t xml:space="preserve">Давидюк Д., </w:t>
      </w:r>
      <w:r w:rsidRPr="0056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628B5">
        <w:rPr>
          <w:rFonts w:ascii="Times New Roman" w:hAnsi="Times New Roman" w:cs="Times New Roman"/>
          <w:sz w:val="28"/>
          <w:szCs w:val="28"/>
        </w:rPr>
        <w:t>Тула</w:t>
      </w:r>
      <w:r>
        <w:rPr>
          <w:rFonts w:ascii="Times New Roman" w:hAnsi="Times New Roman" w:cs="Times New Roman"/>
          <w:sz w:val="28"/>
          <w:szCs w:val="28"/>
        </w:rPr>
        <w:t>, 2-й пр. Металлургов</w:t>
      </w:r>
      <w:r w:rsidRPr="00476948">
        <w:rPr>
          <w:rFonts w:ascii="Times New Roman" w:hAnsi="Times New Roman" w:cs="Times New Roman"/>
          <w:sz w:val="28"/>
          <w:szCs w:val="28"/>
        </w:rPr>
        <w:t>,  9-79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Оценка______________________________________________________________________________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12" w:rsidRPr="005628B5" w:rsidRDefault="00C43412" w:rsidP="005628B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43412" w:rsidRDefault="00C43412" w:rsidP="0036365D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412" w:rsidRDefault="00C43412" w:rsidP="00C46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НЕЧИТАЕМЫЕ ФАКСЫ:</w:t>
      </w:r>
    </w:p>
    <w:p w:rsidR="00C43412" w:rsidRDefault="00C43412" w:rsidP="00C46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№____________________________________________________________________________________________________________________________________________________________________________</w:t>
      </w:r>
    </w:p>
    <w:p w:rsidR="00C43412" w:rsidRDefault="00C43412" w:rsidP="00C46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№____________________________________________________________________________________________________________________________________________________________________________</w:t>
      </w:r>
    </w:p>
    <w:p w:rsidR="00C43412" w:rsidRDefault="00C43412" w:rsidP="00C46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C46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№____________________________________________________________________________________________________________________________________________________________________________</w:t>
      </w:r>
    </w:p>
    <w:p w:rsidR="00C43412" w:rsidRDefault="00C43412" w:rsidP="00C46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Default="00C43412" w:rsidP="00C46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№____________________________________________________________________________________________________________________________________________________________________________</w:t>
      </w:r>
    </w:p>
    <w:p w:rsidR="00C43412" w:rsidRDefault="00C43412" w:rsidP="00C46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12" w:rsidRPr="00D023F6" w:rsidRDefault="00C43412" w:rsidP="00B0514B">
      <w:pPr>
        <w:spacing w:line="240" w:lineRule="auto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№____________________________________________________________________________________________________________________________________________________________________________</w:t>
      </w:r>
    </w:p>
    <w:sectPr w:rsidR="00C43412" w:rsidRPr="00D023F6" w:rsidSect="009629DB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412" w:rsidRDefault="00C43412" w:rsidP="009629DB">
      <w:pPr>
        <w:spacing w:after="0" w:line="240" w:lineRule="auto"/>
      </w:pPr>
      <w:r>
        <w:separator/>
      </w:r>
    </w:p>
  </w:endnote>
  <w:endnote w:type="continuationSeparator" w:id="1">
    <w:p w:rsidR="00C43412" w:rsidRDefault="00C43412" w:rsidP="0096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412" w:rsidRDefault="00C43412" w:rsidP="009629DB">
      <w:pPr>
        <w:spacing w:after="0" w:line="240" w:lineRule="auto"/>
      </w:pPr>
      <w:r>
        <w:separator/>
      </w:r>
    </w:p>
  </w:footnote>
  <w:footnote w:type="continuationSeparator" w:id="1">
    <w:p w:rsidR="00C43412" w:rsidRDefault="00C43412" w:rsidP="00962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C4F"/>
    <w:multiLevelType w:val="hybridMultilevel"/>
    <w:tmpl w:val="24C638F8"/>
    <w:lvl w:ilvl="0" w:tplc="CC822006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68DF6F32"/>
    <w:multiLevelType w:val="hybridMultilevel"/>
    <w:tmpl w:val="CAB62CD6"/>
    <w:lvl w:ilvl="0" w:tplc="7540961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4410E9"/>
    <w:multiLevelType w:val="hybridMultilevel"/>
    <w:tmpl w:val="1C54025C"/>
    <w:lvl w:ilvl="0" w:tplc="A6964D90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7D0F59"/>
    <w:multiLevelType w:val="hybridMultilevel"/>
    <w:tmpl w:val="3264B724"/>
    <w:lvl w:ilvl="0" w:tplc="E430A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EA5"/>
    <w:rsid w:val="00000EA4"/>
    <w:rsid w:val="00001CDE"/>
    <w:rsid w:val="00002196"/>
    <w:rsid w:val="00003267"/>
    <w:rsid w:val="00003288"/>
    <w:rsid w:val="00004562"/>
    <w:rsid w:val="00005106"/>
    <w:rsid w:val="00005423"/>
    <w:rsid w:val="00005C1B"/>
    <w:rsid w:val="00012606"/>
    <w:rsid w:val="00013039"/>
    <w:rsid w:val="00013410"/>
    <w:rsid w:val="000139BE"/>
    <w:rsid w:val="00015073"/>
    <w:rsid w:val="00015253"/>
    <w:rsid w:val="00016181"/>
    <w:rsid w:val="00023C3F"/>
    <w:rsid w:val="00025B40"/>
    <w:rsid w:val="00030EFF"/>
    <w:rsid w:val="000321EB"/>
    <w:rsid w:val="00034EBD"/>
    <w:rsid w:val="00035C88"/>
    <w:rsid w:val="00036D5F"/>
    <w:rsid w:val="00037D25"/>
    <w:rsid w:val="00040B51"/>
    <w:rsid w:val="00042996"/>
    <w:rsid w:val="00042E78"/>
    <w:rsid w:val="00043158"/>
    <w:rsid w:val="0004318A"/>
    <w:rsid w:val="00045E08"/>
    <w:rsid w:val="00046185"/>
    <w:rsid w:val="0004630B"/>
    <w:rsid w:val="000466E8"/>
    <w:rsid w:val="0005008A"/>
    <w:rsid w:val="000504C0"/>
    <w:rsid w:val="00051A97"/>
    <w:rsid w:val="0005310E"/>
    <w:rsid w:val="00053C71"/>
    <w:rsid w:val="0005466D"/>
    <w:rsid w:val="000558BD"/>
    <w:rsid w:val="00056BEC"/>
    <w:rsid w:val="000575F9"/>
    <w:rsid w:val="00057A07"/>
    <w:rsid w:val="000611CD"/>
    <w:rsid w:val="00063583"/>
    <w:rsid w:val="00064942"/>
    <w:rsid w:val="000653BC"/>
    <w:rsid w:val="0006580B"/>
    <w:rsid w:val="00067925"/>
    <w:rsid w:val="00067B9B"/>
    <w:rsid w:val="00073582"/>
    <w:rsid w:val="00075F1F"/>
    <w:rsid w:val="0008041E"/>
    <w:rsid w:val="0008140E"/>
    <w:rsid w:val="00082EB5"/>
    <w:rsid w:val="000838F1"/>
    <w:rsid w:val="00085C39"/>
    <w:rsid w:val="000862BC"/>
    <w:rsid w:val="00087175"/>
    <w:rsid w:val="000903FE"/>
    <w:rsid w:val="0009194F"/>
    <w:rsid w:val="00091CA7"/>
    <w:rsid w:val="00092D57"/>
    <w:rsid w:val="00092E55"/>
    <w:rsid w:val="000931D5"/>
    <w:rsid w:val="00093E61"/>
    <w:rsid w:val="000A152E"/>
    <w:rsid w:val="000A1F7A"/>
    <w:rsid w:val="000A2926"/>
    <w:rsid w:val="000A2B62"/>
    <w:rsid w:val="000A2F4D"/>
    <w:rsid w:val="000A3F45"/>
    <w:rsid w:val="000A4156"/>
    <w:rsid w:val="000A4632"/>
    <w:rsid w:val="000A6072"/>
    <w:rsid w:val="000A61B4"/>
    <w:rsid w:val="000A61F7"/>
    <w:rsid w:val="000B0B48"/>
    <w:rsid w:val="000B3302"/>
    <w:rsid w:val="000B399B"/>
    <w:rsid w:val="000B6958"/>
    <w:rsid w:val="000B780F"/>
    <w:rsid w:val="000B7A16"/>
    <w:rsid w:val="000B7DA2"/>
    <w:rsid w:val="000C0613"/>
    <w:rsid w:val="000C0747"/>
    <w:rsid w:val="000C0A2C"/>
    <w:rsid w:val="000C1739"/>
    <w:rsid w:val="000C1CA1"/>
    <w:rsid w:val="000C20B5"/>
    <w:rsid w:val="000C212C"/>
    <w:rsid w:val="000C254B"/>
    <w:rsid w:val="000C3083"/>
    <w:rsid w:val="000C39FD"/>
    <w:rsid w:val="000C562A"/>
    <w:rsid w:val="000C5886"/>
    <w:rsid w:val="000C5B59"/>
    <w:rsid w:val="000C6B1E"/>
    <w:rsid w:val="000C6C90"/>
    <w:rsid w:val="000D21FB"/>
    <w:rsid w:val="000D2B2C"/>
    <w:rsid w:val="000D5665"/>
    <w:rsid w:val="000D690A"/>
    <w:rsid w:val="000D6C44"/>
    <w:rsid w:val="000D7EE4"/>
    <w:rsid w:val="000E1419"/>
    <w:rsid w:val="000E1627"/>
    <w:rsid w:val="000E1E3C"/>
    <w:rsid w:val="000E2104"/>
    <w:rsid w:val="000E3537"/>
    <w:rsid w:val="000E57AE"/>
    <w:rsid w:val="000E7B40"/>
    <w:rsid w:val="000F0349"/>
    <w:rsid w:val="000F35A0"/>
    <w:rsid w:val="000F421E"/>
    <w:rsid w:val="000F50C3"/>
    <w:rsid w:val="000F5340"/>
    <w:rsid w:val="000F6673"/>
    <w:rsid w:val="000F71D6"/>
    <w:rsid w:val="000F73D7"/>
    <w:rsid w:val="0010086C"/>
    <w:rsid w:val="001013BA"/>
    <w:rsid w:val="00102395"/>
    <w:rsid w:val="00102B36"/>
    <w:rsid w:val="0010335F"/>
    <w:rsid w:val="00103E2F"/>
    <w:rsid w:val="00104BBA"/>
    <w:rsid w:val="00104F76"/>
    <w:rsid w:val="00105915"/>
    <w:rsid w:val="001111F3"/>
    <w:rsid w:val="00111BA5"/>
    <w:rsid w:val="00113324"/>
    <w:rsid w:val="00114C1C"/>
    <w:rsid w:val="00115E7C"/>
    <w:rsid w:val="00121861"/>
    <w:rsid w:val="00122949"/>
    <w:rsid w:val="0012388E"/>
    <w:rsid w:val="0012460A"/>
    <w:rsid w:val="00124954"/>
    <w:rsid w:val="001251EF"/>
    <w:rsid w:val="0012522E"/>
    <w:rsid w:val="00126347"/>
    <w:rsid w:val="00126C17"/>
    <w:rsid w:val="001274DB"/>
    <w:rsid w:val="001334D4"/>
    <w:rsid w:val="001335F9"/>
    <w:rsid w:val="00133DBA"/>
    <w:rsid w:val="00135DF6"/>
    <w:rsid w:val="00135FD5"/>
    <w:rsid w:val="0013626B"/>
    <w:rsid w:val="0013673C"/>
    <w:rsid w:val="00136D1F"/>
    <w:rsid w:val="001426EB"/>
    <w:rsid w:val="00142F0A"/>
    <w:rsid w:val="0014386D"/>
    <w:rsid w:val="00146CB2"/>
    <w:rsid w:val="00147528"/>
    <w:rsid w:val="00150F09"/>
    <w:rsid w:val="00152D93"/>
    <w:rsid w:val="00153656"/>
    <w:rsid w:val="001543D1"/>
    <w:rsid w:val="00156078"/>
    <w:rsid w:val="001569E6"/>
    <w:rsid w:val="00157076"/>
    <w:rsid w:val="00160EB9"/>
    <w:rsid w:val="001614E4"/>
    <w:rsid w:val="00162D36"/>
    <w:rsid w:val="00164597"/>
    <w:rsid w:val="001651A3"/>
    <w:rsid w:val="00166A40"/>
    <w:rsid w:val="0016763D"/>
    <w:rsid w:val="00170A5B"/>
    <w:rsid w:val="0017264B"/>
    <w:rsid w:val="00172944"/>
    <w:rsid w:val="00173FC6"/>
    <w:rsid w:val="00174A2E"/>
    <w:rsid w:val="00175BC5"/>
    <w:rsid w:val="00177948"/>
    <w:rsid w:val="00181415"/>
    <w:rsid w:val="0018162C"/>
    <w:rsid w:val="001816A6"/>
    <w:rsid w:val="001852DA"/>
    <w:rsid w:val="0018652A"/>
    <w:rsid w:val="0019082D"/>
    <w:rsid w:val="001908C5"/>
    <w:rsid w:val="00190CFA"/>
    <w:rsid w:val="00191A70"/>
    <w:rsid w:val="00192059"/>
    <w:rsid w:val="00192D0F"/>
    <w:rsid w:val="00193264"/>
    <w:rsid w:val="001935BF"/>
    <w:rsid w:val="001938E8"/>
    <w:rsid w:val="00193B00"/>
    <w:rsid w:val="00194F4A"/>
    <w:rsid w:val="00196D3F"/>
    <w:rsid w:val="001979D3"/>
    <w:rsid w:val="00197DBD"/>
    <w:rsid w:val="001A0670"/>
    <w:rsid w:val="001A33CF"/>
    <w:rsid w:val="001A47B9"/>
    <w:rsid w:val="001A5A46"/>
    <w:rsid w:val="001A6DF7"/>
    <w:rsid w:val="001A7CF4"/>
    <w:rsid w:val="001B1586"/>
    <w:rsid w:val="001B185A"/>
    <w:rsid w:val="001B1911"/>
    <w:rsid w:val="001B1CCE"/>
    <w:rsid w:val="001B4949"/>
    <w:rsid w:val="001B548C"/>
    <w:rsid w:val="001B57D9"/>
    <w:rsid w:val="001B5C7B"/>
    <w:rsid w:val="001B5DF3"/>
    <w:rsid w:val="001B65A6"/>
    <w:rsid w:val="001B733E"/>
    <w:rsid w:val="001B7C13"/>
    <w:rsid w:val="001B7EAC"/>
    <w:rsid w:val="001C00D7"/>
    <w:rsid w:val="001C180B"/>
    <w:rsid w:val="001C3F41"/>
    <w:rsid w:val="001C4AB4"/>
    <w:rsid w:val="001C5809"/>
    <w:rsid w:val="001D0BE9"/>
    <w:rsid w:val="001D1D9A"/>
    <w:rsid w:val="001D2113"/>
    <w:rsid w:val="001D3C48"/>
    <w:rsid w:val="001D3C6C"/>
    <w:rsid w:val="001D44A2"/>
    <w:rsid w:val="001D44C2"/>
    <w:rsid w:val="001D49C0"/>
    <w:rsid w:val="001D645C"/>
    <w:rsid w:val="001D6D83"/>
    <w:rsid w:val="001E1F25"/>
    <w:rsid w:val="001E251B"/>
    <w:rsid w:val="001E2A4D"/>
    <w:rsid w:val="001E3A81"/>
    <w:rsid w:val="001E4081"/>
    <w:rsid w:val="001E47FC"/>
    <w:rsid w:val="001E4E4B"/>
    <w:rsid w:val="001E5C19"/>
    <w:rsid w:val="001F0F99"/>
    <w:rsid w:val="001F1112"/>
    <w:rsid w:val="001F1152"/>
    <w:rsid w:val="001F320B"/>
    <w:rsid w:val="001F349A"/>
    <w:rsid w:val="001F53ED"/>
    <w:rsid w:val="001F59AC"/>
    <w:rsid w:val="001F6DAD"/>
    <w:rsid w:val="001F7165"/>
    <w:rsid w:val="001F7A86"/>
    <w:rsid w:val="002027B9"/>
    <w:rsid w:val="00202F00"/>
    <w:rsid w:val="00204078"/>
    <w:rsid w:val="0020416A"/>
    <w:rsid w:val="0020461C"/>
    <w:rsid w:val="00207DFE"/>
    <w:rsid w:val="00210E4C"/>
    <w:rsid w:val="00210EFC"/>
    <w:rsid w:val="0021153D"/>
    <w:rsid w:val="0021206D"/>
    <w:rsid w:val="002126AC"/>
    <w:rsid w:val="00212D9D"/>
    <w:rsid w:val="00212F1E"/>
    <w:rsid w:val="00213E95"/>
    <w:rsid w:val="00215A86"/>
    <w:rsid w:val="00217299"/>
    <w:rsid w:val="00217381"/>
    <w:rsid w:val="00220D58"/>
    <w:rsid w:val="00221EFC"/>
    <w:rsid w:val="00225AE2"/>
    <w:rsid w:val="00227361"/>
    <w:rsid w:val="00227EBB"/>
    <w:rsid w:val="002301A2"/>
    <w:rsid w:val="002322A7"/>
    <w:rsid w:val="00232679"/>
    <w:rsid w:val="00232D59"/>
    <w:rsid w:val="0023327B"/>
    <w:rsid w:val="002335B3"/>
    <w:rsid w:val="0023774B"/>
    <w:rsid w:val="00240939"/>
    <w:rsid w:val="002415A9"/>
    <w:rsid w:val="002433CE"/>
    <w:rsid w:val="0024362F"/>
    <w:rsid w:val="00244A8E"/>
    <w:rsid w:val="00245A90"/>
    <w:rsid w:val="00246DB1"/>
    <w:rsid w:val="002478A1"/>
    <w:rsid w:val="00252776"/>
    <w:rsid w:val="002537D2"/>
    <w:rsid w:val="00256299"/>
    <w:rsid w:val="00256540"/>
    <w:rsid w:val="00256975"/>
    <w:rsid w:val="00260627"/>
    <w:rsid w:val="00263254"/>
    <w:rsid w:val="00266AF8"/>
    <w:rsid w:val="002676E2"/>
    <w:rsid w:val="00272BED"/>
    <w:rsid w:val="00274EB3"/>
    <w:rsid w:val="002761C7"/>
    <w:rsid w:val="002766C1"/>
    <w:rsid w:val="0027681E"/>
    <w:rsid w:val="00280F98"/>
    <w:rsid w:val="00284E0F"/>
    <w:rsid w:val="00285549"/>
    <w:rsid w:val="00286D58"/>
    <w:rsid w:val="00291384"/>
    <w:rsid w:val="00291EDA"/>
    <w:rsid w:val="00293499"/>
    <w:rsid w:val="00294A2F"/>
    <w:rsid w:val="00294EFC"/>
    <w:rsid w:val="00297F60"/>
    <w:rsid w:val="002A0A6D"/>
    <w:rsid w:val="002A1AC9"/>
    <w:rsid w:val="002A32E0"/>
    <w:rsid w:val="002A3482"/>
    <w:rsid w:val="002A428E"/>
    <w:rsid w:val="002A558A"/>
    <w:rsid w:val="002A56FD"/>
    <w:rsid w:val="002A5BC0"/>
    <w:rsid w:val="002A5DC3"/>
    <w:rsid w:val="002A6BE1"/>
    <w:rsid w:val="002A6CD1"/>
    <w:rsid w:val="002B1F0F"/>
    <w:rsid w:val="002B50C9"/>
    <w:rsid w:val="002B67D9"/>
    <w:rsid w:val="002B7911"/>
    <w:rsid w:val="002C2AB9"/>
    <w:rsid w:val="002C413A"/>
    <w:rsid w:val="002C4F99"/>
    <w:rsid w:val="002C73FC"/>
    <w:rsid w:val="002C7AD6"/>
    <w:rsid w:val="002D1913"/>
    <w:rsid w:val="002D299A"/>
    <w:rsid w:val="002D29B7"/>
    <w:rsid w:val="002D3CA7"/>
    <w:rsid w:val="002D5C1C"/>
    <w:rsid w:val="002D60F4"/>
    <w:rsid w:val="002D6341"/>
    <w:rsid w:val="002D6E41"/>
    <w:rsid w:val="002E2CFA"/>
    <w:rsid w:val="002E3190"/>
    <w:rsid w:val="002E4B7A"/>
    <w:rsid w:val="002E7D90"/>
    <w:rsid w:val="002F04F5"/>
    <w:rsid w:val="002F1D1B"/>
    <w:rsid w:val="002F29DF"/>
    <w:rsid w:val="002F3C92"/>
    <w:rsid w:val="002F4FD1"/>
    <w:rsid w:val="002F6D24"/>
    <w:rsid w:val="002F71B6"/>
    <w:rsid w:val="002F7CC3"/>
    <w:rsid w:val="00302E0B"/>
    <w:rsid w:val="00303E70"/>
    <w:rsid w:val="00305172"/>
    <w:rsid w:val="00306206"/>
    <w:rsid w:val="003079B1"/>
    <w:rsid w:val="003107B6"/>
    <w:rsid w:val="0031098A"/>
    <w:rsid w:val="00310FFE"/>
    <w:rsid w:val="00312971"/>
    <w:rsid w:val="00312EA3"/>
    <w:rsid w:val="0031398C"/>
    <w:rsid w:val="0031560A"/>
    <w:rsid w:val="00315690"/>
    <w:rsid w:val="00316FDE"/>
    <w:rsid w:val="00317069"/>
    <w:rsid w:val="00317D3B"/>
    <w:rsid w:val="00320E20"/>
    <w:rsid w:val="00320E7A"/>
    <w:rsid w:val="00321518"/>
    <w:rsid w:val="00324D78"/>
    <w:rsid w:val="00324EA4"/>
    <w:rsid w:val="00326819"/>
    <w:rsid w:val="00326B03"/>
    <w:rsid w:val="003272A7"/>
    <w:rsid w:val="003273A4"/>
    <w:rsid w:val="00327683"/>
    <w:rsid w:val="00327929"/>
    <w:rsid w:val="00330754"/>
    <w:rsid w:val="0033162E"/>
    <w:rsid w:val="003322F6"/>
    <w:rsid w:val="00332BBB"/>
    <w:rsid w:val="003334D5"/>
    <w:rsid w:val="003340F6"/>
    <w:rsid w:val="00335127"/>
    <w:rsid w:val="00335A2E"/>
    <w:rsid w:val="00336124"/>
    <w:rsid w:val="003362C6"/>
    <w:rsid w:val="00336342"/>
    <w:rsid w:val="003366E0"/>
    <w:rsid w:val="00340F8C"/>
    <w:rsid w:val="003410FB"/>
    <w:rsid w:val="003424F0"/>
    <w:rsid w:val="00342590"/>
    <w:rsid w:val="00344057"/>
    <w:rsid w:val="003508F0"/>
    <w:rsid w:val="0035198A"/>
    <w:rsid w:val="003523D3"/>
    <w:rsid w:val="00352B65"/>
    <w:rsid w:val="00354591"/>
    <w:rsid w:val="00355568"/>
    <w:rsid w:val="00355840"/>
    <w:rsid w:val="00355AC9"/>
    <w:rsid w:val="00360BFE"/>
    <w:rsid w:val="00361CB5"/>
    <w:rsid w:val="003633FA"/>
    <w:rsid w:val="0036365D"/>
    <w:rsid w:val="003638CD"/>
    <w:rsid w:val="00364189"/>
    <w:rsid w:val="00364D74"/>
    <w:rsid w:val="003671E5"/>
    <w:rsid w:val="00367759"/>
    <w:rsid w:val="00367AD7"/>
    <w:rsid w:val="00371DAB"/>
    <w:rsid w:val="003731F7"/>
    <w:rsid w:val="003736A2"/>
    <w:rsid w:val="003768CA"/>
    <w:rsid w:val="00376BE9"/>
    <w:rsid w:val="00381BFD"/>
    <w:rsid w:val="00381EAE"/>
    <w:rsid w:val="00381F41"/>
    <w:rsid w:val="003824B1"/>
    <w:rsid w:val="00383B24"/>
    <w:rsid w:val="00384C7D"/>
    <w:rsid w:val="00385D2C"/>
    <w:rsid w:val="00387E6F"/>
    <w:rsid w:val="003942DE"/>
    <w:rsid w:val="00394A57"/>
    <w:rsid w:val="00395258"/>
    <w:rsid w:val="003A0EFE"/>
    <w:rsid w:val="003A1C54"/>
    <w:rsid w:val="003A2A37"/>
    <w:rsid w:val="003A5CAC"/>
    <w:rsid w:val="003A5DC5"/>
    <w:rsid w:val="003A6C3F"/>
    <w:rsid w:val="003A7791"/>
    <w:rsid w:val="003B19D5"/>
    <w:rsid w:val="003B1E65"/>
    <w:rsid w:val="003B2DE9"/>
    <w:rsid w:val="003B36A1"/>
    <w:rsid w:val="003B3C5F"/>
    <w:rsid w:val="003C12D5"/>
    <w:rsid w:val="003C170A"/>
    <w:rsid w:val="003C1837"/>
    <w:rsid w:val="003C3272"/>
    <w:rsid w:val="003C4F77"/>
    <w:rsid w:val="003C5689"/>
    <w:rsid w:val="003D1505"/>
    <w:rsid w:val="003D1B72"/>
    <w:rsid w:val="003D210E"/>
    <w:rsid w:val="003D299B"/>
    <w:rsid w:val="003D33DF"/>
    <w:rsid w:val="003D5428"/>
    <w:rsid w:val="003D567C"/>
    <w:rsid w:val="003D641B"/>
    <w:rsid w:val="003E04DE"/>
    <w:rsid w:val="003E103B"/>
    <w:rsid w:val="003E2342"/>
    <w:rsid w:val="003E42AA"/>
    <w:rsid w:val="003E497D"/>
    <w:rsid w:val="003E50F6"/>
    <w:rsid w:val="003E5AFA"/>
    <w:rsid w:val="003E67F3"/>
    <w:rsid w:val="003E692E"/>
    <w:rsid w:val="003E7136"/>
    <w:rsid w:val="003F07EC"/>
    <w:rsid w:val="003F0EB1"/>
    <w:rsid w:val="003F25EC"/>
    <w:rsid w:val="003F26E0"/>
    <w:rsid w:val="003F2B8A"/>
    <w:rsid w:val="003F2ED0"/>
    <w:rsid w:val="003F3A0C"/>
    <w:rsid w:val="003F4A0C"/>
    <w:rsid w:val="003F4A1B"/>
    <w:rsid w:val="003F5B8F"/>
    <w:rsid w:val="003F5F5B"/>
    <w:rsid w:val="003F76D4"/>
    <w:rsid w:val="003F7FD4"/>
    <w:rsid w:val="00403C68"/>
    <w:rsid w:val="0040458B"/>
    <w:rsid w:val="00404767"/>
    <w:rsid w:val="00405A60"/>
    <w:rsid w:val="00405EA5"/>
    <w:rsid w:val="0040645C"/>
    <w:rsid w:val="004065E2"/>
    <w:rsid w:val="0040661A"/>
    <w:rsid w:val="004066AE"/>
    <w:rsid w:val="004067D5"/>
    <w:rsid w:val="00406F54"/>
    <w:rsid w:val="00410CC5"/>
    <w:rsid w:val="00411CC6"/>
    <w:rsid w:val="00411CDA"/>
    <w:rsid w:val="00413A04"/>
    <w:rsid w:val="00413A6B"/>
    <w:rsid w:val="00415B36"/>
    <w:rsid w:val="00417213"/>
    <w:rsid w:val="00425786"/>
    <w:rsid w:val="004259A7"/>
    <w:rsid w:val="00425A74"/>
    <w:rsid w:val="004273F1"/>
    <w:rsid w:val="004316E3"/>
    <w:rsid w:val="00432092"/>
    <w:rsid w:val="004322D5"/>
    <w:rsid w:val="00432709"/>
    <w:rsid w:val="0044093F"/>
    <w:rsid w:val="00441C5C"/>
    <w:rsid w:val="00445F88"/>
    <w:rsid w:val="00446A0F"/>
    <w:rsid w:val="00446AE6"/>
    <w:rsid w:val="00447943"/>
    <w:rsid w:val="00451B4D"/>
    <w:rsid w:val="0045257F"/>
    <w:rsid w:val="00455294"/>
    <w:rsid w:val="00455506"/>
    <w:rsid w:val="004559DD"/>
    <w:rsid w:val="00455A0B"/>
    <w:rsid w:val="00455C55"/>
    <w:rsid w:val="00456911"/>
    <w:rsid w:val="00457603"/>
    <w:rsid w:val="00461091"/>
    <w:rsid w:val="004618D4"/>
    <w:rsid w:val="00462550"/>
    <w:rsid w:val="00462724"/>
    <w:rsid w:val="00463FF2"/>
    <w:rsid w:val="00466C4F"/>
    <w:rsid w:val="00467407"/>
    <w:rsid w:val="0047077D"/>
    <w:rsid w:val="00473B56"/>
    <w:rsid w:val="00473EF5"/>
    <w:rsid w:val="00474090"/>
    <w:rsid w:val="004758CE"/>
    <w:rsid w:val="00475AE8"/>
    <w:rsid w:val="00476948"/>
    <w:rsid w:val="004807C1"/>
    <w:rsid w:val="00480B3E"/>
    <w:rsid w:val="00482010"/>
    <w:rsid w:val="004830D2"/>
    <w:rsid w:val="00483186"/>
    <w:rsid w:val="00483D6E"/>
    <w:rsid w:val="00485720"/>
    <w:rsid w:val="00486D8F"/>
    <w:rsid w:val="00487C90"/>
    <w:rsid w:val="00491416"/>
    <w:rsid w:val="00492C67"/>
    <w:rsid w:val="00492F30"/>
    <w:rsid w:val="004955A8"/>
    <w:rsid w:val="0049588B"/>
    <w:rsid w:val="00495FE9"/>
    <w:rsid w:val="00496A76"/>
    <w:rsid w:val="004A0273"/>
    <w:rsid w:val="004A0784"/>
    <w:rsid w:val="004A17D8"/>
    <w:rsid w:val="004A2985"/>
    <w:rsid w:val="004A2C28"/>
    <w:rsid w:val="004A2FC3"/>
    <w:rsid w:val="004A5536"/>
    <w:rsid w:val="004A5667"/>
    <w:rsid w:val="004A6341"/>
    <w:rsid w:val="004B02CB"/>
    <w:rsid w:val="004B050E"/>
    <w:rsid w:val="004B3318"/>
    <w:rsid w:val="004B35A4"/>
    <w:rsid w:val="004B3EA4"/>
    <w:rsid w:val="004B59D9"/>
    <w:rsid w:val="004B5C16"/>
    <w:rsid w:val="004B6208"/>
    <w:rsid w:val="004C082B"/>
    <w:rsid w:val="004C1307"/>
    <w:rsid w:val="004C19D8"/>
    <w:rsid w:val="004C29E1"/>
    <w:rsid w:val="004C4EEF"/>
    <w:rsid w:val="004C65A6"/>
    <w:rsid w:val="004C6969"/>
    <w:rsid w:val="004C6F76"/>
    <w:rsid w:val="004D051D"/>
    <w:rsid w:val="004D2843"/>
    <w:rsid w:val="004D2D22"/>
    <w:rsid w:val="004D2FE5"/>
    <w:rsid w:val="004D563D"/>
    <w:rsid w:val="004D6C94"/>
    <w:rsid w:val="004D7417"/>
    <w:rsid w:val="004E1491"/>
    <w:rsid w:val="004E2A73"/>
    <w:rsid w:val="004E2F0E"/>
    <w:rsid w:val="004E35F7"/>
    <w:rsid w:val="004E46E0"/>
    <w:rsid w:val="004E4BB9"/>
    <w:rsid w:val="004E55B5"/>
    <w:rsid w:val="004E6183"/>
    <w:rsid w:val="004F0C23"/>
    <w:rsid w:val="004F1303"/>
    <w:rsid w:val="004F1F79"/>
    <w:rsid w:val="004F3AD6"/>
    <w:rsid w:val="004F4488"/>
    <w:rsid w:val="004F4861"/>
    <w:rsid w:val="004F4ED4"/>
    <w:rsid w:val="004F540B"/>
    <w:rsid w:val="004F5E59"/>
    <w:rsid w:val="004F6B45"/>
    <w:rsid w:val="004F75F1"/>
    <w:rsid w:val="00500FA0"/>
    <w:rsid w:val="005011E3"/>
    <w:rsid w:val="0050279E"/>
    <w:rsid w:val="00506998"/>
    <w:rsid w:val="00507B8E"/>
    <w:rsid w:val="005106D2"/>
    <w:rsid w:val="00510911"/>
    <w:rsid w:val="00510959"/>
    <w:rsid w:val="00512361"/>
    <w:rsid w:val="00516647"/>
    <w:rsid w:val="0051669C"/>
    <w:rsid w:val="00516D40"/>
    <w:rsid w:val="0051715A"/>
    <w:rsid w:val="00520A33"/>
    <w:rsid w:val="00522214"/>
    <w:rsid w:val="00522DE7"/>
    <w:rsid w:val="00522EAC"/>
    <w:rsid w:val="0052339A"/>
    <w:rsid w:val="005312A6"/>
    <w:rsid w:val="00531B3D"/>
    <w:rsid w:val="005329BF"/>
    <w:rsid w:val="005340B9"/>
    <w:rsid w:val="00537976"/>
    <w:rsid w:val="00537A1E"/>
    <w:rsid w:val="00540A35"/>
    <w:rsid w:val="00542886"/>
    <w:rsid w:val="00542C5A"/>
    <w:rsid w:val="00543025"/>
    <w:rsid w:val="00543AFE"/>
    <w:rsid w:val="0054555C"/>
    <w:rsid w:val="00545F3C"/>
    <w:rsid w:val="00546E20"/>
    <w:rsid w:val="00546F6F"/>
    <w:rsid w:val="00551892"/>
    <w:rsid w:val="00553B7F"/>
    <w:rsid w:val="005541D9"/>
    <w:rsid w:val="0055484B"/>
    <w:rsid w:val="005549C7"/>
    <w:rsid w:val="00554B73"/>
    <w:rsid w:val="00556572"/>
    <w:rsid w:val="00556799"/>
    <w:rsid w:val="00557C27"/>
    <w:rsid w:val="00557FA9"/>
    <w:rsid w:val="005628B5"/>
    <w:rsid w:val="00562E37"/>
    <w:rsid w:val="00562FE1"/>
    <w:rsid w:val="00564AFA"/>
    <w:rsid w:val="0057021D"/>
    <w:rsid w:val="00570F25"/>
    <w:rsid w:val="00571C1F"/>
    <w:rsid w:val="00572935"/>
    <w:rsid w:val="00573137"/>
    <w:rsid w:val="00573144"/>
    <w:rsid w:val="00576578"/>
    <w:rsid w:val="0057671E"/>
    <w:rsid w:val="00576B12"/>
    <w:rsid w:val="00580035"/>
    <w:rsid w:val="00580BE1"/>
    <w:rsid w:val="00580FE6"/>
    <w:rsid w:val="00581083"/>
    <w:rsid w:val="00581D14"/>
    <w:rsid w:val="005834CD"/>
    <w:rsid w:val="005841EC"/>
    <w:rsid w:val="00586052"/>
    <w:rsid w:val="00587202"/>
    <w:rsid w:val="005876CF"/>
    <w:rsid w:val="005905D9"/>
    <w:rsid w:val="00592DDF"/>
    <w:rsid w:val="005936DE"/>
    <w:rsid w:val="00595635"/>
    <w:rsid w:val="00597043"/>
    <w:rsid w:val="00597C28"/>
    <w:rsid w:val="005A077E"/>
    <w:rsid w:val="005A27C2"/>
    <w:rsid w:val="005A2C0D"/>
    <w:rsid w:val="005A3C56"/>
    <w:rsid w:val="005A4AF1"/>
    <w:rsid w:val="005A609D"/>
    <w:rsid w:val="005A6B86"/>
    <w:rsid w:val="005B0DB0"/>
    <w:rsid w:val="005B1208"/>
    <w:rsid w:val="005B23E3"/>
    <w:rsid w:val="005B50AB"/>
    <w:rsid w:val="005B539B"/>
    <w:rsid w:val="005B7F55"/>
    <w:rsid w:val="005C017E"/>
    <w:rsid w:val="005C130D"/>
    <w:rsid w:val="005C2B0F"/>
    <w:rsid w:val="005C2EEE"/>
    <w:rsid w:val="005C748F"/>
    <w:rsid w:val="005C7F56"/>
    <w:rsid w:val="005D089F"/>
    <w:rsid w:val="005D0A51"/>
    <w:rsid w:val="005D18D3"/>
    <w:rsid w:val="005D3130"/>
    <w:rsid w:val="005D31C6"/>
    <w:rsid w:val="005D379D"/>
    <w:rsid w:val="005D3921"/>
    <w:rsid w:val="005D3A94"/>
    <w:rsid w:val="005E1609"/>
    <w:rsid w:val="005E27B5"/>
    <w:rsid w:val="005E2D03"/>
    <w:rsid w:val="005E3A9F"/>
    <w:rsid w:val="005E3F47"/>
    <w:rsid w:val="005E4A43"/>
    <w:rsid w:val="005E5831"/>
    <w:rsid w:val="005E6CBD"/>
    <w:rsid w:val="005E7200"/>
    <w:rsid w:val="005E74AD"/>
    <w:rsid w:val="005E7869"/>
    <w:rsid w:val="005F3A98"/>
    <w:rsid w:val="005F49CE"/>
    <w:rsid w:val="005F4A4C"/>
    <w:rsid w:val="005F517D"/>
    <w:rsid w:val="005F7AE7"/>
    <w:rsid w:val="005F7F03"/>
    <w:rsid w:val="00604139"/>
    <w:rsid w:val="00605DB3"/>
    <w:rsid w:val="00606082"/>
    <w:rsid w:val="0060612C"/>
    <w:rsid w:val="00606153"/>
    <w:rsid w:val="0060691E"/>
    <w:rsid w:val="00606A2C"/>
    <w:rsid w:val="00607D57"/>
    <w:rsid w:val="00613AAF"/>
    <w:rsid w:val="00617734"/>
    <w:rsid w:val="006177DA"/>
    <w:rsid w:val="006178D8"/>
    <w:rsid w:val="00617A32"/>
    <w:rsid w:val="00622112"/>
    <w:rsid w:val="00623021"/>
    <w:rsid w:val="00623453"/>
    <w:rsid w:val="00623DBB"/>
    <w:rsid w:val="0062427C"/>
    <w:rsid w:val="00626165"/>
    <w:rsid w:val="006266C8"/>
    <w:rsid w:val="00630497"/>
    <w:rsid w:val="00630591"/>
    <w:rsid w:val="006316F1"/>
    <w:rsid w:val="00631C2C"/>
    <w:rsid w:val="00631FCE"/>
    <w:rsid w:val="0063248F"/>
    <w:rsid w:val="00633E33"/>
    <w:rsid w:val="006341BE"/>
    <w:rsid w:val="00634B28"/>
    <w:rsid w:val="00634F28"/>
    <w:rsid w:val="00636357"/>
    <w:rsid w:val="006405D9"/>
    <w:rsid w:val="00642E0C"/>
    <w:rsid w:val="00643580"/>
    <w:rsid w:val="00645BC2"/>
    <w:rsid w:val="00646255"/>
    <w:rsid w:val="00646361"/>
    <w:rsid w:val="00647471"/>
    <w:rsid w:val="006515B0"/>
    <w:rsid w:val="00651F1B"/>
    <w:rsid w:val="00652827"/>
    <w:rsid w:val="00652CFA"/>
    <w:rsid w:val="0065426F"/>
    <w:rsid w:val="00654D99"/>
    <w:rsid w:val="006562E1"/>
    <w:rsid w:val="006579CE"/>
    <w:rsid w:val="00661436"/>
    <w:rsid w:val="0066166F"/>
    <w:rsid w:val="00661E42"/>
    <w:rsid w:val="0066225E"/>
    <w:rsid w:val="006635F3"/>
    <w:rsid w:val="0066393A"/>
    <w:rsid w:val="00664EBD"/>
    <w:rsid w:val="00665D60"/>
    <w:rsid w:val="00670E19"/>
    <w:rsid w:val="00672342"/>
    <w:rsid w:val="006726FF"/>
    <w:rsid w:val="00672F23"/>
    <w:rsid w:val="00673166"/>
    <w:rsid w:val="006756CD"/>
    <w:rsid w:val="0067786C"/>
    <w:rsid w:val="0068034F"/>
    <w:rsid w:val="00680D0A"/>
    <w:rsid w:val="00681012"/>
    <w:rsid w:val="0068221F"/>
    <w:rsid w:val="00685136"/>
    <w:rsid w:val="006862FE"/>
    <w:rsid w:val="00686584"/>
    <w:rsid w:val="00686B16"/>
    <w:rsid w:val="00686B51"/>
    <w:rsid w:val="00687760"/>
    <w:rsid w:val="00691470"/>
    <w:rsid w:val="006932ED"/>
    <w:rsid w:val="006937B5"/>
    <w:rsid w:val="00693BF6"/>
    <w:rsid w:val="00694CE2"/>
    <w:rsid w:val="00697DD8"/>
    <w:rsid w:val="006A0D65"/>
    <w:rsid w:val="006A2B85"/>
    <w:rsid w:val="006A2D42"/>
    <w:rsid w:val="006A4AC9"/>
    <w:rsid w:val="006A4C9E"/>
    <w:rsid w:val="006A650E"/>
    <w:rsid w:val="006A7B61"/>
    <w:rsid w:val="006A7BAF"/>
    <w:rsid w:val="006B0F49"/>
    <w:rsid w:val="006B2052"/>
    <w:rsid w:val="006B2CDC"/>
    <w:rsid w:val="006B41F3"/>
    <w:rsid w:val="006B5194"/>
    <w:rsid w:val="006B648D"/>
    <w:rsid w:val="006B7B16"/>
    <w:rsid w:val="006B7CDC"/>
    <w:rsid w:val="006C1593"/>
    <w:rsid w:val="006C1E93"/>
    <w:rsid w:val="006C3CA8"/>
    <w:rsid w:val="006C5B13"/>
    <w:rsid w:val="006D09D4"/>
    <w:rsid w:val="006D1B9F"/>
    <w:rsid w:val="006E056C"/>
    <w:rsid w:val="006E0F5C"/>
    <w:rsid w:val="006E33FC"/>
    <w:rsid w:val="006E38CB"/>
    <w:rsid w:val="006E4B40"/>
    <w:rsid w:val="006E6F2A"/>
    <w:rsid w:val="006E79FE"/>
    <w:rsid w:val="006E7BD1"/>
    <w:rsid w:val="006F13E6"/>
    <w:rsid w:val="006F1494"/>
    <w:rsid w:val="006F14FC"/>
    <w:rsid w:val="006F21CE"/>
    <w:rsid w:val="006F2A0D"/>
    <w:rsid w:val="006F33BB"/>
    <w:rsid w:val="006F34BA"/>
    <w:rsid w:val="006F4F02"/>
    <w:rsid w:val="006F508B"/>
    <w:rsid w:val="006F523B"/>
    <w:rsid w:val="006F548D"/>
    <w:rsid w:val="006F5C36"/>
    <w:rsid w:val="006F728E"/>
    <w:rsid w:val="006F7347"/>
    <w:rsid w:val="006F7804"/>
    <w:rsid w:val="006F7F14"/>
    <w:rsid w:val="00700D08"/>
    <w:rsid w:val="00700E52"/>
    <w:rsid w:val="00702B17"/>
    <w:rsid w:val="00703404"/>
    <w:rsid w:val="007044EA"/>
    <w:rsid w:val="00704860"/>
    <w:rsid w:val="007057C9"/>
    <w:rsid w:val="0070632B"/>
    <w:rsid w:val="007065C0"/>
    <w:rsid w:val="00707B14"/>
    <w:rsid w:val="0071011B"/>
    <w:rsid w:val="00712FD4"/>
    <w:rsid w:val="007131BB"/>
    <w:rsid w:val="007132AF"/>
    <w:rsid w:val="007159E7"/>
    <w:rsid w:val="00721742"/>
    <w:rsid w:val="00723E92"/>
    <w:rsid w:val="00726128"/>
    <w:rsid w:val="007262D8"/>
    <w:rsid w:val="00727340"/>
    <w:rsid w:val="00727AB4"/>
    <w:rsid w:val="00730597"/>
    <w:rsid w:val="007319BF"/>
    <w:rsid w:val="0073281F"/>
    <w:rsid w:val="00735B3F"/>
    <w:rsid w:val="00735C72"/>
    <w:rsid w:val="007361B0"/>
    <w:rsid w:val="007362E5"/>
    <w:rsid w:val="00736563"/>
    <w:rsid w:val="00737AA4"/>
    <w:rsid w:val="00741571"/>
    <w:rsid w:val="00741891"/>
    <w:rsid w:val="007429CE"/>
    <w:rsid w:val="007450D2"/>
    <w:rsid w:val="00745222"/>
    <w:rsid w:val="007452E1"/>
    <w:rsid w:val="00745395"/>
    <w:rsid w:val="0074640B"/>
    <w:rsid w:val="00746FC2"/>
    <w:rsid w:val="00750508"/>
    <w:rsid w:val="00750DE3"/>
    <w:rsid w:val="00752891"/>
    <w:rsid w:val="00756BFB"/>
    <w:rsid w:val="00756C2A"/>
    <w:rsid w:val="00757747"/>
    <w:rsid w:val="00760202"/>
    <w:rsid w:val="007623E9"/>
    <w:rsid w:val="00764293"/>
    <w:rsid w:val="0077001D"/>
    <w:rsid w:val="00772645"/>
    <w:rsid w:val="00772A86"/>
    <w:rsid w:val="00773027"/>
    <w:rsid w:val="007739CA"/>
    <w:rsid w:val="0077444C"/>
    <w:rsid w:val="00774AD9"/>
    <w:rsid w:val="00775063"/>
    <w:rsid w:val="0077745C"/>
    <w:rsid w:val="00777B32"/>
    <w:rsid w:val="00777EE2"/>
    <w:rsid w:val="007802B5"/>
    <w:rsid w:val="00780C20"/>
    <w:rsid w:val="00782A7B"/>
    <w:rsid w:val="00783F49"/>
    <w:rsid w:val="00784265"/>
    <w:rsid w:val="007861DB"/>
    <w:rsid w:val="00786511"/>
    <w:rsid w:val="00786AAD"/>
    <w:rsid w:val="00786EA1"/>
    <w:rsid w:val="007877BE"/>
    <w:rsid w:val="00792890"/>
    <w:rsid w:val="00793321"/>
    <w:rsid w:val="00794B71"/>
    <w:rsid w:val="00795540"/>
    <w:rsid w:val="0079578D"/>
    <w:rsid w:val="00795D15"/>
    <w:rsid w:val="00795D1A"/>
    <w:rsid w:val="00796CB1"/>
    <w:rsid w:val="007A5551"/>
    <w:rsid w:val="007A716B"/>
    <w:rsid w:val="007A7D21"/>
    <w:rsid w:val="007B31E2"/>
    <w:rsid w:val="007B492F"/>
    <w:rsid w:val="007B782E"/>
    <w:rsid w:val="007C0639"/>
    <w:rsid w:val="007C201A"/>
    <w:rsid w:val="007C435A"/>
    <w:rsid w:val="007C4DA5"/>
    <w:rsid w:val="007C6C75"/>
    <w:rsid w:val="007C73D0"/>
    <w:rsid w:val="007D01B7"/>
    <w:rsid w:val="007D0388"/>
    <w:rsid w:val="007D1765"/>
    <w:rsid w:val="007D2CF3"/>
    <w:rsid w:val="007D3D5C"/>
    <w:rsid w:val="007D58F0"/>
    <w:rsid w:val="007D6B1E"/>
    <w:rsid w:val="007D727B"/>
    <w:rsid w:val="007D771B"/>
    <w:rsid w:val="007E009E"/>
    <w:rsid w:val="007E0104"/>
    <w:rsid w:val="007E2CD2"/>
    <w:rsid w:val="007E54CE"/>
    <w:rsid w:val="007E5A62"/>
    <w:rsid w:val="007E791C"/>
    <w:rsid w:val="007E7B46"/>
    <w:rsid w:val="007E7BFD"/>
    <w:rsid w:val="007F2F09"/>
    <w:rsid w:val="007F333C"/>
    <w:rsid w:val="007F3C87"/>
    <w:rsid w:val="007F405D"/>
    <w:rsid w:val="007F5E7E"/>
    <w:rsid w:val="007F647A"/>
    <w:rsid w:val="007F6EC2"/>
    <w:rsid w:val="0080026D"/>
    <w:rsid w:val="008002B7"/>
    <w:rsid w:val="00800839"/>
    <w:rsid w:val="00800F94"/>
    <w:rsid w:val="00802EAD"/>
    <w:rsid w:val="008038B1"/>
    <w:rsid w:val="00803F3F"/>
    <w:rsid w:val="00805E4F"/>
    <w:rsid w:val="00807C65"/>
    <w:rsid w:val="00810A5B"/>
    <w:rsid w:val="008123E3"/>
    <w:rsid w:val="0081367A"/>
    <w:rsid w:val="0081410C"/>
    <w:rsid w:val="0081421D"/>
    <w:rsid w:val="00814E18"/>
    <w:rsid w:val="0081636F"/>
    <w:rsid w:val="0082006B"/>
    <w:rsid w:val="008203A3"/>
    <w:rsid w:val="00822A64"/>
    <w:rsid w:val="00822ACB"/>
    <w:rsid w:val="00823871"/>
    <w:rsid w:val="00823E95"/>
    <w:rsid w:val="0082462D"/>
    <w:rsid w:val="00826292"/>
    <w:rsid w:val="00826BA5"/>
    <w:rsid w:val="008270DF"/>
    <w:rsid w:val="00830038"/>
    <w:rsid w:val="0083006F"/>
    <w:rsid w:val="00830AD9"/>
    <w:rsid w:val="00830D74"/>
    <w:rsid w:val="00830E3C"/>
    <w:rsid w:val="00831514"/>
    <w:rsid w:val="00831BA5"/>
    <w:rsid w:val="0083334E"/>
    <w:rsid w:val="0083408F"/>
    <w:rsid w:val="008352F6"/>
    <w:rsid w:val="00835D20"/>
    <w:rsid w:val="0083638B"/>
    <w:rsid w:val="008410B2"/>
    <w:rsid w:val="00842658"/>
    <w:rsid w:val="008426C9"/>
    <w:rsid w:val="008427D5"/>
    <w:rsid w:val="00843CDD"/>
    <w:rsid w:val="0084412F"/>
    <w:rsid w:val="00844CF1"/>
    <w:rsid w:val="0084663A"/>
    <w:rsid w:val="0084677B"/>
    <w:rsid w:val="0085030D"/>
    <w:rsid w:val="00850834"/>
    <w:rsid w:val="00851078"/>
    <w:rsid w:val="0085201D"/>
    <w:rsid w:val="00855913"/>
    <w:rsid w:val="00856C3A"/>
    <w:rsid w:val="00856CF3"/>
    <w:rsid w:val="00857523"/>
    <w:rsid w:val="00861C9C"/>
    <w:rsid w:val="0086399F"/>
    <w:rsid w:val="00864CCF"/>
    <w:rsid w:val="00866C26"/>
    <w:rsid w:val="0087102D"/>
    <w:rsid w:val="00873708"/>
    <w:rsid w:val="008749CD"/>
    <w:rsid w:val="00875455"/>
    <w:rsid w:val="00875BFC"/>
    <w:rsid w:val="0087733C"/>
    <w:rsid w:val="00880A4F"/>
    <w:rsid w:val="00882A33"/>
    <w:rsid w:val="00882C13"/>
    <w:rsid w:val="0088320B"/>
    <w:rsid w:val="008843BA"/>
    <w:rsid w:val="008850BF"/>
    <w:rsid w:val="0088519F"/>
    <w:rsid w:val="00885AFB"/>
    <w:rsid w:val="00894F78"/>
    <w:rsid w:val="0089570E"/>
    <w:rsid w:val="008A050F"/>
    <w:rsid w:val="008A1652"/>
    <w:rsid w:val="008A20C6"/>
    <w:rsid w:val="008A322F"/>
    <w:rsid w:val="008A3792"/>
    <w:rsid w:val="008A3D42"/>
    <w:rsid w:val="008A467C"/>
    <w:rsid w:val="008A6FB0"/>
    <w:rsid w:val="008A7CAE"/>
    <w:rsid w:val="008B0915"/>
    <w:rsid w:val="008B1BE4"/>
    <w:rsid w:val="008B1BED"/>
    <w:rsid w:val="008B23BB"/>
    <w:rsid w:val="008B2FD1"/>
    <w:rsid w:val="008B4E5B"/>
    <w:rsid w:val="008B6D9D"/>
    <w:rsid w:val="008B7199"/>
    <w:rsid w:val="008B722C"/>
    <w:rsid w:val="008C158F"/>
    <w:rsid w:val="008C20CB"/>
    <w:rsid w:val="008C52A2"/>
    <w:rsid w:val="008C632A"/>
    <w:rsid w:val="008C6AFA"/>
    <w:rsid w:val="008D27FA"/>
    <w:rsid w:val="008D2980"/>
    <w:rsid w:val="008D5D05"/>
    <w:rsid w:val="008D649F"/>
    <w:rsid w:val="008D7A13"/>
    <w:rsid w:val="008E07C9"/>
    <w:rsid w:val="008E0B43"/>
    <w:rsid w:val="008E14AC"/>
    <w:rsid w:val="008E384B"/>
    <w:rsid w:val="008E3B23"/>
    <w:rsid w:val="008E61B6"/>
    <w:rsid w:val="008E6D6A"/>
    <w:rsid w:val="008F02AE"/>
    <w:rsid w:val="008F092E"/>
    <w:rsid w:val="008F0B60"/>
    <w:rsid w:val="008F200F"/>
    <w:rsid w:val="008F3C37"/>
    <w:rsid w:val="008F403E"/>
    <w:rsid w:val="008F46D6"/>
    <w:rsid w:val="008F48E4"/>
    <w:rsid w:val="008F4D09"/>
    <w:rsid w:val="008F6EFA"/>
    <w:rsid w:val="008F7D78"/>
    <w:rsid w:val="009007FF"/>
    <w:rsid w:val="00900933"/>
    <w:rsid w:val="009009A4"/>
    <w:rsid w:val="00901A7E"/>
    <w:rsid w:val="00902C40"/>
    <w:rsid w:val="00904136"/>
    <w:rsid w:val="00905BC8"/>
    <w:rsid w:val="00906E4E"/>
    <w:rsid w:val="009071AE"/>
    <w:rsid w:val="0090729F"/>
    <w:rsid w:val="0090751D"/>
    <w:rsid w:val="0091057F"/>
    <w:rsid w:val="00914074"/>
    <w:rsid w:val="009145EC"/>
    <w:rsid w:val="00914AB1"/>
    <w:rsid w:val="00915763"/>
    <w:rsid w:val="00916C9D"/>
    <w:rsid w:val="0091716B"/>
    <w:rsid w:val="00917A1A"/>
    <w:rsid w:val="00923529"/>
    <w:rsid w:val="009235F8"/>
    <w:rsid w:val="0092505D"/>
    <w:rsid w:val="00926AB0"/>
    <w:rsid w:val="00926E15"/>
    <w:rsid w:val="0092724D"/>
    <w:rsid w:val="00927653"/>
    <w:rsid w:val="00927923"/>
    <w:rsid w:val="009312ED"/>
    <w:rsid w:val="009321C0"/>
    <w:rsid w:val="00932DFF"/>
    <w:rsid w:val="00935384"/>
    <w:rsid w:val="00935951"/>
    <w:rsid w:val="009365E1"/>
    <w:rsid w:val="00936F39"/>
    <w:rsid w:val="009409A5"/>
    <w:rsid w:val="00942884"/>
    <w:rsid w:val="0094495A"/>
    <w:rsid w:val="00946C1B"/>
    <w:rsid w:val="009478CF"/>
    <w:rsid w:val="009479C0"/>
    <w:rsid w:val="00947B7C"/>
    <w:rsid w:val="0095291F"/>
    <w:rsid w:val="00953BD9"/>
    <w:rsid w:val="00956B6B"/>
    <w:rsid w:val="00961C7D"/>
    <w:rsid w:val="00961E7D"/>
    <w:rsid w:val="009629DB"/>
    <w:rsid w:val="00963D6F"/>
    <w:rsid w:val="009642B1"/>
    <w:rsid w:val="009654E4"/>
    <w:rsid w:val="009659AE"/>
    <w:rsid w:val="00965D73"/>
    <w:rsid w:val="00965D7D"/>
    <w:rsid w:val="00967EE8"/>
    <w:rsid w:val="00972C76"/>
    <w:rsid w:val="00972E78"/>
    <w:rsid w:val="00973816"/>
    <w:rsid w:val="00973C6E"/>
    <w:rsid w:val="009761BE"/>
    <w:rsid w:val="00976BA6"/>
    <w:rsid w:val="0097790D"/>
    <w:rsid w:val="009810EB"/>
    <w:rsid w:val="00983ECD"/>
    <w:rsid w:val="009847F2"/>
    <w:rsid w:val="00984A88"/>
    <w:rsid w:val="00984FC0"/>
    <w:rsid w:val="009859F8"/>
    <w:rsid w:val="00985C4F"/>
    <w:rsid w:val="00985E37"/>
    <w:rsid w:val="0098606E"/>
    <w:rsid w:val="00986677"/>
    <w:rsid w:val="0098670A"/>
    <w:rsid w:val="00986DCC"/>
    <w:rsid w:val="00990F51"/>
    <w:rsid w:val="00991B08"/>
    <w:rsid w:val="00991E5F"/>
    <w:rsid w:val="00993398"/>
    <w:rsid w:val="009946EC"/>
    <w:rsid w:val="00994E0C"/>
    <w:rsid w:val="00995495"/>
    <w:rsid w:val="00996312"/>
    <w:rsid w:val="0099747C"/>
    <w:rsid w:val="009A1CB4"/>
    <w:rsid w:val="009A1F97"/>
    <w:rsid w:val="009A30CF"/>
    <w:rsid w:val="009A5477"/>
    <w:rsid w:val="009A7661"/>
    <w:rsid w:val="009A7941"/>
    <w:rsid w:val="009A7A22"/>
    <w:rsid w:val="009A7D12"/>
    <w:rsid w:val="009B099E"/>
    <w:rsid w:val="009B0E01"/>
    <w:rsid w:val="009B0F08"/>
    <w:rsid w:val="009B0F79"/>
    <w:rsid w:val="009B21EA"/>
    <w:rsid w:val="009B2840"/>
    <w:rsid w:val="009B3EBF"/>
    <w:rsid w:val="009B4E93"/>
    <w:rsid w:val="009B7409"/>
    <w:rsid w:val="009C0D23"/>
    <w:rsid w:val="009C22BB"/>
    <w:rsid w:val="009C2D37"/>
    <w:rsid w:val="009C7EBE"/>
    <w:rsid w:val="009D1F95"/>
    <w:rsid w:val="009D20A2"/>
    <w:rsid w:val="009D2F8C"/>
    <w:rsid w:val="009D3A28"/>
    <w:rsid w:val="009D5307"/>
    <w:rsid w:val="009D576B"/>
    <w:rsid w:val="009E0B5E"/>
    <w:rsid w:val="009E2231"/>
    <w:rsid w:val="009E464F"/>
    <w:rsid w:val="009E50A6"/>
    <w:rsid w:val="009E5C0F"/>
    <w:rsid w:val="009E693B"/>
    <w:rsid w:val="009F0BD8"/>
    <w:rsid w:val="009F2021"/>
    <w:rsid w:val="009F26FA"/>
    <w:rsid w:val="009F3300"/>
    <w:rsid w:val="009F3D75"/>
    <w:rsid w:val="009F441E"/>
    <w:rsid w:val="009F5603"/>
    <w:rsid w:val="009F6940"/>
    <w:rsid w:val="00A0000A"/>
    <w:rsid w:val="00A002DC"/>
    <w:rsid w:val="00A00751"/>
    <w:rsid w:val="00A00FAA"/>
    <w:rsid w:val="00A01D60"/>
    <w:rsid w:val="00A03E98"/>
    <w:rsid w:val="00A047A0"/>
    <w:rsid w:val="00A0697C"/>
    <w:rsid w:val="00A12502"/>
    <w:rsid w:val="00A135ED"/>
    <w:rsid w:val="00A1552F"/>
    <w:rsid w:val="00A16614"/>
    <w:rsid w:val="00A1775C"/>
    <w:rsid w:val="00A20386"/>
    <w:rsid w:val="00A27D5B"/>
    <w:rsid w:val="00A31023"/>
    <w:rsid w:val="00A310FC"/>
    <w:rsid w:val="00A3156B"/>
    <w:rsid w:val="00A31F3A"/>
    <w:rsid w:val="00A321CB"/>
    <w:rsid w:val="00A3298A"/>
    <w:rsid w:val="00A33361"/>
    <w:rsid w:val="00A337B1"/>
    <w:rsid w:val="00A33DF7"/>
    <w:rsid w:val="00A350B0"/>
    <w:rsid w:val="00A37EFC"/>
    <w:rsid w:val="00A40A49"/>
    <w:rsid w:val="00A42F21"/>
    <w:rsid w:val="00A44FF8"/>
    <w:rsid w:val="00A45D8E"/>
    <w:rsid w:val="00A47B5D"/>
    <w:rsid w:val="00A54417"/>
    <w:rsid w:val="00A55287"/>
    <w:rsid w:val="00A56264"/>
    <w:rsid w:val="00A56BAA"/>
    <w:rsid w:val="00A602C1"/>
    <w:rsid w:val="00A61DA0"/>
    <w:rsid w:val="00A62428"/>
    <w:rsid w:val="00A65747"/>
    <w:rsid w:val="00A65B19"/>
    <w:rsid w:val="00A708D3"/>
    <w:rsid w:val="00A70ACC"/>
    <w:rsid w:val="00A7238C"/>
    <w:rsid w:val="00A74616"/>
    <w:rsid w:val="00A764D2"/>
    <w:rsid w:val="00A76695"/>
    <w:rsid w:val="00A771C4"/>
    <w:rsid w:val="00A77FC4"/>
    <w:rsid w:val="00A8170B"/>
    <w:rsid w:val="00A818B0"/>
    <w:rsid w:val="00A81B47"/>
    <w:rsid w:val="00A827C6"/>
    <w:rsid w:val="00A8572E"/>
    <w:rsid w:val="00A86BFE"/>
    <w:rsid w:val="00A86C45"/>
    <w:rsid w:val="00A921A0"/>
    <w:rsid w:val="00A96B68"/>
    <w:rsid w:val="00A97C8D"/>
    <w:rsid w:val="00AA3DBD"/>
    <w:rsid w:val="00AA600E"/>
    <w:rsid w:val="00AB0AD0"/>
    <w:rsid w:val="00AB1799"/>
    <w:rsid w:val="00AB5B2E"/>
    <w:rsid w:val="00AB6287"/>
    <w:rsid w:val="00AB6671"/>
    <w:rsid w:val="00AB6829"/>
    <w:rsid w:val="00AC54FB"/>
    <w:rsid w:val="00AD03FF"/>
    <w:rsid w:val="00AD14D7"/>
    <w:rsid w:val="00AD2735"/>
    <w:rsid w:val="00AD2850"/>
    <w:rsid w:val="00AD469B"/>
    <w:rsid w:val="00AD4747"/>
    <w:rsid w:val="00AD4F7E"/>
    <w:rsid w:val="00AD563B"/>
    <w:rsid w:val="00AE0BA4"/>
    <w:rsid w:val="00AE1B29"/>
    <w:rsid w:val="00AE36A2"/>
    <w:rsid w:val="00AE3CE9"/>
    <w:rsid w:val="00AE4C83"/>
    <w:rsid w:val="00AE4DC1"/>
    <w:rsid w:val="00AE4F45"/>
    <w:rsid w:val="00AE6003"/>
    <w:rsid w:val="00AE6928"/>
    <w:rsid w:val="00AE70FF"/>
    <w:rsid w:val="00AF07F8"/>
    <w:rsid w:val="00AF0A04"/>
    <w:rsid w:val="00AF1386"/>
    <w:rsid w:val="00AF1EB5"/>
    <w:rsid w:val="00AF2922"/>
    <w:rsid w:val="00AF3BEC"/>
    <w:rsid w:val="00AF440B"/>
    <w:rsid w:val="00AF4492"/>
    <w:rsid w:val="00AF7788"/>
    <w:rsid w:val="00B012C5"/>
    <w:rsid w:val="00B02E70"/>
    <w:rsid w:val="00B047E1"/>
    <w:rsid w:val="00B0514B"/>
    <w:rsid w:val="00B05A93"/>
    <w:rsid w:val="00B06213"/>
    <w:rsid w:val="00B0735C"/>
    <w:rsid w:val="00B10FD1"/>
    <w:rsid w:val="00B11F94"/>
    <w:rsid w:val="00B12FBC"/>
    <w:rsid w:val="00B14579"/>
    <w:rsid w:val="00B15C3C"/>
    <w:rsid w:val="00B15F8C"/>
    <w:rsid w:val="00B16570"/>
    <w:rsid w:val="00B20D70"/>
    <w:rsid w:val="00B22008"/>
    <w:rsid w:val="00B2294F"/>
    <w:rsid w:val="00B24036"/>
    <w:rsid w:val="00B26634"/>
    <w:rsid w:val="00B305AA"/>
    <w:rsid w:val="00B3080B"/>
    <w:rsid w:val="00B31066"/>
    <w:rsid w:val="00B34A30"/>
    <w:rsid w:val="00B34B0A"/>
    <w:rsid w:val="00B42757"/>
    <w:rsid w:val="00B43377"/>
    <w:rsid w:val="00B463D4"/>
    <w:rsid w:val="00B47F4A"/>
    <w:rsid w:val="00B50C2E"/>
    <w:rsid w:val="00B51EED"/>
    <w:rsid w:val="00B522BA"/>
    <w:rsid w:val="00B5593F"/>
    <w:rsid w:val="00B55E24"/>
    <w:rsid w:val="00B575BA"/>
    <w:rsid w:val="00B61A21"/>
    <w:rsid w:val="00B65AFD"/>
    <w:rsid w:val="00B66902"/>
    <w:rsid w:val="00B676D7"/>
    <w:rsid w:val="00B70125"/>
    <w:rsid w:val="00B712C3"/>
    <w:rsid w:val="00B72275"/>
    <w:rsid w:val="00B729A4"/>
    <w:rsid w:val="00B73985"/>
    <w:rsid w:val="00B741EE"/>
    <w:rsid w:val="00B74A2F"/>
    <w:rsid w:val="00B75F68"/>
    <w:rsid w:val="00B76617"/>
    <w:rsid w:val="00B77B3A"/>
    <w:rsid w:val="00B811F4"/>
    <w:rsid w:val="00B8610B"/>
    <w:rsid w:val="00B87FBB"/>
    <w:rsid w:val="00B90A47"/>
    <w:rsid w:val="00B91254"/>
    <w:rsid w:val="00B9159D"/>
    <w:rsid w:val="00B920FA"/>
    <w:rsid w:val="00B9355B"/>
    <w:rsid w:val="00B942A6"/>
    <w:rsid w:val="00B9469A"/>
    <w:rsid w:val="00B9585F"/>
    <w:rsid w:val="00B95CDE"/>
    <w:rsid w:val="00B97D60"/>
    <w:rsid w:val="00BA001C"/>
    <w:rsid w:val="00BA069F"/>
    <w:rsid w:val="00BA0EFD"/>
    <w:rsid w:val="00BA1697"/>
    <w:rsid w:val="00BA35C3"/>
    <w:rsid w:val="00BA41FE"/>
    <w:rsid w:val="00BA5B50"/>
    <w:rsid w:val="00BA6523"/>
    <w:rsid w:val="00BA694C"/>
    <w:rsid w:val="00BA7336"/>
    <w:rsid w:val="00BB0B93"/>
    <w:rsid w:val="00BB0F3F"/>
    <w:rsid w:val="00BB1114"/>
    <w:rsid w:val="00BB1635"/>
    <w:rsid w:val="00BB3CF8"/>
    <w:rsid w:val="00BB3ECC"/>
    <w:rsid w:val="00BB41F0"/>
    <w:rsid w:val="00BB4617"/>
    <w:rsid w:val="00BB463C"/>
    <w:rsid w:val="00BB4AEE"/>
    <w:rsid w:val="00BB615B"/>
    <w:rsid w:val="00BB6630"/>
    <w:rsid w:val="00BB6D3D"/>
    <w:rsid w:val="00BB6EBF"/>
    <w:rsid w:val="00BB7093"/>
    <w:rsid w:val="00BB70FF"/>
    <w:rsid w:val="00BC1318"/>
    <w:rsid w:val="00BC2186"/>
    <w:rsid w:val="00BC2FB0"/>
    <w:rsid w:val="00BC4702"/>
    <w:rsid w:val="00BC543D"/>
    <w:rsid w:val="00BC55E7"/>
    <w:rsid w:val="00BC593F"/>
    <w:rsid w:val="00BC5AAD"/>
    <w:rsid w:val="00BC5C95"/>
    <w:rsid w:val="00BC5D68"/>
    <w:rsid w:val="00BC6061"/>
    <w:rsid w:val="00BC72BC"/>
    <w:rsid w:val="00BD2ED5"/>
    <w:rsid w:val="00BD3AC3"/>
    <w:rsid w:val="00BD3D6A"/>
    <w:rsid w:val="00BD5C80"/>
    <w:rsid w:val="00BD6ADC"/>
    <w:rsid w:val="00BD76D6"/>
    <w:rsid w:val="00BE008C"/>
    <w:rsid w:val="00BE0BEB"/>
    <w:rsid w:val="00BE0DC1"/>
    <w:rsid w:val="00BE33FC"/>
    <w:rsid w:val="00BE3CB2"/>
    <w:rsid w:val="00BE4BAF"/>
    <w:rsid w:val="00BE4C55"/>
    <w:rsid w:val="00BF1116"/>
    <w:rsid w:val="00BF1D9B"/>
    <w:rsid w:val="00BF21C1"/>
    <w:rsid w:val="00BF28C0"/>
    <w:rsid w:val="00BF398E"/>
    <w:rsid w:val="00BF6EB7"/>
    <w:rsid w:val="00C00278"/>
    <w:rsid w:val="00C01615"/>
    <w:rsid w:val="00C01A02"/>
    <w:rsid w:val="00C023F4"/>
    <w:rsid w:val="00C02571"/>
    <w:rsid w:val="00C02689"/>
    <w:rsid w:val="00C03E47"/>
    <w:rsid w:val="00C054B4"/>
    <w:rsid w:val="00C0772E"/>
    <w:rsid w:val="00C07D94"/>
    <w:rsid w:val="00C11801"/>
    <w:rsid w:val="00C12AB4"/>
    <w:rsid w:val="00C147F3"/>
    <w:rsid w:val="00C15475"/>
    <w:rsid w:val="00C15F3A"/>
    <w:rsid w:val="00C16FA6"/>
    <w:rsid w:val="00C1733C"/>
    <w:rsid w:val="00C2013E"/>
    <w:rsid w:val="00C207CB"/>
    <w:rsid w:val="00C2193E"/>
    <w:rsid w:val="00C2288B"/>
    <w:rsid w:val="00C2457E"/>
    <w:rsid w:val="00C2491F"/>
    <w:rsid w:val="00C24D73"/>
    <w:rsid w:val="00C25606"/>
    <w:rsid w:val="00C268F9"/>
    <w:rsid w:val="00C31050"/>
    <w:rsid w:val="00C31272"/>
    <w:rsid w:val="00C33C69"/>
    <w:rsid w:val="00C33FFD"/>
    <w:rsid w:val="00C3608F"/>
    <w:rsid w:val="00C362F4"/>
    <w:rsid w:val="00C37795"/>
    <w:rsid w:val="00C378B2"/>
    <w:rsid w:val="00C40E0C"/>
    <w:rsid w:val="00C4122C"/>
    <w:rsid w:val="00C42B2C"/>
    <w:rsid w:val="00C42CC3"/>
    <w:rsid w:val="00C42E86"/>
    <w:rsid w:val="00C43412"/>
    <w:rsid w:val="00C4427C"/>
    <w:rsid w:val="00C445E7"/>
    <w:rsid w:val="00C45A7F"/>
    <w:rsid w:val="00C46FD5"/>
    <w:rsid w:val="00C5071D"/>
    <w:rsid w:val="00C50D4A"/>
    <w:rsid w:val="00C50F9C"/>
    <w:rsid w:val="00C511C8"/>
    <w:rsid w:val="00C52198"/>
    <w:rsid w:val="00C526B6"/>
    <w:rsid w:val="00C52E49"/>
    <w:rsid w:val="00C53E6E"/>
    <w:rsid w:val="00C563BA"/>
    <w:rsid w:val="00C5764B"/>
    <w:rsid w:val="00C60708"/>
    <w:rsid w:val="00C63D90"/>
    <w:rsid w:val="00C64175"/>
    <w:rsid w:val="00C64E3B"/>
    <w:rsid w:val="00C663AF"/>
    <w:rsid w:val="00C6703D"/>
    <w:rsid w:val="00C678F9"/>
    <w:rsid w:val="00C70EB6"/>
    <w:rsid w:val="00C72AD5"/>
    <w:rsid w:val="00C75E5C"/>
    <w:rsid w:val="00C760FC"/>
    <w:rsid w:val="00C769F7"/>
    <w:rsid w:val="00C76E71"/>
    <w:rsid w:val="00C80D8E"/>
    <w:rsid w:val="00C8313F"/>
    <w:rsid w:val="00C835E2"/>
    <w:rsid w:val="00C83FA2"/>
    <w:rsid w:val="00C87DBC"/>
    <w:rsid w:val="00C92A7F"/>
    <w:rsid w:val="00C93025"/>
    <w:rsid w:val="00C94387"/>
    <w:rsid w:val="00C94D87"/>
    <w:rsid w:val="00C94F0F"/>
    <w:rsid w:val="00C96A80"/>
    <w:rsid w:val="00C97592"/>
    <w:rsid w:val="00CA17AB"/>
    <w:rsid w:val="00CA17E8"/>
    <w:rsid w:val="00CA2D43"/>
    <w:rsid w:val="00CA40BB"/>
    <w:rsid w:val="00CA460C"/>
    <w:rsid w:val="00CA4777"/>
    <w:rsid w:val="00CA725E"/>
    <w:rsid w:val="00CB0092"/>
    <w:rsid w:val="00CB1D87"/>
    <w:rsid w:val="00CB45F6"/>
    <w:rsid w:val="00CB52A2"/>
    <w:rsid w:val="00CB5758"/>
    <w:rsid w:val="00CB5D78"/>
    <w:rsid w:val="00CB6879"/>
    <w:rsid w:val="00CB73B6"/>
    <w:rsid w:val="00CB7CE8"/>
    <w:rsid w:val="00CC0CFE"/>
    <w:rsid w:val="00CC19A8"/>
    <w:rsid w:val="00CC22C7"/>
    <w:rsid w:val="00CC467B"/>
    <w:rsid w:val="00CC506F"/>
    <w:rsid w:val="00CC606D"/>
    <w:rsid w:val="00CC6608"/>
    <w:rsid w:val="00CC69BB"/>
    <w:rsid w:val="00CC6E17"/>
    <w:rsid w:val="00CC7C3E"/>
    <w:rsid w:val="00CD0606"/>
    <w:rsid w:val="00CD1049"/>
    <w:rsid w:val="00CD1399"/>
    <w:rsid w:val="00CD1521"/>
    <w:rsid w:val="00CD17B6"/>
    <w:rsid w:val="00CD256E"/>
    <w:rsid w:val="00CD2F23"/>
    <w:rsid w:val="00CD518E"/>
    <w:rsid w:val="00CD6D9F"/>
    <w:rsid w:val="00CD77A3"/>
    <w:rsid w:val="00CD7841"/>
    <w:rsid w:val="00CE0BC0"/>
    <w:rsid w:val="00CE0D7F"/>
    <w:rsid w:val="00CE19BB"/>
    <w:rsid w:val="00CE4110"/>
    <w:rsid w:val="00CE6695"/>
    <w:rsid w:val="00CE7393"/>
    <w:rsid w:val="00CF1160"/>
    <w:rsid w:val="00CF1C59"/>
    <w:rsid w:val="00CF2CC4"/>
    <w:rsid w:val="00CF3CE9"/>
    <w:rsid w:val="00CF7D5E"/>
    <w:rsid w:val="00D0195B"/>
    <w:rsid w:val="00D01C5F"/>
    <w:rsid w:val="00D01E52"/>
    <w:rsid w:val="00D021B5"/>
    <w:rsid w:val="00D023F6"/>
    <w:rsid w:val="00D056E3"/>
    <w:rsid w:val="00D05A9A"/>
    <w:rsid w:val="00D06F1B"/>
    <w:rsid w:val="00D072F9"/>
    <w:rsid w:val="00D11CA5"/>
    <w:rsid w:val="00D12F8E"/>
    <w:rsid w:val="00D13B3C"/>
    <w:rsid w:val="00D14DD5"/>
    <w:rsid w:val="00D214B2"/>
    <w:rsid w:val="00D2262B"/>
    <w:rsid w:val="00D236E7"/>
    <w:rsid w:val="00D23BF3"/>
    <w:rsid w:val="00D23D4E"/>
    <w:rsid w:val="00D23EE4"/>
    <w:rsid w:val="00D24265"/>
    <w:rsid w:val="00D245FD"/>
    <w:rsid w:val="00D25C29"/>
    <w:rsid w:val="00D2659A"/>
    <w:rsid w:val="00D26AA5"/>
    <w:rsid w:val="00D26AB3"/>
    <w:rsid w:val="00D26F5E"/>
    <w:rsid w:val="00D27B32"/>
    <w:rsid w:val="00D27D06"/>
    <w:rsid w:val="00D27F9D"/>
    <w:rsid w:val="00D307D5"/>
    <w:rsid w:val="00D31CF6"/>
    <w:rsid w:val="00D329D1"/>
    <w:rsid w:val="00D33ACD"/>
    <w:rsid w:val="00D34275"/>
    <w:rsid w:val="00D371D9"/>
    <w:rsid w:val="00D3730C"/>
    <w:rsid w:val="00D4122D"/>
    <w:rsid w:val="00D41F4F"/>
    <w:rsid w:val="00D426A8"/>
    <w:rsid w:val="00D42C7E"/>
    <w:rsid w:val="00D4313C"/>
    <w:rsid w:val="00D447CC"/>
    <w:rsid w:val="00D45777"/>
    <w:rsid w:val="00D4596F"/>
    <w:rsid w:val="00D467C4"/>
    <w:rsid w:val="00D4723E"/>
    <w:rsid w:val="00D51B29"/>
    <w:rsid w:val="00D53539"/>
    <w:rsid w:val="00D53754"/>
    <w:rsid w:val="00D5448F"/>
    <w:rsid w:val="00D562E5"/>
    <w:rsid w:val="00D56813"/>
    <w:rsid w:val="00D57301"/>
    <w:rsid w:val="00D57C54"/>
    <w:rsid w:val="00D61065"/>
    <w:rsid w:val="00D6196D"/>
    <w:rsid w:val="00D62497"/>
    <w:rsid w:val="00D653EF"/>
    <w:rsid w:val="00D66917"/>
    <w:rsid w:val="00D67231"/>
    <w:rsid w:val="00D675EA"/>
    <w:rsid w:val="00D70351"/>
    <w:rsid w:val="00D70A6D"/>
    <w:rsid w:val="00D70F91"/>
    <w:rsid w:val="00D729C4"/>
    <w:rsid w:val="00D72F62"/>
    <w:rsid w:val="00D735F9"/>
    <w:rsid w:val="00D75F57"/>
    <w:rsid w:val="00D77BEF"/>
    <w:rsid w:val="00D800C1"/>
    <w:rsid w:val="00D807A7"/>
    <w:rsid w:val="00D80C36"/>
    <w:rsid w:val="00D80D9E"/>
    <w:rsid w:val="00D84F46"/>
    <w:rsid w:val="00D87483"/>
    <w:rsid w:val="00D877E9"/>
    <w:rsid w:val="00D87BC7"/>
    <w:rsid w:val="00D9199F"/>
    <w:rsid w:val="00D91C71"/>
    <w:rsid w:val="00D93232"/>
    <w:rsid w:val="00D9525B"/>
    <w:rsid w:val="00D95E39"/>
    <w:rsid w:val="00D96D78"/>
    <w:rsid w:val="00D96D7F"/>
    <w:rsid w:val="00D9725D"/>
    <w:rsid w:val="00D97B7E"/>
    <w:rsid w:val="00DA303A"/>
    <w:rsid w:val="00DA38B6"/>
    <w:rsid w:val="00DA4A1C"/>
    <w:rsid w:val="00DA534D"/>
    <w:rsid w:val="00DA664D"/>
    <w:rsid w:val="00DA66C7"/>
    <w:rsid w:val="00DA6CA4"/>
    <w:rsid w:val="00DB0E6A"/>
    <w:rsid w:val="00DB12CB"/>
    <w:rsid w:val="00DB2E48"/>
    <w:rsid w:val="00DB3217"/>
    <w:rsid w:val="00DB3B34"/>
    <w:rsid w:val="00DB41A7"/>
    <w:rsid w:val="00DB462B"/>
    <w:rsid w:val="00DB4FB4"/>
    <w:rsid w:val="00DB55F5"/>
    <w:rsid w:val="00DB59AE"/>
    <w:rsid w:val="00DB6B78"/>
    <w:rsid w:val="00DC1788"/>
    <w:rsid w:val="00DC1C40"/>
    <w:rsid w:val="00DC37AD"/>
    <w:rsid w:val="00DC4352"/>
    <w:rsid w:val="00DC62FF"/>
    <w:rsid w:val="00DD01B4"/>
    <w:rsid w:val="00DD0927"/>
    <w:rsid w:val="00DD0A7F"/>
    <w:rsid w:val="00DD0B70"/>
    <w:rsid w:val="00DD2089"/>
    <w:rsid w:val="00DD279D"/>
    <w:rsid w:val="00DD27D1"/>
    <w:rsid w:val="00DD3DE7"/>
    <w:rsid w:val="00DD4995"/>
    <w:rsid w:val="00DD618F"/>
    <w:rsid w:val="00DD629F"/>
    <w:rsid w:val="00DD687D"/>
    <w:rsid w:val="00DD6956"/>
    <w:rsid w:val="00DE0C17"/>
    <w:rsid w:val="00DE0CBB"/>
    <w:rsid w:val="00DE3022"/>
    <w:rsid w:val="00DE423B"/>
    <w:rsid w:val="00DE4483"/>
    <w:rsid w:val="00DE59F0"/>
    <w:rsid w:val="00DE6629"/>
    <w:rsid w:val="00DF0A6C"/>
    <w:rsid w:val="00DF1572"/>
    <w:rsid w:val="00DF33C9"/>
    <w:rsid w:val="00DF39AF"/>
    <w:rsid w:val="00DF4D31"/>
    <w:rsid w:val="00DF575D"/>
    <w:rsid w:val="00DF6214"/>
    <w:rsid w:val="00DF7487"/>
    <w:rsid w:val="00E0203A"/>
    <w:rsid w:val="00E0261B"/>
    <w:rsid w:val="00E0382E"/>
    <w:rsid w:val="00E045A7"/>
    <w:rsid w:val="00E04B0D"/>
    <w:rsid w:val="00E05D05"/>
    <w:rsid w:val="00E06AA2"/>
    <w:rsid w:val="00E0790A"/>
    <w:rsid w:val="00E101DE"/>
    <w:rsid w:val="00E102B5"/>
    <w:rsid w:val="00E10B18"/>
    <w:rsid w:val="00E11328"/>
    <w:rsid w:val="00E12F32"/>
    <w:rsid w:val="00E131CD"/>
    <w:rsid w:val="00E1396B"/>
    <w:rsid w:val="00E152E7"/>
    <w:rsid w:val="00E16F14"/>
    <w:rsid w:val="00E235FC"/>
    <w:rsid w:val="00E24AEF"/>
    <w:rsid w:val="00E24FFB"/>
    <w:rsid w:val="00E25964"/>
    <w:rsid w:val="00E25E82"/>
    <w:rsid w:val="00E278A5"/>
    <w:rsid w:val="00E27EAA"/>
    <w:rsid w:val="00E27EC6"/>
    <w:rsid w:val="00E3017D"/>
    <w:rsid w:val="00E334B9"/>
    <w:rsid w:val="00E3437D"/>
    <w:rsid w:val="00E34491"/>
    <w:rsid w:val="00E3537F"/>
    <w:rsid w:val="00E35962"/>
    <w:rsid w:val="00E35C3B"/>
    <w:rsid w:val="00E4029F"/>
    <w:rsid w:val="00E40F17"/>
    <w:rsid w:val="00E41028"/>
    <w:rsid w:val="00E424A3"/>
    <w:rsid w:val="00E42D4C"/>
    <w:rsid w:val="00E4359F"/>
    <w:rsid w:val="00E44C9E"/>
    <w:rsid w:val="00E45440"/>
    <w:rsid w:val="00E4593D"/>
    <w:rsid w:val="00E501BA"/>
    <w:rsid w:val="00E50BCD"/>
    <w:rsid w:val="00E513F9"/>
    <w:rsid w:val="00E52E70"/>
    <w:rsid w:val="00E546F4"/>
    <w:rsid w:val="00E55020"/>
    <w:rsid w:val="00E557DE"/>
    <w:rsid w:val="00E55890"/>
    <w:rsid w:val="00E60BDD"/>
    <w:rsid w:val="00E60D4F"/>
    <w:rsid w:val="00E61247"/>
    <w:rsid w:val="00E620CD"/>
    <w:rsid w:val="00E6248C"/>
    <w:rsid w:val="00E63775"/>
    <w:rsid w:val="00E653FC"/>
    <w:rsid w:val="00E65A2F"/>
    <w:rsid w:val="00E67627"/>
    <w:rsid w:val="00E676A1"/>
    <w:rsid w:val="00E6786B"/>
    <w:rsid w:val="00E678E4"/>
    <w:rsid w:val="00E71E1C"/>
    <w:rsid w:val="00E71FC6"/>
    <w:rsid w:val="00E7423F"/>
    <w:rsid w:val="00E76F14"/>
    <w:rsid w:val="00E81C06"/>
    <w:rsid w:val="00E8200D"/>
    <w:rsid w:val="00E82373"/>
    <w:rsid w:val="00E8455A"/>
    <w:rsid w:val="00E84E82"/>
    <w:rsid w:val="00E96080"/>
    <w:rsid w:val="00EA07EA"/>
    <w:rsid w:val="00EA1B40"/>
    <w:rsid w:val="00EA1CD0"/>
    <w:rsid w:val="00EA2694"/>
    <w:rsid w:val="00EA4D48"/>
    <w:rsid w:val="00EA5B55"/>
    <w:rsid w:val="00EA5BD9"/>
    <w:rsid w:val="00EA657F"/>
    <w:rsid w:val="00EA659B"/>
    <w:rsid w:val="00EA6F65"/>
    <w:rsid w:val="00EA6FD3"/>
    <w:rsid w:val="00EB0EA9"/>
    <w:rsid w:val="00EB0FBE"/>
    <w:rsid w:val="00EB1868"/>
    <w:rsid w:val="00EB2A02"/>
    <w:rsid w:val="00EB5DD4"/>
    <w:rsid w:val="00EB6CD1"/>
    <w:rsid w:val="00EB77D3"/>
    <w:rsid w:val="00EB7889"/>
    <w:rsid w:val="00EB7EC4"/>
    <w:rsid w:val="00EC0F30"/>
    <w:rsid w:val="00EC0F84"/>
    <w:rsid w:val="00EC1CE8"/>
    <w:rsid w:val="00EC33F7"/>
    <w:rsid w:val="00EC34DC"/>
    <w:rsid w:val="00EC3AD2"/>
    <w:rsid w:val="00EC49E2"/>
    <w:rsid w:val="00EC57E6"/>
    <w:rsid w:val="00EC6CF9"/>
    <w:rsid w:val="00ED1F3F"/>
    <w:rsid w:val="00ED473B"/>
    <w:rsid w:val="00ED500B"/>
    <w:rsid w:val="00ED5201"/>
    <w:rsid w:val="00ED7306"/>
    <w:rsid w:val="00ED78CF"/>
    <w:rsid w:val="00ED7A11"/>
    <w:rsid w:val="00EE14FC"/>
    <w:rsid w:val="00EE2CB7"/>
    <w:rsid w:val="00EE4F26"/>
    <w:rsid w:val="00EE5745"/>
    <w:rsid w:val="00EE6940"/>
    <w:rsid w:val="00EE734E"/>
    <w:rsid w:val="00EF0660"/>
    <w:rsid w:val="00EF159D"/>
    <w:rsid w:val="00EF2AF8"/>
    <w:rsid w:val="00EF2EEF"/>
    <w:rsid w:val="00EF3CCE"/>
    <w:rsid w:val="00EF4AB5"/>
    <w:rsid w:val="00EF692E"/>
    <w:rsid w:val="00EF6939"/>
    <w:rsid w:val="00EF6C0E"/>
    <w:rsid w:val="00EF7FCF"/>
    <w:rsid w:val="00F03DAD"/>
    <w:rsid w:val="00F03FBE"/>
    <w:rsid w:val="00F04EAD"/>
    <w:rsid w:val="00F076AF"/>
    <w:rsid w:val="00F079C7"/>
    <w:rsid w:val="00F101CE"/>
    <w:rsid w:val="00F12A22"/>
    <w:rsid w:val="00F13ADF"/>
    <w:rsid w:val="00F14173"/>
    <w:rsid w:val="00F14E72"/>
    <w:rsid w:val="00F17FC2"/>
    <w:rsid w:val="00F20675"/>
    <w:rsid w:val="00F2078B"/>
    <w:rsid w:val="00F210BA"/>
    <w:rsid w:val="00F243B0"/>
    <w:rsid w:val="00F256A8"/>
    <w:rsid w:val="00F25D5B"/>
    <w:rsid w:val="00F30287"/>
    <w:rsid w:val="00F30B84"/>
    <w:rsid w:val="00F33017"/>
    <w:rsid w:val="00F3326E"/>
    <w:rsid w:val="00F3388A"/>
    <w:rsid w:val="00F33899"/>
    <w:rsid w:val="00F36EA5"/>
    <w:rsid w:val="00F372DC"/>
    <w:rsid w:val="00F3749A"/>
    <w:rsid w:val="00F40078"/>
    <w:rsid w:val="00F42854"/>
    <w:rsid w:val="00F43564"/>
    <w:rsid w:val="00F467D5"/>
    <w:rsid w:val="00F52E3C"/>
    <w:rsid w:val="00F54300"/>
    <w:rsid w:val="00F56C47"/>
    <w:rsid w:val="00F5756B"/>
    <w:rsid w:val="00F61241"/>
    <w:rsid w:val="00F63620"/>
    <w:rsid w:val="00F643E8"/>
    <w:rsid w:val="00F644C9"/>
    <w:rsid w:val="00F65353"/>
    <w:rsid w:val="00F65867"/>
    <w:rsid w:val="00F658A8"/>
    <w:rsid w:val="00F66C24"/>
    <w:rsid w:val="00F7000F"/>
    <w:rsid w:val="00F73830"/>
    <w:rsid w:val="00F73FDB"/>
    <w:rsid w:val="00F75097"/>
    <w:rsid w:val="00F809E4"/>
    <w:rsid w:val="00F811D8"/>
    <w:rsid w:val="00F82587"/>
    <w:rsid w:val="00F84062"/>
    <w:rsid w:val="00F8425A"/>
    <w:rsid w:val="00F86C75"/>
    <w:rsid w:val="00F86ED7"/>
    <w:rsid w:val="00F872FE"/>
    <w:rsid w:val="00F91416"/>
    <w:rsid w:val="00F91B6B"/>
    <w:rsid w:val="00F92BD1"/>
    <w:rsid w:val="00F92E68"/>
    <w:rsid w:val="00F9338F"/>
    <w:rsid w:val="00F9375A"/>
    <w:rsid w:val="00F94ABA"/>
    <w:rsid w:val="00F94D0E"/>
    <w:rsid w:val="00F94E0C"/>
    <w:rsid w:val="00F95118"/>
    <w:rsid w:val="00F9638C"/>
    <w:rsid w:val="00F96A99"/>
    <w:rsid w:val="00FA07B1"/>
    <w:rsid w:val="00FA1774"/>
    <w:rsid w:val="00FA179F"/>
    <w:rsid w:val="00FA1E47"/>
    <w:rsid w:val="00FA25AD"/>
    <w:rsid w:val="00FA2F24"/>
    <w:rsid w:val="00FA55FB"/>
    <w:rsid w:val="00FA63A1"/>
    <w:rsid w:val="00FA660D"/>
    <w:rsid w:val="00FA72C9"/>
    <w:rsid w:val="00FB2867"/>
    <w:rsid w:val="00FB29D9"/>
    <w:rsid w:val="00FB48B9"/>
    <w:rsid w:val="00FB4AE2"/>
    <w:rsid w:val="00FB4E6A"/>
    <w:rsid w:val="00FB544D"/>
    <w:rsid w:val="00FC0551"/>
    <w:rsid w:val="00FC0F86"/>
    <w:rsid w:val="00FC456E"/>
    <w:rsid w:val="00FC79B3"/>
    <w:rsid w:val="00FD0300"/>
    <w:rsid w:val="00FD1DB3"/>
    <w:rsid w:val="00FD2369"/>
    <w:rsid w:val="00FD2842"/>
    <w:rsid w:val="00FD392B"/>
    <w:rsid w:val="00FD4EA0"/>
    <w:rsid w:val="00FD5572"/>
    <w:rsid w:val="00FD5A56"/>
    <w:rsid w:val="00FD61B6"/>
    <w:rsid w:val="00FD66B3"/>
    <w:rsid w:val="00FD7EF8"/>
    <w:rsid w:val="00FE0119"/>
    <w:rsid w:val="00FE02C4"/>
    <w:rsid w:val="00FE0C27"/>
    <w:rsid w:val="00FE133C"/>
    <w:rsid w:val="00FE13E4"/>
    <w:rsid w:val="00FE15FB"/>
    <w:rsid w:val="00FE41D7"/>
    <w:rsid w:val="00FE442F"/>
    <w:rsid w:val="00FE5DBD"/>
    <w:rsid w:val="00FE5F4F"/>
    <w:rsid w:val="00FE752D"/>
    <w:rsid w:val="00FE785C"/>
    <w:rsid w:val="00FF0494"/>
    <w:rsid w:val="00FF2CE6"/>
    <w:rsid w:val="00FF3A66"/>
    <w:rsid w:val="00FF4C1A"/>
    <w:rsid w:val="00FF6692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6BAA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E6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6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6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6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66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E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62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F2B8A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96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9DB"/>
  </w:style>
  <w:style w:type="paragraph" w:styleId="Footer">
    <w:name w:val="footer"/>
    <w:basedOn w:val="Normal"/>
    <w:link w:val="FooterChar"/>
    <w:uiPriority w:val="99"/>
    <w:semiHidden/>
    <w:rsid w:val="0096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38</Pages>
  <Words>13658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 группа FCI</dc:title>
  <dc:subject/>
  <dc:creator>Admin</dc:creator>
  <cp:keywords/>
  <dc:description/>
  <cp:lastModifiedBy>alural</cp:lastModifiedBy>
  <cp:revision>2</cp:revision>
  <cp:lastPrinted>2009-08-13T09:17:00Z</cp:lastPrinted>
  <dcterms:created xsi:type="dcterms:W3CDTF">2009-08-14T18:47:00Z</dcterms:created>
  <dcterms:modified xsi:type="dcterms:W3CDTF">2009-08-14T18:47:00Z</dcterms:modified>
</cp:coreProperties>
</file>